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07DC" w14:textId="1F0D83D3" w:rsidR="00FE48E2" w:rsidRDefault="002127DD">
      <w:pPr>
        <w:rPr>
          <w:rFonts w:asciiTheme="majorEastAsia" w:eastAsiaTheme="majorEastAsia" w:hAnsiTheme="majorEastAsia"/>
          <w:b/>
          <w:sz w:val="24"/>
          <w:szCs w:val="24"/>
        </w:rPr>
      </w:pPr>
      <w:r w:rsidRPr="005E27F0">
        <w:rPr>
          <w:rFonts w:ascii="宋体" w:eastAsia="宋体" w:hAnsi="宋体" w:hint="eastAsia"/>
          <w:bCs/>
          <w:sz w:val="24"/>
          <w:szCs w:val="24"/>
        </w:rPr>
        <w:t>证券代码：</w:t>
      </w:r>
      <w:sdt>
        <w:sdtPr>
          <w:rPr>
            <w:rFonts w:ascii="宋体" w:eastAsia="宋体" w:hAnsi="宋体" w:hint="eastAsia"/>
            <w:bCs/>
            <w:sz w:val="24"/>
            <w:szCs w:val="24"/>
          </w:rPr>
          <w:alias w:val="公司代码"/>
          <w:tag w:val="_GBC_0dcdbbff383a44b884a25399ca4a0baa"/>
          <w:id w:val="1338926"/>
          <w:lock w:val="sdtLocked"/>
          <w:placeholder>
            <w:docPart w:val="GBC22222222222222222222222222222"/>
          </w:placeholder>
        </w:sdtPr>
        <w:sdtEndPr/>
        <w:sdtContent>
          <w:r w:rsidRPr="005E27F0">
            <w:rPr>
              <w:rFonts w:ascii="宋体" w:eastAsia="宋体" w:hAnsi="宋体" w:hint="eastAsia"/>
              <w:bCs/>
              <w:sz w:val="24"/>
              <w:szCs w:val="24"/>
            </w:rPr>
            <w:t>600750</w:t>
          </w:r>
        </w:sdtContent>
      </w:sdt>
      <w:r w:rsidRPr="005E27F0">
        <w:rPr>
          <w:rFonts w:ascii="宋体" w:eastAsia="宋体" w:hAnsi="宋体" w:hint="eastAsia"/>
          <w:bCs/>
          <w:sz w:val="24"/>
          <w:szCs w:val="24"/>
        </w:rPr>
        <w:t xml:space="preserve">   </w:t>
      </w:r>
      <w:r w:rsidRPr="005E27F0">
        <w:rPr>
          <w:rFonts w:ascii="宋体" w:eastAsia="宋体" w:hAnsi="宋体"/>
          <w:bCs/>
          <w:sz w:val="24"/>
          <w:szCs w:val="24"/>
        </w:rPr>
        <w:t xml:space="preserve">  </w:t>
      </w:r>
      <w:r w:rsidRPr="005E27F0">
        <w:rPr>
          <w:rFonts w:ascii="宋体" w:eastAsia="宋体" w:hAnsi="宋体" w:hint="eastAsia"/>
          <w:bCs/>
          <w:sz w:val="24"/>
          <w:szCs w:val="24"/>
        </w:rPr>
        <w:t xml:space="preserve">  </w:t>
      </w:r>
      <w:r w:rsidR="00EE05CD">
        <w:rPr>
          <w:rFonts w:ascii="宋体" w:eastAsia="宋体" w:hAnsi="宋体"/>
          <w:bCs/>
          <w:sz w:val="24"/>
          <w:szCs w:val="24"/>
        </w:rPr>
        <w:t xml:space="preserve">  </w:t>
      </w:r>
      <w:r w:rsidRPr="005E27F0">
        <w:rPr>
          <w:rFonts w:ascii="宋体" w:eastAsia="宋体" w:hAnsi="宋体" w:hint="eastAsia"/>
          <w:bCs/>
          <w:sz w:val="24"/>
          <w:szCs w:val="24"/>
        </w:rPr>
        <w:t xml:space="preserve"> </w:t>
      </w:r>
      <w:r w:rsidR="00EE05CD">
        <w:rPr>
          <w:rFonts w:ascii="宋体" w:eastAsia="宋体" w:hAnsi="宋体"/>
          <w:bCs/>
          <w:sz w:val="24"/>
          <w:szCs w:val="24"/>
        </w:rPr>
        <w:t xml:space="preserve"> </w:t>
      </w:r>
      <w:r w:rsidRPr="005E27F0">
        <w:rPr>
          <w:rFonts w:ascii="宋体" w:eastAsia="宋体" w:hAnsi="宋体" w:hint="eastAsia"/>
          <w:bCs/>
          <w:sz w:val="24"/>
          <w:szCs w:val="24"/>
        </w:rPr>
        <w:t>证券简称：</w:t>
      </w:r>
      <w:sdt>
        <w:sdtPr>
          <w:rPr>
            <w:rFonts w:ascii="宋体" w:eastAsia="宋体" w:hAnsi="宋体" w:hint="eastAsia"/>
            <w:bCs/>
            <w:sz w:val="24"/>
            <w:szCs w:val="24"/>
          </w:rPr>
          <w:alias w:val="公司简称"/>
          <w:tag w:val="_GBC_f5623227a3ee4840afdcddd73ac9f53d"/>
          <w:id w:val="1338928"/>
          <w:lock w:val="sdtLocked"/>
          <w:placeholder>
            <w:docPart w:val="GBC22222222222222222222222222222"/>
          </w:placeholder>
        </w:sdtPr>
        <w:sdtEndPr/>
        <w:sdtContent>
          <w:r w:rsidRPr="005E27F0">
            <w:rPr>
              <w:rFonts w:ascii="宋体" w:eastAsia="宋体" w:hAnsi="宋体" w:hint="eastAsia"/>
              <w:bCs/>
              <w:sz w:val="24"/>
              <w:szCs w:val="24"/>
            </w:rPr>
            <w:t>江中药业</w:t>
          </w:r>
        </w:sdtContent>
      </w:sdt>
      <w:r w:rsidRPr="005E27F0">
        <w:rPr>
          <w:rFonts w:ascii="宋体" w:eastAsia="宋体" w:hAnsi="宋体" w:hint="eastAsia"/>
          <w:bCs/>
          <w:sz w:val="24"/>
          <w:szCs w:val="24"/>
        </w:rPr>
        <w:t xml:space="preserve">     </w:t>
      </w:r>
      <w:r w:rsidR="00EE05CD">
        <w:rPr>
          <w:rFonts w:ascii="宋体" w:eastAsia="宋体" w:hAnsi="宋体"/>
          <w:bCs/>
          <w:sz w:val="24"/>
          <w:szCs w:val="24"/>
        </w:rPr>
        <w:t xml:space="preserve">   </w:t>
      </w:r>
      <w:r w:rsidRPr="005E27F0">
        <w:rPr>
          <w:rFonts w:ascii="宋体" w:eastAsia="宋体" w:hAnsi="宋体" w:hint="eastAsia"/>
          <w:bCs/>
          <w:sz w:val="24"/>
          <w:szCs w:val="24"/>
        </w:rPr>
        <w:t>公告编号：</w:t>
      </w:r>
      <w:sdt>
        <w:sdtPr>
          <w:rPr>
            <w:rFonts w:ascii="宋体" w:eastAsia="宋体" w:hAnsi="宋体" w:hint="eastAsia"/>
            <w:bCs/>
            <w:sz w:val="24"/>
            <w:szCs w:val="24"/>
          </w:rPr>
          <w:alias w:val="临时公告编号"/>
          <w:tag w:val="_GBC_dcb018bd62474b058af46af691e50649"/>
          <w:id w:val="961560"/>
          <w:lock w:val="sdtLocked"/>
          <w:placeholder>
            <w:docPart w:val="GBC22222222222222222222222222222"/>
          </w:placeholder>
        </w:sdtPr>
        <w:sdtEndPr/>
        <w:sdtContent>
          <w:r w:rsidRPr="005E27F0">
            <w:rPr>
              <w:rFonts w:ascii="宋体" w:eastAsia="宋体" w:hAnsi="宋体" w:hint="eastAsia"/>
              <w:bCs/>
              <w:sz w:val="24"/>
              <w:szCs w:val="24"/>
            </w:rPr>
            <w:t>2022-</w:t>
          </w:r>
          <w:r w:rsidR="00EE05CD">
            <w:rPr>
              <w:rFonts w:ascii="宋体" w:eastAsia="宋体" w:hAnsi="宋体"/>
              <w:bCs/>
              <w:sz w:val="24"/>
              <w:szCs w:val="24"/>
            </w:rPr>
            <w:t>063</w:t>
          </w:r>
        </w:sdtContent>
      </w:sdt>
    </w:p>
    <w:sdt>
      <w:sdtPr>
        <w:tag w:val="_GBC_de6e6343542648f0a190afa64874564f"/>
        <w:id w:val="27626831"/>
        <w:lock w:val="sdtLocked"/>
        <w:placeholder>
          <w:docPart w:val="GBC22222222222222222222222222222"/>
        </w:placeholder>
      </w:sdtPr>
      <w:sdtEndPr>
        <w:rPr>
          <w:rFonts w:ascii="黑体" w:eastAsia="黑体" w:hAnsi="黑体" w:hint="eastAsia"/>
          <w:b/>
          <w:color w:val="FF0000"/>
          <w:sz w:val="36"/>
          <w:szCs w:val="36"/>
        </w:rPr>
      </w:sdtEndPr>
      <w:sdtContent>
        <w:sdt>
          <w:sdtPr>
            <w:rPr>
              <w:rFonts w:ascii="黑体" w:eastAsia="黑体" w:hAnsi="黑体"/>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14:paraId="6F89CB7C" w14:textId="4611E675" w:rsidR="00F17154" w:rsidRPr="005E27F0" w:rsidRDefault="002127DD" w:rsidP="009D2357">
              <w:pPr>
                <w:spacing w:line="360" w:lineRule="auto"/>
                <w:jc w:val="center"/>
                <w:rPr>
                  <w:rFonts w:ascii="黑体" w:eastAsia="黑体" w:hAnsi="黑体"/>
                  <w:b/>
                  <w:color w:val="FF0000"/>
                  <w:sz w:val="36"/>
                  <w:szCs w:val="36"/>
                </w:rPr>
              </w:pPr>
              <w:r w:rsidRPr="005E27F0">
                <w:rPr>
                  <w:rFonts w:ascii="黑体" w:eastAsia="黑体" w:hAnsi="黑体"/>
                  <w:b/>
                  <w:color w:val="FF0000"/>
                  <w:sz w:val="36"/>
                  <w:szCs w:val="36"/>
                </w:rPr>
                <w:t>江中药业股份有限公司</w:t>
              </w:r>
            </w:p>
          </w:sdtContent>
        </w:sdt>
        <w:p w14:paraId="14DACBD1" w14:textId="7EC9C0E1" w:rsidR="00FE48E2" w:rsidRDefault="005532A6" w:rsidP="009D2357">
          <w:pPr>
            <w:spacing w:line="360" w:lineRule="auto"/>
            <w:jc w:val="center"/>
            <w:rPr>
              <w:rFonts w:ascii="黑体" w:eastAsia="黑体" w:hAnsi="黑体"/>
              <w:b/>
              <w:color w:val="FF0000"/>
              <w:sz w:val="36"/>
              <w:szCs w:val="36"/>
            </w:rPr>
          </w:pPr>
          <w:sdt>
            <w:sdtPr>
              <w:rPr>
                <w:rFonts w:ascii="黑体" w:eastAsia="黑体" w:hAnsi="黑体" w:hint="eastAsia"/>
                <w:b/>
                <w:color w:val="FF0000"/>
                <w:sz w:val="36"/>
                <w:szCs w:val="36"/>
                <w:shd w:val="solid" w:color="FFFFFF" w:fill="auto"/>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667822" w:rsidRPr="005E27F0">
                <w:rPr>
                  <w:rFonts w:ascii="黑体" w:eastAsia="黑体" w:hAnsi="黑体"/>
                  <w:b/>
                  <w:color w:val="FF0000"/>
                  <w:sz w:val="36"/>
                  <w:szCs w:val="36"/>
                  <w:shd w:val="solid" w:color="FFFFFF" w:fill="auto"/>
                </w:rPr>
                <w:t>2022</w:t>
              </w:r>
            </w:sdtContent>
          </w:sdt>
          <w:r w:rsidR="002127DD" w:rsidRPr="005E27F0">
            <w:rPr>
              <w:rFonts w:ascii="黑体" w:eastAsia="黑体" w:hAnsi="黑体" w:hint="eastAsia"/>
              <w:b/>
              <w:color w:val="FF0000"/>
              <w:sz w:val="36"/>
              <w:szCs w:val="36"/>
              <w:shd w:val="solid" w:color="FFFFFF" w:fill="auto"/>
            </w:rPr>
            <w:t>年第</w:t>
          </w:r>
          <w:sdt>
            <w:sdtPr>
              <w:rPr>
                <w:rFonts w:ascii="黑体" w:eastAsia="黑体" w:hAnsi="黑体" w:hint="eastAsia"/>
                <w:b/>
                <w:color w:val="FF0000"/>
                <w:sz w:val="36"/>
                <w:szCs w:val="36"/>
                <w:shd w:val="solid" w:color="FFFFFF" w:fill="auto"/>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EndPr/>
            <w:sdtContent>
              <w:r w:rsidR="00667822" w:rsidRPr="005E27F0">
                <w:rPr>
                  <w:rFonts w:ascii="黑体" w:eastAsia="黑体" w:hAnsi="黑体" w:hint="eastAsia"/>
                  <w:b/>
                  <w:color w:val="FF0000"/>
                  <w:sz w:val="36"/>
                  <w:szCs w:val="36"/>
                  <w:shd w:val="solid" w:color="FFFFFF" w:fill="auto"/>
                </w:rPr>
                <w:t>二</w:t>
              </w:r>
            </w:sdtContent>
          </w:sdt>
          <w:r w:rsidR="002127DD" w:rsidRPr="005E27F0">
            <w:rPr>
              <w:rFonts w:ascii="黑体" w:eastAsia="黑体" w:hAnsi="黑体" w:hint="eastAsia"/>
              <w:b/>
              <w:color w:val="FF0000"/>
              <w:sz w:val="36"/>
              <w:szCs w:val="36"/>
              <w:shd w:val="solid" w:color="FFFFFF" w:fill="auto"/>
            </w:rPr>
            <w:t>次临时股东大会决议公告</w:t>
          </w:r>
        </w:p>
      </w:sdtContent>
    </w:sdt>
    <w:p w14:paraId="1CF962D0" w14:textId="77777777" w:rsidR="009D2357" w:rsidRPr="009D2357" w:rsidRDefault="009D2357" w:rsidP="009D2357">
      <w:pPr>
        <w:spacing w:line="360" w:lineRule="auto"/>
        <w:jc w:val="center"/>
        <w:rPr>
          <w:rFonts w:ascii="黑体" w:eastAsia="黑体" w:hAnsi="黑体"/>
          <w:b/>
          <w:color w:val="FF0000"/>
          <w:sz w:val="36"/>
          <w:szCs w:val="36"/>
        </w:rPr>
      </w:pPr>
    </w:p>
    <w:tbl>
      <w:tblPr>
        <w:tblStyle w:val="ab"/>
        <w:tblW w:w="0" w:type="auto"/>
        <w:tblLook w:val="04A0" w:firstRow="1" w:lastRow="0" w:firstColumn="1" w:lastColumn="0" w:noHBand="0" w:noVBand="1"/>
      </w:tblPr>
      <w:tblGrid>
        <w:gridCol w:w="8522"/>
      </w:tblGrid>
      <w:sdt>
        <w:sdtPr>
          <w:rPr>
            <w:rFonts w:ascii="宋体" w:eastAsia="宋体" w:hAnsi="宋体" w:cs="Times New Roman" w:hint="eastAsia"/>
            <w:sz w:val="24"/>
            <w:szCs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sdtContent>
          <w:tr w:rsidR="00FE48E2" w:rsidRPr="005E27F0" w14:paraId="63744791" w14:textId="77777777" w:rsidTr="00084B21">
            <w:tc>
              <w:tcPr>
                <w:tcW w:w="8522" w:type="dxa"/>
              </w:tcPr>
              <w:p w14:paraId="28C9DEC7" w14:textId="6EF2EE76" w:rsidR="00FE48E2" w:rsidRPr="005E27F0" w:rsidRDefault="002127DD" w:rsidP="009D2357">
                <w:pPr>
                  <w:autoSpaceDE w:val="0"/>
                  <w:autoSpaceDN w:val="0"/>
                  <w:adjustRightInd w:val="0"/>
                  <w:snapToGrid w:val="0"/>
                  <w:spacing w:line="360" w:lineRule="auto"/>
                  <w:ind w:firstLineChars="200" w:firstLine="480"/>
                  <w:rPr>
                    <w:rFonts w:ascii="宋体" w:eastAsia="宋体" w:hAnsi="宋体"/>
                    <w:sz w:val="24"/>
                    <w:szCs w:val="24"/>
                  </w:rPr>
                </w:pPr>
                <w:r w:rsidRPr="005E27F0">
                  <w:rPr>
                    <w:rFonts w:ascii="宋体" w:eastAsia="宋体" w:hAnsi="宋体" w:cs="Times New Roman" w:hint="eastAsia"/>
                    <w:sz w:val="24"/>
                    <w:szCs w:val="24"/>
                  </w:rPr>
                  <w:t>本公司董事会及全体董事保证本公告内容不存在任何虚假记载、误导性陈述或者重大遗漏，并对其内容的真实性、准确性和完整性承担法律责任。</w:t>
                </w:r>
              </w:p>
            </w:tc>
          </w:tr>
        </w:sdtContent>
      </w:sdt>
    </w:tbl>
    <w:p w14:paraId="7EEA6641" w14:textId="77777777" w:rsidR="00FE48E2" w:rsidRPr="005E27F0" w:rsidRDefault="002127DD" w:rsidP="005E27F0">
      <w:pPr>
        <w:pStyle w:val="1"/>
        <w:keepNext w:val="0"/>
        <w:keepLines w:val="0"/>
        <w:spacing w:before="0" w:after="0" w:line="360" w:lineRule="auto"/>
        <w:rPr>
          <w:rFonts w:ascii="宋体" w:eastAsia="宋体" w:hAnsi="宋体"/>
          <w:sz w:val="24"/>
          <w:szCs w:val="24"/>
        </w:rPr>
      </w:pPr>
      <w:r w:rsidRPr="005E27F0">
        <w:rPr>
          <w:rFonts w:ascii="宋体" w:eastAsia="宋体" w:hAnsi="宋体" w:hint="eastAsia"/>
          <w:sz w:val="24"/>
          <w:szCs w:val="24"/>
        </w:rPr>
        <w:t>重要内容提示：</w:t>
      </w:r>
    </w:p>
    <w:p w14:paraId="0161D0FD" w14:textId="77777777" w:rsidR="00FE48E2" w:rsidRPr="005E27F0" w:rsidRDefault="002127DD" w:rsidP="005E27F0">
      <w:pPr>
        <w:pStyle w:val="a5"/>
        <w:numPr>
          <w:ilvl w:val="0"/>
          <w:numId w:val="4"/>
        </w:numPr>
        <w:spacing w:line="360" w:lineRule="auto"/>
        <w:ind w:left="0" w:firstLineChars="0"/>
        <w:rPr>
          <w:rFonts w:ascii="宋体" w:eastAsia="宋体" w:hAnsi="宋体"/>
          <w:sz w:val="24"/>
          <w:szCs w:val="24"/>
        </w:rPr>
      </w:pPr>
      <w:r w:rsidRPr="005E27F0">
        <w:rPr>
          <w:rFonts w:ascii="宋体" w:eastAsia="宋体" w:hAnsi="宋体" w:hint="eastAsia"/>
          <w:sz w:val="24"/>
          <w:szCs w:val="24"/>
        </w:rPr>
        <w:t>本次会议是否有否决议案：</w:t>
      </w:r>
      <w:sdt>
        <w:sdtPr>
          <w:rPr>
            <w:rFonts w:ascii="宋体" w:eastAsia="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sidRPr="005E27F0">
            <w:rPr>
              <w:rFonts w:ascii="宋体" w:eastAsia="宋体" w:hAnsi="宋体" w:hint="eastAsia"/>
              <w:sz w:val="24"/>
              <w:szCs w:val="24"/>
            </w:rPr>
            <w:t>无</w:t>
          </w:r>
        </w:sdtContent>
      </w:sdt>
    </w:p>
    <w:p w14:paraId="209B39AD" w14:textId="77777777" w:rsidR="00FE48E2" w:rsidRPr="005E27F0" w:rsidRDefault="002127DD" w:rsidP="005E27F0">
      <w:pPr>
        <w:pStyle w:val="1"/>
        <w:keepNext w:val="0"/>
        <w:keepLines w:val="0"/>
        <w:numPr>
          <w:ilvl w:val="0"/>
          <w:numId w:val="3"/>
        </w:numPr>
        <w:spacing w:before="0" w:after="0" w:line="360" w:lineRule="auto"/>
        <w:ind w:left="0"/>
        <w:rPr>
          <w:rFonts w:ascii="宋体" w:eastAsia="宋体" w:hAnsi="宋体"/>
          <w:sz w:val="24"/>
          <w:szCs w:val="24"/>
        </w:rPr>
      </w:pPr>
      <w:r w:rsidRPr="005E27F0">
        <w:rPr>
          <w:rFonts w:ascii="宋体" w:eastAsia="宋体" w:hAnsi="宋体" w:hint="eastAsia"/>
          <w:sz w:val="24"/>
          <w:szCs w:val="24"/>
        </w:rPr>
        <w:t>会议召开和出席情况</w:t>
      </w:r>
    </w:p>
    <w:p w14:paraId="7E006B6D" w14:textId="7CC88931" w:rsidR="00FE48E2" w:rsidRPr="005E27F0" w:rsidRDefault="002127DD" w:rsidP="005E27F0">
      <w:pPr>
        <w:pStyle w:val="2"/>
        <w:keepNext w:val="0"/>
        <w:keepLines w:val="0"/>
        <w:numPr>
          <w:ilvl w:val="0"/>
          <w:numId w:val="5"/>
        </w:numPr>
        <w:spacing w:before="0" w:after="0" w:line="360" w:lineRule="auto"/>
        <w:ind w:left="0"/>
        <w:rPr>
          <w:rFonts w:ascii="宋体" w:eastAsia="宋体" w:hAnsi="宋体"/>
          <w:b w:val="0"/>
          <w:sz w:val="24"/>
          <w:szCs w:val="24"/>
        </w:rPr>
      </w:pPr>
      <w:r w:rsidRPr="005E27F0">
        <w:rPr>
          <w:rFonts w:ascii="宋体" w:eastAsia="宋体" w:hAnsi="宋体" w:hint="eastAsia"/>
          <w:b w:val="0"/>
          <w:sz w:val="24"/>
          <w:szCs w:val="24"/>
        </w:rPr>
        <w:t>股东大会召开的时间：</w:t>
      </w:r>
      <w:sdt>
        <w:sdtPr>
          <w:rPr>
            <w:rFonts w:ascii="宋体" w:eastAsia="宋体" w:hAnsi="宋体" w:hint="eastAsia"/>
            <w:b w:val="0"/>
            <w:sz w:val="24"/>
            <w:szCs w:val="24"/>
          </w:rPr>
          <w:alias w:val="股东大会召开时间"/>
          <w:tag w:val="_GBC_f10b8b659b16456186989e059a77d57a"/>
          <w:id w:val="1339016"/>
          <w:lock w:val="sdtLocked"/>
          <w:placeholder>
            <w:docPart w:val="GBC22222222222222222222222222222"/>
          </w:placeholder>
          <w:date w:fullDate="2022-11-17T00:00:00Z">
            <w:dateFormat w:val="yyyy'年'M'月'd'日'"/>
            <w:lid w:val="zh-CN"/>
            <w:storeMappedDataAs w:val="dateTime"/>
            <w:calendar w:val="gregorian"/>
          </w:date>
        </w:sdtPr>
        <w:sdtEndPr/>
        <w:sdtContent>
          <w:r w:rsidR="00BF7A86">
            <w:rPr>
              <w:rFonts w:ascii="宋体" w:eastAsia="宋体" w:hAnsi="宋体" w:hint="eastAsia"/>
              <w:b w:val="0"/>
              <w:sz w:val="24"/>
              <w:szCs w:val="24"/>
            </w:rPr>
            <w:t>2022年11月17日</w:t>
          </w:r>
        </w:sdtContent>
      </w:sdt>
    </w:p>
    <w:p w14:paraId="7126282C" w14:textId="0ECD9708" w:rsidR="00FE48E2" w:rsidRPr="005E27F0" w:rsidRDefault="002127DD" w:rsidP="005E27F0">
      <w:pPr>
        <w:pStyle w:val="2"/>
        <w:keepNext w:val="0"/>
        <w:keepLines w:val="0"/>
        <w:numPr>
          <w:ilvl w:val="0"/>
          <w:numId w:val="5"/>
        </w:numPr>
        <w:spacing w:before="0" w:after="0" w:line="360" w:lineRule="auto"/>
        <w:ind w:left="0"/>
        <w:rPr>
          <w:rFonts w:ascii="宋体" w:eastAsia="宋体" w:hAnsi="宋体"/>
          <w:b w:val="0"/>
          <w:sz w:val="24"/>
          <w:szCs w:val="24"/>
        </w:rPr>
      </w:pPr>
      <w:r w:rsidRPr="005E27F0">
        <w:rPr>
          <w:rFonts w:ascii="宋体" w:eastAsia="宋体" w:hAnsi="宋体" w:hint="eastAsia"/>
          <w:b w:val="0"/>
          <w:sz w:val="24"/>
          <w:szCs w:val="24"/>
        </w:rPr>
        <w:t>股东大会召开的地点：</w:t>
      </w:r>
      <w:sdt>
        <w:sdtPr>
          <w:rPr>
            <w:rFonts w:ascii="宋体" w:eastAsia="宋体" w:hAnsi="宋体" w:hint="eastAsia"/>
            <w:b w:val="0"/>
            <w:sz w:val="24"/>
            <w:szCs w:val="24"/>
          </w:rPr>
          <w:alias w:val="股东大会现场会议召开地点"/>
          <w:tag w:val="_GBC_45b01401878844d99a343e524facb060"/>
          <w:id w:val="1339027"/>
          <w:lock w:val="sdtLocked"/>
          <w:placeholder>
            <w:docPart w:val="GBC22222222222222222222222222222"/>
          </w:placeholder>
        </w:sdtPr>
        <w:sdtEndPr/>
        <w:sdtContent>
          <w:r w:rsidR="005613E5" w:rsidRPr="005613E5">
            <w:rPr>
              <w:rFonts w:ascii="宋体" w:eastAsia="宋体" w:hAnsi="宋体" w:hint="eastAsia"/>
              <w:b w:val="0"/>
              <w:sz w:val="24"/>
              <w:szCs w:val="24"/>
            </w:rPr>
            <w:t>江西省南昌市高新区火炬大街788号公司会议室</w:t>
          </w:r>
        </w:sdtContent>
      </w:sdt>
    </w:p>
    <w:sdt>
      <w:sdtPr>
        <w:rPr>
          <w:rFonts w:ascii="宋体" w:eastAsia="宋体" w:hAnsi="宋体"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hint="default"/>
          <w:color w:val="000000"/>
        </w:rPr>
      </w:sdtEndPr>
      <w:sdtContent>
        <w:p w14:paraId="5FE0140C" w14:textId="77777777" w:rsidR="00FE48E2" w:rsidRPr="005E27F0" w:rsidRDefault="002127DD" w:rsidP="005E27F0">
          <w:pPr>
            <w:pStyle w:val="2"/>
            <w:keepNext w:val="0"/>
            <w:keepLines w:val="0"/>
            <w:numPr>
              <w:ilvl w:val="0"/>
              <w:numId w:val="5"/>
            </w:numPr>
            <w:spacing w:before="0" w:after="0" w:line="360" w:lineRule="auto"/>
            <w:ind w:left="0"/>
            <w:rPr>
              <w:rFonts w:ascii="宋体" w:eastAsia="宋体" w:hAnsi="宋体"/>
              <w:b w:val="0"/>
              <w:sz w:val="24"/>
              <w:szCs w:val="24"/>
            </w:rPr>
          </w:pPr>
          <w:r w:rsidRPr="005E27F0">
            <w:rPr>
              <w:rFonts w:ascii="宋体" w:eastAsia="宋体" w:hAnsi="宋体"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FE48E2" w:rsidRPr="005E27F0" w14:paraId="6E3F0594" w14:textId="77777777" w:rsidTr="0082133A">
            <w:sdt>
              <w:sdtPr>
                <w:rPr>
                  <w:rFonts w:ascii="宋体" w:eastAsia="宋体" w:hAnsi="宋体"/>
                  <w:color w:val="000000"/>
                  <w:sz w:val="24"/>
                  <w:szCs w:val="24"/>
                </w:rPr>
                <w:tag w:val="_PLD_4093f3f997534c158a5523067302b60d"/>
                <w:id w:val="-1125307967"/>
                <w:lock w:val="sdtLocked"/>
              </w:sdtPr>
              <w:sdtEndPr>
                <w:rPr>
                  <w:rFonts w:hint="eastAsia"/>
                </w:rPr>
              </w:sdtEndPr>
              <w:sdtContent>
                <w:tc>
                  <w:tcPr>
                    <w:tcW w:w="6345" w:type="dxa"/>
                  </w:tcPr>
                  <w:p w14:paraId="326DF823" w14:textId="77777777" w:rsidR="00FE48E2" w:rsidRPr="005E27F0" w:rsidRDefault="002127DD" w:rsidP="005E27F0">
                    <w:pPr>
                      <w:spacing w:line="360" w:lineRule="auto"/>
                      <w:rPr>
                        <w:rFonts w:ascii="宋体" w:eastAsia="宋体" w:hAnsi="宋体"/>
                        <w:color w:val="000000"/>
                        <w:sz w:val="24"/>
                        <w:szCs w:val="24"/>
                        <w:shd w:val="pct15" w:color="auto" w:fill="FFFFFF"/>
                      </w:rPr>
                    </w:pPr>
                    <w:r w:rsidRPr="005E27F0">
                      <w:rPr>
                        <w:rFonts w:ascii="宋体" w:eastAsia="宋体" w:hAnsi="宋体"/>
                        <w:color w:val="000000"/>
                        <w:sz w:val="24"/>
                        <w:szCs w:val="24"/>
                      </w:rPr>
                      <w:t>1</w:t>
                    </w:r>
                    <w:r w:rsidRPr="005E27F0">
                      <w:rPr>
                        <w:rFonts w:ascii="宋体" w:eastAsia="宋体" w:hAnsi="宋体" w:hint="eastAsia"/>
                        <w:color w:val="000000"/>
                        <w:sz w:val="24"/>
                        <w:szCs w:val="24"/>
                      </w:rPr>
                      <w:t>、出席会议的股东和代理人人数</w:t>
                    </w:r>
                  </w:p>
                </w:tc>
              </w:sdtContent>
            </w:sdt>
            <w:sdt>
              <w:sdtPr>
                <w:rPr>
                  <w:rFonts w:ascii="宋体" w:eastAsia="宋体" w:hAnsi="宋体"/>
                  <w:color w:val="000000"/>
                  <w:sz w:val="24"/>
                  <w:szCs w:val="24"/>
                </w:rPr>
                <w:alias w:val="出席会议的股东和代理人人数"/>
                <w:tag w:val="_GBC_68de955aa336470c8d7a663440bc74f5"/>
                <w:id w:val="1339034"/>
                <w:lock w:val="sdtLocked"/>
              </w:sdtPr>
              <w:sdtEndPr/>
              <w:sdtContent>
                <w:tc>
                  <w:tcPr>
                    <w:tcW w:w="1985" w:type="dxa"/>
                    <w:vAlign w:val="center"/>
                  </w:tcPr>
                  <w:p w14:paraId="3FD52025" w14:textId="7CF88F1D" w:rsidR="00FE48E2" w:rsidRPr="005E27F0" w:rsidRDefault="00A72930" w:rsidP="0082133A">
                    <w:pPr>
                      <w:spacing w:line="360" w:lineRule="auto"/>
                      <w:jc w:val="center"/>
                      <w:rPr>
                        <w:rFonts w:ascii="宋体" w:eastAsia="宋体" w:hAnsi="宋体"/>
                        <w:color w:val="000000"/>
                        <w:sz w:val="24"/>
                        <w:szCs w:val="24"/>
                      </w:rPr>
                    </w:pPr>
                    <w:r w:rsidRPr="00A72930">
                      <w:rPr>
                        <w:rFonts w:ascii="宋体" w:eastAsia="宋体" w:hAnsi="宋体"/>
                        <w:color w:val="000000"/>
                        <w:sz w:val="24"/>
                        <w:szCs w:val="24"/>
                      </w:rPr>
                      <w:t>30</w:t>
                    </w:r>
                  </w:p>
                </w:tc>
              </w:sdtContent>
            </w:sdt>
          </w:tr>
          <w:tr w:rsidR="00FE48E2" w:rsidRPr="005E27F0" w14:paraId="139B9C5D" w14:textId="77777777" w:rsidTr="0082133A">
            <w:sdt>
              <w:sdtPr>
                <w:rPr>
                  <w:rFonts w:ascii="宋体" w:eastAsia="宋体" w:hAnsi="宋体"/>
                  <w:color w:val="000000"/>
                  <w:sz w:val="24"/>
                  <w:szCs w:val="24"/>
                </w:rPr>
                <w:tag w:val="_PLD_15a8d072bf914580ad897e82c3807a19"/>
                <w:id w:val="-220981230"/>
                <w:lock w:val="sdtLocked"/>
              </w:sdtPr>
              <w:sdtEndPr>
                <w:rPr>
                  <w:rFonts w:hint="eastAsia"/>
                </w:rPr>
              </w:sdtEndPr>
              <w:sdtContent>
                <w:tc>
                  <w:tcPr>
                    <w:tcW w:w="6345" w:type="dxa"/>
                  </w:tcPr>
                  <w:p w14:paraId="47570FA7" w14:textId="77777777" w:rsidR="00FE48E2" w:rsidRPr="005E27F0" w:rsidRDefault="002127DD" w:rsidP="005E27F0">
                    <w:pPr>
                      <w:spacing w:line="360" w:lineRule="auto"/>
                      <w:rPr>
                        <w:rFonts w:ascii="宋体" w:eastAsia="宋体" w:hAnsi="宋体"/>
                        <w:color w:val="000000"/>
                        <w:sz w:val="24"/>
                        <w:szCs w:val="24"/>
                      </w:rPr>
                    </w:pPr>
                    <w:r w:rsidRPr="005E27F0">
                      <w:rPr>
                        <w:rFonts w:ascii="宋体" w:eastAsia="宋体" w:hAnsi="宋体"/>
                        <w:color w:val="000000"/>
                        <w:sz w:val="24"/>
                        <w:szCs w:val="24"/>
                      </w:rPr>
                      <w:t>2</w:t>
                    </w:r>
                    <w:r w:rsidRPr="005E27F0">
                      <w:rPr>
                        <w:rFonts w:ascii="宋体" w:eastAsia="宋体" w:hAnsi="宋体" w:hint="eastAsia"/>
                        <w:color w:val="000000"/>
                        <w:sz w:val="24"/>
                        <w:szCs w:val="24"/>
                      </w:rPr>
                      <w:t>、出席会议的股东所持有表决权的股份总数（股）</w:t>
                    </w:r>
                  </w:p>
                </w:tc>
              </w:sdtContent>
            </w:sdt>
            <w:sdt>
              <w:sdtPr>
                <w:rPr>
                  <w:rFonts w:ascii="宋体" w:eastAsia="宋体" w:hAnsi="宋体"/>
                  <w:color w:val="000000"/>
                  <w:sz w:val="24"/>
                  <w:szCs w:val="24"/>
                </w:rPr>
                <w:alias w:val="出席会议的股东所持有表决权的股份总数"/>
                <w:tag w:val="_GBC_a3ceaea716e74390b6d07708f7d10d25"/>
                <w:id w:val="1339044"/>
                <w:lock w:val="sdtLocked"/>
              </w:sdtPr>
              <w:sdtEndPr/>
              <w:sdtContent>
                <w:tc>
                  <w:tcPr>
                    <w:tcW w:w="1985" w:type="dxa"/>
                    <w:vAlign w:val="center"/>
                  </w:tcPr>
                  <w:p w14:paraId="72006124" w14:textId="0E322466" w:rsidR="00FE48E2" w:rsidRPr="005E27F0" w:rsidRDefault="00A72930" w:rsidP="0082133A">
                    <w:pPr>
                      <w:spacing w:line="360" w:lineRule="auto"/>
                      <w:jc w:val="center"/>
                      <w:rPr>
                        <w:rFonts w:ascii="宋体" w:eastAsia="宋体" w:hAnsi="宋体"/>
                        <w:color w:val="000000"/>
                        <w:sz w:val="24"/>
                        <w:szCs w:val="24"/>
                      </w:rPr>
                    </w:pPr>
                    <w:r w:rsidRPr="00A72930">
                      <w:rPr>
                        <w:rFonts w:ascii="宋体" w:eastAsia="宋体" w:hAnsi="宋体"/>
                        <w:color w:val="000000"/>
                        <w:sz w:val="24"/>
                        <w:szCs w:val="24"/>
                      </w:rPr>
                      <w:t>280,411,427</w:t>
                    </w:r>
                  </w:p>
                </w:tc>
              </w:sdtContent>
            </w:sdt>
          </w:tr>
          <w:tr w:rsidR="00FE48E2" w:rsidRPr="005E27F0" w14:paraId="40A76662" w14:textId="77777777" w:rsidTr="0082133A">
            <w:sdt>
              <w:sdtPr>
                <w:rPr>
                  <w:rFonts w:ascii="宋体" w:eastAsia="宋体" w:hAnsi="宋体"/>
                  <w:color w:val="000000"/>
                  <w:sz w:val="24"/>
                  <w:szCs w:val="24"/>
                </w:rPr>
                <w:tag w:val="_PLD_abe2bf98c15a437296fa04736473f5fc"/>
                <w:id w:val="1758241291"/>
                <w:lock w:val="sdtLocked"/>
              </w:sdtPr>
              <w:sdtEndPr>
                <w:rPr>
                  <w:rFonts w:hint="eastAsia"/>
                </w:rPr>
              </w:sdtEndPr>
              <w:sdtContent>
                <w:tc>
                  <w:tcPr>
                    <w:tcW w:w="6345" w:type="dxa"/>
                  </w:tcPr>
                  <w:p w14:paraId="2E441F61" w14:textId="77777777" w:rsidR="00FE48E2" w:rsidRPr="005E27F0" w:rsidRDefault="002127DD" w:rsidP="005E27F0">
                    <w:pPr>
                      <w:spacing w:line="360" w:lineRule="auto"/>
                      <w:rPr>
                        <w:rFonts w:ascii="宋体" w:eastAsia="宋体" w:hAnsi="宋体"/>
                        <w:color w:val="000000"/>
                        <w:sz w:val="24"/>
                        <w:szCs w:val="24"/>
                      </w:rPr>
                    </w:pPr>
                    <w:r w:rsidRPr="005E27F0">
                      <w:rPr>
                        <w:rFonts w:ascii="宋体" w:eastAsia="宋体" w:hAnsi="宋体"/>
                        <w:color w:val="000000"/>
                        <w:sz w:val="24"/>
                        <w:szCs w:val="24"/>
                      </w:rPr>
                      <w:t>3</w:t>
                    </w:r>
                    <w:r w:rsidRPr="005E27F0">
                      <w:rPr>
                        <w:rFonts w:ascii="宋体" w:eastAsia="宋体" w:hAnsi="宋体" w:hint="eastAsia"/>
                        <w:color w:val="000000"/>
                        <w:sz w:val="24"/>
                        <w:szCs w:val="24"/>
                      </w:rPr>
                      <w:t>、出席会议的股东所持有表决权股份数占公司有表决权股份总数的比例（</w:t>
                    </w:r>
                    <w:r w:rsidRPr="005E27F0">
                      <w:rPr>
                        <w:rFonts w:ascii="宋体" w:eastAsia="宋体" w:hAnsi="宋体"/>
                        <w:color w:val="000000"/>
                        <w:sz w:val="24"/>
                        <w:szCs w:val="24"/>
                      </w:rPr>
                      <w:t>%</w:t>
                    </w:r>
                    <w:r w:rsidRPr="005E27F0">
                      <w:rPr>
                        <w:rFonts w:ascii="宋体" w:eastAsia="宋体" w:hAnsi="宋体" w:hint="eastAsia"/>
                        <w:color w:val="000000"/>
                        <w:sz w:val="24"/>
                        <w:szCs w:val="24"/>
                      </w:rPr>
                      <w:t>）</w:t>
                    </w:r>
                  </w:p>
                </w:tc>
              </w:sdtContent>
            </w:sdt>
            <w:sdt>
              <w:sdtPr>
                <w:rPr>
                  <w:rFonts w:ascii="宋体" w:eastAsia="宋体" w:hAnsi="宋体"/>
                  <w:color w:val="000000"/>
                  <w:sz w:val="24"/>
                  <w:szCs w:val="24"/>
                </w:rPr>
                <w:alias w:val="出席会议的股东所持有表决权股份数占公司有表决权股份总数的比例"/>
                <w:tag w:val="_GBC_020a1fcfa605460d9ce8eea920317017"/>
                <w:id w:val="3711329"/>
                <w:lock w:val="sdtLocked"/>
              </w:sdtPr>
              <w:sdtEndPr/>
              <w:sdtContent>
                <w:tc>
                  <w:tcPr>
                    <w:tcW w:w="1985" w:type="dxa"/>
                    <w:vAlign w:val="center"/>
                  </w:tcPr>
                  <w:p w14:paraId="06748F3A" w14:textId="7766BFD5" w:rsidR="00FE48E2" w:rsidRPr="005E27F0" w:rsidRDefault="00A72930" w:rsidP="0082133A">
                    <w:pPr>
                      <w:spacing w:line="360" w:lineRule="auto"/>
                      <w:jc w:val="center"/>
                      <w:rPr>
                        <w:rFonts w:ascii="宋体" w:eastAsia="宋体" w:hAnsi="宋体"/>
                        <w:color w:val="000000"/>
                        <w:sz w:val="24"/>
                        <w:szCs w:val="24"/>
                      </w:rPr>
                    </w:pPr>
                    <w:r w:rsidRPr="00A72930">
                      <w:rPr>
                        <w:rFonts w:ascii="宋体" w:eastAsia="宋体" w:hAnsi="宋体"/>
                        <w:color w:val="000000"/>
                        <w:sz w:val="24"/>
                        <w:szCs w:val="24"/>
                      </w:rPr>
                      <w:t>44.5393</w:t>
                    </w:r>
                  </w:p>
                </w:tc>
              </w:sdtContent>
            </w:sdt>
          </w:tr>
        </w:tbl>
      </w:sdtContent>
    </w:sdt>
    <w:p w14:paraId="76F6DBD4" w14:textId="77777777" w:rsidR="00FE48E2" w:rsidRPr="005E27F0" w:rsidRDefault="00FE48E2" w:rsidP="005E27F0">
      <w:pPr>
        <w:spacing w:line="360" w:lineRule="auto"/>
        <w:rPr>
          <w:rFonts w:ascii="宋体" w:eastAsia="宋体" w:hAnsi="宋体"/>
          <w:sz w:val="24"/>
          <w:szCs w:val="24"/>
        </w:rPr>
      </w:pPr>
    </w:p>
    <w:sdt>
      <w:sdtPr>
        <w:rPr>
          <w:rFonts w:ascii="宋体" w:eastAsia="宋体" w:hAnsi="宋体"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sdtContent>
        <w:p w14:paraId="703826FE" w14:textId="77777777" w:rsidR="00FE48E2" w:rsidRPr="005E27F0" w:rsidRDefault="002127DD" w:rsidP="005E27F0">
          <w:pPr>
            <w:pStyle w:val="2"/>
            <w:keepNext w:val="0"/>
            <w:keepLines w:val="0"/>
            <w:numPr>
              <w:ilvl w:val="0"/>
              <w:numId w:val="5"/>
            </w:numPr>
            <w:spacing w:before="0" w:after="0" w:line="360" w:lineRule="auto"/>
            <w:ind w:left="0"/>
            <w:rPr>
              <w:rFonts w:ascii="宋体" w:eastAsia="宋体" w:hAnsi="宋体"/>
              <w:b w:val="0"/>
              <w:sz w:val="24"/>
              <w:szCs w:val="24"/>
            </w:rPr>
          </w:pPr>
          <w:r w:rsidRPr="005E27F0">
            <w:rPr>
              <w:rFonts w:ascii="宋体" w:eastAsia="宋体" w:hAnsi="宋体" w:hint="eastAsia"/>
              <w:b w:val="0"/>
              <w:sz w:val="24"/>
              <w:szCs w:val="24"/>
            </w:rPr>
            <w:t>表决方式是否符合《公司法》及《公司章程》的规定，大会主持情况等。</w:t>
          </w:r>
        </w:p>
        <w:p w14:paraId="353CC8E6" w14:textId="5768B553" w:rsidR="00FE48E2" w:rsidRPr="005E27F0" w:rsidRDefault="005532A6" w:rsidP="004B5392">
          <w:pPr>
            <w:spacing w:line="360" w:lineRule="auto"/>
            <w:ind w:firstLineChars="200" w:firstLine="480"/>
            <w:rPr>
              <w:rFonts w:ascii="宋体" w:eastAsia="宋体" w:hAnsi="宋体"/>
              <w:sz w:val="24"/>
              <w:szCs w:val="24"/>
            </w:rPr>
          </w:pPr>
          <w:sdt>
            <w:sdtPr>
              <w:rPr>
                <w:rFonts w:ascii="宋体" w:eastAsia="宋体" w:hAnsi="宋体"/>
                <w:sz w:val="24"/>
                <w:szCs w:val="24"/>
              </w:rPr>
              <w:alias w:val="大会主持情况等"/>
              <w:tag w:val="_GBC_3b895b2c5c9940489ebe1c04d4728253"/>
              <w:id w:val="23748516"/>
              <w:lock w:val="sdtLocked"/>
              <w:placeholder>
                <w:docPart w:val="GBC22222222222222222222222222222"/>
              </w:placeholder>
            </w:sdtPr>
            <w:sdtEndPr/>
            <w:sdtContent>
              <w:r w:rsidR="00BF7A86" w:rsidRPr="00BF7A86">
                <w:rPr>
                  <w:rFonts w:ascii="宋体" w:eastAsia="宋体" w:hAnsi="宋体" w:hint="eastAsia"/>
                  <w:sz w:val="24"/>
                  <w:szCs w:val="24"/>
                </w:rPr>
                <w:t>会议由董事长刘为权先生主持，采取现场投票与网络投票相结合的表决方式。表决方式符合《公司法》及《公司章程》的有关规定</w:t>
              </w:r>
              <w:r w:rsidR="00BF7A86">
                <w:rPr>
                  <w:rFonts w:ascii="宋体" w:eastAsia="宋体" w:hAnsi="宋体" w:hint="eastAsia"/>
                  <w:sz w:val="24"/>
                  <w:szCs w:val="24"/>
                </w:rPr>
                <w:t>。</w:t>
              </w:r>
            </w:sdtContent>
          </w:sdt>
        </w:p>
      </w:sdtContent>
    </w:sdt>
    <w:p w14:paraId="77F3E54F" w14:textId="77777777" w:rsidR="00FE48E2" w:rsidRPr="005E27F0" w:rsidRDefault="002127DD" w:rsidP="005E27F0">
      <w:pPr>
        <w:pStyle w:val="2"/>
        <w:keepNext w:val="0"/>
        <w:keepLines w:val="0"/>
        <w:numPr>
          <w:ilvl w:val="0"/>
          <w:numId w:val="5"/>
        </w:numPr>
        <w:spacing w:before="0" w:after="0" w:line="360" w:lineRule="auto"/>
        <w:ind w:left="0"/>
        <w:rPr>
          <w:rFonts w:ascii="宋体" w:eastAsia="宋体" w:hAnsi="宋体"/>
          <w:b w:val="0"/>
          <w:sz w:val="24"/>
          <w:szCs w:val="24"/>
        </w:rPr>
      </w:pPr>
      <w:r w:rsidRPr="005E27F0">
        <w:rPr>
          <w:rFonts w:ascii="宋体" w:eastAsia="宋体" w:hAnsi="宋体" w:hint="eastAsia"/>
          <w:b w:val="0"/>
          <w:sz w:val="24"/>
          <w:szCs w:val="24"/>
        </w:rPr>
        <w:t>公司董事、监事和董事会秘书的出席情况</w:t>
      </w:r>
    </w:p>
    <w:p w14:paraId="62B10C05" w14:textId="631C71A1" w:rsidR="00FE48E2" w:rsidRPr="005E27F0" w:rsidRDefault="002127DD" w:rsidP="005E27F0">
      <w:pPr>
        <w:pStyle w:val="a5"/>
        <w:numPr>
          <w:ilvl w:val="0"/>
          <w:numId w:val="8"/>
        </w:numPr>
        <w:spacing w:line="360" w:lineRule="auto"/>
        <w:ind w:left="0" w:firstLineChars="0"/>
        <w:rPr>
          <w:rFonts w:ascii="宋体" w:eastAsia="宋体" w:hAnsi="宋体"/>
          <w:color w:val="000000"/>
          <w:sz w:val="24"/>
          <w:szCs w:val="24"/>
        </w:rPr>
      </w:pPr>
      <w:r w:rsidRPr="005E27F0">
        <w:rPr>
          <w:rFonts w:ascii="宋体" w:eastAsia="宋体" w:hAnsi="宋体" w:hint="eastAsia"/>
          <w:color w:val="000000"/>
          <w:sz w:val="24"/>
          <w:szCs w:val="24"/>
        </w:rPr>
        <w:t>公司在任董事</w:t>
      </w:r>
      <w:sdt>
        <w:sdtPr>
          <w:rPr>
            <w:rFonts w:ascii="宋体" w:eastAsia="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sidR="005E27F0" w:rsidRPr="005E27F0">
            <w:rPr>
              <w:rFonts w:ascii="宋体" w:eastAsia="宋体" w:hAnsi="宋体"/>
              <w:color w:val="000000"/>
              <w:sz w:val="24"/>
              <w:szCs w:val="24"/>
            </w:rPr>
            <w:t>8</w:t>
          </w:r>
        </w:sdtContent>
      </w:sdt>
      <w:r w:rsidRPr="005E27F0">
        <w:rPr>
          <w:rFonts w:ascii="宋体" w:eastAsia="宋体" w:hAnsi="宋体" w:hint="eastAsia"/>
          <w:color w:val="000000"/>
          <w:sz w:val="24"/>
          <w:szCs w:val="24"/>
        </w:rPr>
        <w:t>人，出席</w:t>
      </w:r>
      <w:sdt>
        <w:sdtPr>
          <w:rPr>
            <w:rFonts w:ascii="宋体" w:eastAsia="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sidR="005E27F0" w:rsidRPr="005E27F0">
            <w:rPr>
              <w:rFonts w:ascii="宋体" w:eastAsia="宋体" w:hAnsi="宋体"/>
              <w:color w:val="000000"/>
              <w:sz w:val="24"/>
              <w:szCs w:val="24"/>
            </w:rPr>
            <w:t>8</w:t>
          </w:r>
        </w:sdtContent>
      </w:sdt>
      <w:r w:rsidRPr="005E27F0">
        <w:rPr>
          <w:rFonts w:ascii="宋体" w:eastAsia="宋体" w:hAnsi="宋体" w:hint="eastAsia"/>
          <w:color w:val="000000"/>
          <w:sz w:val="24"/>
          <w:szCs w:val="24"/>
        </w:rPr>
        <w:t>人</w:t>
      </w:r>
      <w:bookmarkStart w:id="0" w:name="_Hlk108790123"/>
      <w:r w:rsidR="004B5392">
        <w:rPr>
          <w:rFonts w:ascii="宋体" w:eastAsia="宋体" w:hAnsi="宋体" w:hint="eastAsia"/>
          <w:color w:val="000000"/>
          <w:sz w:val="24"/>
          <w:szCs w:val="24"/>
        </w:rPr>
        <w:t>，</w:t>
      </w:r>
      <w:bookmarkEnd w:id="0"/>
      <w:r w:rsidR="004B5392" w:rsidRPr="003A1E7F">
        <w:rPr>
          <w:rFonts w:ascii="宋体" w:hAnsi="宋体" w:hint="eastAsia"/>
          <w:color w:val="000000"/>
          <w:sz w:val="24"/>
          <w:szCs w:val="24"/>
        </w:rPr>
        <w:t>独立董事洪连进先生</w:t>
      </w:r>
      <w:r w:rsidR="004B5392">
        <w:rPr>
          <w:rFonts w:ascii="宋体" w:hAnsi="宋体" w:hint="eastAsia"/>
          <w:color w:val="000000"/>
          <w:sz w:val="24"/>
          <w:szCs w:val="24"/>
        </w:rPr>
        <w:t>通过视频方式出席会议</w:t>
      </w:r>
      <w:r w:rsidRPr="005E27F0">
        <w:rPr>
          <w:rFonts w:ascii="宋体" w:eastAsia="宋体" w:hAnsi="宋体" w:hint="eastAsia"/>
          <w:color w:val="000000"/>
          <w:sz w:val="24"/>
          <w:szCs w:val="24"/>
        </w:rPr>
        <w:t>；</w:t>
      </w:r>
    </w:p>
    <w:p w14:paraId="3D2713A1" w14:textId="3E0604DC" w:rsidR="00FE48E2" w:rsidRPr="005E27F0" w:rsidRDefault="002127DD" w:rsidP="005E27F0">
      <w:pPr>
        <w:pStyle w:val="a5"/>
        <w:numPr>
          <w:ilvl w:val="0"/>
          <w:numId w:val="8"/>
        </w:numPr>
        <w:spacing w:line="360" w:lineRule="auto"/>
        <w:ind w:left="0" w:firstLineChars="0"/>
        <w:rPr>
          <w:rFonts w:ascii="宋体" w:eastAsia="宋体" w:hAnsi="宋体"/>
          <w:color w:val="000000"/>
          <w:sz w:val="24"/>
          <w:szCs w:val="24"/>
        </w:rPr>
      </w:pPr>
      <w:r w:rsidRPr="005E27F0">
        <w:rPr>
          <w:rFonts w:ascii="宋体" w:eastAsia="宋体" w:hAnsi="宋体" w:hint="eastAsia"/>
          <w:color w:val="000000"/>
          <w:sz w:val="24"/>
          <w:szCs w:val="24"/>
        </w:rPr>
        <w:t>公司在任监事</w:t>
      </w:r>
      <w:sdt>
        <w:sdtPr>
          <w:rPr>
            <w:rFonts w:ascii="宋体" w:eastAsia="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sidR="004B5392">
            <w:rPr>
              <w:rFonts w:ascii="宋体" w:eastAsia="宋体" w:hAnsi="宋体"/>
              <w:color w:val="000000"/>
              <w:sz w:val="24"/>
              <w:szCs w:val="24"/>
            </w:rPr>
            <w:t>3</w:t>
          </w:r>
        </w:sdtContent>
      </w:sdt>
      <w:r w:rsidRPr="005E27F0">
        <w:rPr>
          <w:rFonts w:ascii="宋体" w:eastAsia="宋体" w:hAnsi="宋体" w:hint="eastAsia"/>
          <w:color w:val="000000"/>
          <w:sz w:val="24"/>
          <w:szCs w:val="24"/>
        </w:rPr>
        <w:t>人，出席</w:t>
      </w:r>
      <w:sdt>
        <w:sdtPr>
          <w:rPr>
            <w:rFonts w:ascii="宋体" w:eastAsia="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sidR="004B5392">
            <w:rPr>
              <w:rFonts w:ascii="宋体" w:eastAsia="宋体" w:hAnsi="宋体"/>
              <w:color w:val="000000"/>
              <w:sz w:val="24"/>
              <w:szCs w:val="24"/>
            </w:rPr>
            <w:t>3</w:t>
          </w:r>
        </w:sdtContent>
      </w:sdt>
      <w:r w:rsidRPr="005E27F0">
        <w:rPr>
          <w:rFonts w:ascii="宋体" w:eastAsia="宋体" w:hAnsi="宋体" w:hint="eastAsia"/>
          <w:color w:val="000000"/>
          <w:sz w:val="24"/>
          <w:szCs w:val="24"/>
        </w:rPr>
        <w:t>人；</w:t>
      </w:r>
    </w:p>
    <w:p w14:paraId="1F28CBFA" w14:textId="6510D827" w:rsidR="00FE48E2" w:rsidRPr="005E27F0" w:rsidRDefault="004B5392" w:rsidP="005E27F0">
      <w:pPr>
        <w:pStyle w:val="a5"/>
        <w:numPr>
          <w:ilvl w:val="0"/>
          <w:numId w:val="8"/>
        </w:numPr>
        <w:spacing w:line="360" w:lineRule="auto"/>
        <w:ind w:left="0" w:firstLineChars="0"/>
        <w:rPr>
          <w:rFonts w:ascii="宋体" w:eastAsia="宋体" w:hAnsi="宋体"/>
          <w:color w:val="000000"/>
          <w:sz w:val="24"/>
          <w:szCs w:val="24"/>
        </w:rPr>
      </w:pPr>
      <w:r>
        <w:rPr>
          <w:rFonts w:ascii="宋体" w:hAnsi="宋体" w:hint="eastAsia"/>
          <w:color w:val="000000"/>
          <w:sz w:val="24"/>
          <w:szCs w:val="24"/>
        </w:rPr>
        <w:t>董事会秘书出席了会议；公司其他高管列席会议</w:t>
      </w:r>
      <w:r w:rsidR="002127DD" w:rsidRPr="005E27F0">
        <w:rPr>
          <w:rFonts w:ascii="宋体" w:eastAsia="宋体" w:hAnsi="宋体" w:hint="eastAsia"/>
          <w:color w:val="000000"/>
          <w:sz w:val="24"/>
          <w:szCs w:val="24"/>
        </w:rPr>
        <w:t>。</w:t>
      </w:r>
    </w:p>
    <w:p w14:paraId="7B25EA0B" w14:textId="77777777" w:rsidR="00FE48E2" w:rsidRPr="00552AFB" w:rsidRDefault="002127DD" w:rsidP="00552AFB">
      <w:pPr>
        <w:pStyle w:val="1"/>
        <w:keepNext w:val="0"/>
        <w:keepLines w:val="0"/>
        <w:numPr>
          <w:ilvl w:val="0"/>
          <w:numId w:val="3"/>
        </w:numPr>
        <w:spacing w:before="0" w:after="0" w:line="360" w:lineRule="auto"/>
        <w:ind w:left="0"/>
        <w:rPr>
          <w:rFonts w:ascii="宋体" w:eastAsia="宋体" w:hAnsi="宋体"/>
          <w:sz w:val="24"/>
          <w:szCs w:val="24"/>
        </w:rPr>
      </w:pPr>
      <w:r w:rsidRPr="00552AFB">
        <w:rPr>
          <w:rFonts w:ascii="宋体" w:eastAsia="宋体" w:hAnsi="宋体" w:hint="eastAsia"/>
          <w:sz w:val="24"/>
          <w:szCs w:val="24"/>
        </w:rPr>
        <w:t>议案审议情况</w:t>
      </w:r>
    </w:p>
    <w:sdt>
      <w:sdtPr>
        <w:rPr>
          <w:rFonts w:ascii="宋体" w:eastAsia="宋体" w:hAnsi="宋体"/>
          <w:sz w:val="24"/>
          <w:szCs w:val="24"/>
        </w:rPr>
        <w:alias w:val="模块:"/>
        <w:tag w:val="_SEC_2c8592cd457f4543a71a4eb501d78454"/>
        <w:id w:val="-1514224149"/>
        <w:lock w:val="sdtLocked"/>
        <w:placeholder>
          <w:docPart w:val="GBC22222222222222222222222222222"/>
        </w:placeholder>
      </w:sdtPr>
      <w:sdtEndPr/>
      <w:sdtContent>
        <w:p w14:paraId="789098FC" w14:textId="77777777" w:rsidR="00FE48E2" w:rsidRPr="00552AFB" w:rsidRDefault="002127DD" w:rsidP="00552AFB">
          <w:pPr>
            <w:pStyle w:val="2"/>
            <w:keepNext w:val="0"/>
            <w:keepLines w:val="0"/>
            <w:numPr>
              <w:ilvl w:val="0"/>
              <w:numId w:val="7"/>
            </w:numPr>
            <w:spacing w:before="0" w:after="0" w:line="360" w:lineRule="auto"/>
            <w:ind w:left="0"/>
            <w:rPr>
              <w:rFonts w:ascii="宋体" w:eastAsia="宋体" w:hAnsi="宋体"/>
              <w:b w:val="0"/>
              <w:sz w:val="24"/>
              <w:szCs w:val="24"/>
            </w:rPr>
          </w:pPr>
          <w:r w:rsidRPr="00552AFB">
            <w:rPr>
              <w:rFonts w:ascii="宋体" w:eastAsia="宋体" w:hAnsi="宋体" w:hint="eastAsia"/>
              <w:b w:val="0"/>
              <w:sz w:val="24"/>
              <w:szCs w:val="24"/>
            </w:rPr>
            <w:t>非累积投票议案</w:t>
          </w:r>
        </w:p>
      </w:sdtContent>
    </w:sdt>
    <w:sdt>
      <w:sdtPr>
        <w:rPr>
          <w:rFonts w:ascii="宋体" w:eastAsia="宋体" w:hAnsi="宋体"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rPr>
      </w:sdtEndPr>
      <w:sdtContent>
        <w:p w14:paraId="7D0F8546" w14:textId="77777777" w:rsidR="00541287" w:rsidRPr="00541287" w:rsidRDefault="00380627" w:rsidP="00552AFB">
          <w:pPr>
            <w:pStyle w:val="3"/>
            <w:keepNext w:val="0"/>
            <w:keepLines w:val="0"/>
            <w:numPr>
              <w:ilvl w:val="0"/>
              <w:numId w:val="9"/>
            </w:numPr>
            <w:spacing w:before="0" w:after="0" w:line="360" w:lineRule="auto"/>
            <w:ind w:left="0"/>
            <w:rPr>
              <w:rFonts w:ascii="宋体" w:eastAsia="宋体" w:hAnsi="宋体"/>
              <w:b w:val="0"/>
              <w:sz w:val="24"/>
              <w:szCs w:val="24"/>
            </w:rPr>
          </w:pPr>
          <w:r w:rsidRPr="00552AFB">
            <w:rPr>
              <w:rFonts w:ascii="宋体" w:eastAsia="宋体" w:hAnsi="宋体" w:hint="eastAsia"/>
              <w:b w:val="0"/>
              <w:sz w:val="24"/>
              <w:szCs w:val="24"/>
            </w:rPr>
            <w:t>议案名称：</w:t>
          </w:r>
          <w:sdt>
            <w:sdtPr>
              <w:rPr>
                <w:rFonts w:ascii="宋体" w:eastAsia="宋体" w:hAnsi="宋体" w:hint="eastAsia"/>
                <w:b w:val="0"/>
                <w:sz w:val="24"/>
                <w:szCs w:val="24"/>
              </w:rPr>
              <w:alias w:val="非累积投票议案表决情况_议案名称"/>
              <w:tag w:val="_GBC_16397d349277454a867ff0ffe4485ce9"/>
              <w:id w:val="1339573"/>
              <w:lock w:val="sdtLocked"/>
              <w:text/>
            </w:sdtPr>
            <w:sdtEndPr/>
            <w:sdtContent>
              <w:r w:rsidRPr="00552AFB">
                <w:rPr>
                  <w:rFonts w:ascii="宋体" w:eastAsia="宋体" w:hAnsi="宋体" w:hint="eastAsia"/>
                  <w:b w:val="0"/>
                  <w:sz w:val="24"/>
                  <w:szCs w:val="24"/>
                </w:rPr>
                <w:t>关于在珠海华润银行股份有限公司办理存款业务的关联交易议案</w:t>
              </w:r>
            </w:sdtContent>
          </w:sdt>
        </w:p>
        <w:p w14:paraId="609D9401" w14:textId="034F1AB5" w:rsidR="00380627" w:rsidRPr="00552AFB" w:rsidRDefault="00541287" w:rsidP="00541287">
          <w:pPr>
            <w:pStyle w:val="3"/>
            <w:keepNext w:val="0"/>
            <w:keepLines w:val="0"/>
            <w:spacing w:before="0" w:after="0" w:line="360" w:lineRule="auto"/>
            <w:rPr>
              <w:rFonts w:ascii="宋体" w:eastAsia="宋体" w:hAnsi="宋体"/>
              <w:b w:val="0"/>
              <w:sz w:val="24"/>
              <w:szCs w:val="24"/>
            </w:rPr>
          </w:pPr>
          <w:r w:rsidRPr="00541287">
            <w:rPr>
              <w:rFonts w:ascii="宋体" w:eastAsia="宋体" w:hAnsi="宋体" w:hint="eastAsia"/>
              <w:b w:val="0"/>
              <w:bCs w:val="0"/>
              <w:sz w:val="24"/>
              <w:szCs w:val="24"/>
            </w:rPr>
            <w:t>审议</w:t>
          </w:r>
          <w:r w:rsidR="00380627" w:rsidRPr="00552AFB">
            <w:rPr>
              <w:rFonts w:ascii="宋体" w:eastAsia="宋体" w:hAnsi="宋体" w:hint="eastAsia"/>
              <w:b w:val="0"/>
              <w:bCs w:val="0"/>
              <w:sz w:val="24"/>
              <w:szCs w:val="24"/>
            </w:rPr>
            <w:t>结果：</w:t>
          </w:r>
          <w:sdt>
            <w:sdtPr>
              <w:rPr>
                <w:rFonts w:ascii="宋体" w:eastAsia="宋体" w:hAnsi="宋体" w:hint="eastAsia"/>
                <w:b w:val="0"/>
                <w:bCs w:val="0"/>
                <w:sz w:val="24"/>
                <w:szCs w:val="24"/>
              </w:rPr>
              <w:alias w:val="非累积投票议案表决情况_该议案表决是否通过"/>
              <w:tag w:val="_GBC_65bbc96960ca45c3b88812b22f83d873"/>
              <w:id w:val="2864106"/>
              <w:lock w:val="sdtLocked"/>
              <w:comboBox>
                <w:listItem w:displayText="通过" w:value="通过"/>
                <w:listItem w:displayText="不通过" w:value="不通过"/>
              </w:comboBox>
            </w:sdtPr>
            <w:sdtEndPr/>
            <w:sdtContent>
              <w:r w:rsidR="00380627" w:rsidRPr="00552AFB">
                <w:rPr>
                  <w:rFonts w:ascii="宋体" w:eastAsia="宋体" w:hAnsi="宋体" w:hint="eastAsia"/>
                  <w:b w:val="0"/>
                  <w:bCs w:val="0"/>
                  <w:sz w:val="24"/>
                  <w:szCs w:val="24"/>
                </w:rPr>
                <w:t>通过</w:t>
              </w:r>
            </w:sdtContent>
          </w:sdt>
        </w:p>
        <w:p w14:paraId="1843C39B" w14:textId="77777777" w:rsidR="00380627" w:rsidRPr="00552AFB" w:rsidRDefault="00380627" w:rsidP="00552AFB">
          <w:pPr>
            <w:spacing w:line="360" w:lineRule="auto"/>
            <w:rPr>
              <w:rFonts w:ascii="宋体" w:eastAsia="宋体" w:hAnsi="宋体"/>
              <w:sz w:val="24"/>
              <w:szCs w:val="24"/>
            </w:rPr>
          </w:pPr>
          <w:r w:rsidRPr="00552AFB">
            <w:rPr>
              <w:rFonts w:ascii="宋体" w:eastAsia="宋体" w:hAnsi="宋体"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1508"/>
            <w:gridCol w:w="1056"/>
            <w:gridCol w:w="1296"/>
            <w:gridCol w:w="1056"/>
            <w:gridCol w:w="1109"/>
            <w:gridCol w:w="970"/>
          </w:tblGrid>
          <w:tr w:rsidR="00380627" w:rsidRPr="00552AFB" w14:paraId="529B1BC9" w14:textId="77777777" w:rsidTr="00874007">
            <w:trPr>
              <w:trHeight w:val="300"/>
            </w:trPr>
            <w:sdt>
              <w:sdtPr>
                <w:rPr>
                  <w:rFonts w:ascii="宋体" w:eastAsia="宋体" w:hAnsi="宋体" w:hint="eastAsia"/>
                  <w:color w:val="000000"/>
                  <w:sz w:val="24"/>
                  <w:szCs w:val="24"/>
                </w:rPr>
                <w:tag w:val="_PLD_26d51279eaba4b5b80959bbb9958e7fe"/>
                <w:id w:val="926621472"/>
                <w:lock w:val="sdtLocked"/>
              </w:sdtPr>
              <w:sdtEndPr/>
              <w:sdtContent>
                <w:tc>
                  <w:tcPr>
                    <w:tcW w:w="1783" w:type="dxa"/>
                    <w:vMerge w:val="restart"/>
                    <w:vAlign w:val="center"/>
                  </w:tcPr>
                  <w:p w14:paraId="7AB3D198" w14:textId="77777777" w:rsidR="00380627" w:rsidRPr="00552AFB" w:rsidRDefault="00380627"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股东类型</w:t>
                    </w:r>
                  </w:p>
                </w:tc>
              </w:sdtContent>
            </w:sdt>
            <w:sdt>
              <w:sdtPr>
                <w:rPr>
                  <w:rFonts w:ascii="宋体" w:eastAsia="宋体" w:hAnsi="宋体" w:hint="eastAsia"/>
                  <w:color w:val="000000"/>
                  <w:sz w:val="24"/>
                  <w:szCs w:val="24"/>
                </w:rPr>
                <w:tag w:val="_PLD_e7b881988a3c4c4a8616dd489a233ab7"/>
                <w:id w:val="-1459489446"/>
                <w:lock w:val="sdtLocked"/>
              </w:sdtPr>
              <w:sdtEndPr/>
              <w:sdtContent>
                <w:tc>
                  <w:tcPr>
                    <w:tcW w:w="2537" w:type="dxa"/>
                    <w:gridSpan w:val="2"/>
                    <w:vAlign w:val="center"/>
                  </w:tcPr>
                  <w:p w14:paraId="5F7CAE93" w14:textId="77777777" w:rsidR="00380627" w:rsidRPr="00552AFB" w:rsidRDefault="00380627"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同意</w:t>
                    </w:r>
                  </w:p>
                </w:tc>
              </w:sdtContent>
            </w:sdt>
            <w:sdt>
              <w:sdtPr>
                <w:rPr>
                  <w:rFonts w:ascii="宋体" w:eastAsia="宋体" w:hAnsi="宋体" w:hint="eastAsia"/>
                  <w:color w:val="000000"/>
                  <w:sz w:val="24"/>
                  <w:szCs w:val="24"/>
                </w:rPr>
                <w:tag w:val="_PLD_a61edbeb4f584767809ea0521a10b417"/>
                <w:id w:val="-1685352064"/>
                <w:lock w:val="sdtLocked"/>
              </w:sdtPr>
              <w:sdtEndPr/>
              <w:sdtContent>
                <w:tc>
                  <w:tcPr>
                    <w:tcW w:w="2098" w:type="dxa"/>
                    <w:gridSpan w:val="2"/>
                    <w:vAlign w:val="center"/>
                  </w:tcPr>
                  <w:p w14:paraId="4D422F11" w14:textId="77777777" w:rsidR="00380627" w:rsidRPr="00552AFB" w:rsidRDefault="00380627"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反对</w:t>
                    </w:r>
                  </w:p>
                </w:tc>
              </w:sdtContent>
            </w:sdt>
            <w:sdt>
              <w:sdtPr>
                <w:rPr>
                  <w:rFonts w:ascii="宋体" w:eastAsia="宋体" w:hAnsi="宋体" w:hint="eastAsia"/>
                  <w:color w:val="000000"/>
                  <w:sz w:val="24"/>
                  <w:szCs w:val="24"/>
                </w:rPr>
                <w:tag w:val="_PLD_4fdb4d8ffd814ea3953d8297bf817dcb"/>
                <w:id w:val="67928321"/>
                <w:lock w:val="sdtLocked"/>
              </w:sdtPr>
              <w:sdtEndPr/>
              <w:sdtContent>
                <w:tc>
                  <w:tcPr>
                    <w:tcW w:w="2099" w:type="dxa"/>
                    <w:gridSpan w:val="2"/>
                    <w:vAlign w:val="center"/>
                  </w:tcPr>
                  <w:p w14:paraId="7F148E11" w14:textId="77777777" w:rsidR="00380627" w:rsidRPr="00552AFB" w:rsidRDefault="00380627"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弃权</w:t>
                    </w:r>
                  </w:p>
                </w:tc>
              </w:sdtContent>
            </w:sdt>
          </w:tr>
          <w:tr w:rsidR="00380627" w:rsidRPr="00552AFB" w14:paraId="6476EA24" w14:textId="77777777" w:rsidTr="000F7199">
            <w:trPr>
              <w:trHeight w:val="300"/>
            </w:trPr>
            <w:tc>
              <w:tcPr>
                <w:tcW w:w="1783" w:type="dxa"/>
                <w:vMerge/>
                <w:vAlign w:val="center"/>
              </w:tcPr>
              <w:p w14:paraId="2385C05E" w14:textId="77777777" w:rsidR="00380627" w:rsidRPr="00552AFB" w:rsidRDefault="00380627" w:rsidP="00874007">
                <w:pPr>
                  <w:spacing w:line="360" w:lineRule="auto"/>
                  <w:jc w:val="center"/>
                  <w:rPr>
                    <w:rFonts w:ascii="宋体" w:eastAsia="宋体" w:hAnsi="宋体"/>
                    <w:color w:val="000000"/>
                    <w:sz w:val="24"/>
                    <w:szCs w:val="24"/>
                  </w:rPr>
                </w:pPr>
              </w:p>
            </w:tc>
            <w:sdt>
              <w:sdtPr>
                <w:rPr>
                  <w:rFonts w:ascii="宋体" w:eastAsia="宋体" w:hAnsi="宋体" w:hint="eastAsia"/>
                  <w:color w:val="000000"/>
                  <w:sz w:val="24"/>
                  <w:szCs w:val="24"/>
                </w:rPr>
                <w:tag w:val="_PLD_f18f77e155d94d2d8a28bfcaf05f83a3"/>
                <w:id w:val="306899433"/>
                <w:lock w:val="sdtLocked"/>
              </w:sdtPr>
              <w:sdtEndPr/>
              <w:sdtContent>
                <w:tc>
                  <w:tcPr>
                    <w:tcW w:w="1558" w:type="dxa"/>
                    <w:vAlign w:val="center"/>
                  </w:tcPr>
                  <w:p w14:paraId="5D31A186" w14:textId="77777777" w:rsidR="00380627" w:rsidRPr="00552AFB" w:rsidRDefault="00380627"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票数</w:t>
                    </w:r>
                  </w:p>
                </w:tc>
              </w:sdtContent>
            </w:sdt>
            <w:sdt>
              <w:sdtPr>
                <w:rPr>
                  <w:rFonts w:ascii="宋体" w:eastAsia="宋体" w:hAnsi="宋体" w:hint="eastAsia"/>
                  <w:color w:val="000000"/>
                  <w:sz w:val="24"/>
                  <w:szCs w:val="24"/>
                </w:rPr>
                <w:tag w:val="_PLD_67d3876b3952440a95004f559ee815be"/>
                <w:id w:val="-315027683"/>
                <w:lock w:val="sdtLocked"/>
              </w:sdtPr>
              <w:sdtEndPr/>
              <w:sdtContent>
                <w:tc>
                  <w:tcPr>
                    <w:tcW w:w="979" w:type="dxa"/>
                    <w:vAlign w:val="center"/>
                  </w:tcPr>
                  <w:p w14:paraId="3ECD6FDF" w14:textId="77777777" w:rsidR="000F7199" w:rsidRDefault="00380627" w:rsidP="000F7199">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比例</w:t>
                    </w:r>
                  </w:p>
                  <w:p w14:paraId="540E878A" w14:textId="707B21D2" w:rsidR="00380627" w:rsidRPr="00552AFB" w:rsidRDefault="00380627" w:rsidP="000F7199">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w:t>
                    </w:r>
                  </w:p>
                </w:tc>
              </w:sdtContent>
            </w:sdt>
            <w:sdt>
              <w:sdtPr>
                <w:rPr>
                  <w:rFonts w:ascii="宋体" w:eastAsia="宋体" w:hAnsi="宋体" w:hint="eastAsia"/>
                  <w:color w:val="000000"/>
                  <w:sz w:val="24"/>
                  <w:szCs w:val="24"/>
                </w:rPr>
                <w:tag w:val="_PLD_6d8c5a0f3320411483e2b981dcdb3d3d"/>
                <w:id w:val="-1135875376"/>
                <w:lock w:val="sdtLocked"/>
              </w:sdtPr>
              <w:sdtEndPr/>
              <w:sdtContent>
                <w:tc>
                  <w:tcPr>
                    <w:tcW w:w="1120" w:type="dxa"/>
                    <w:vAlign w:val="center"/>
                  </w:tcPr>
                  <w:p w14:paraId="4C72AE9F" w14:textId="77777777" w:rsidR="00380627" w:rsidRPr="00552AFB" w:rsidRDefault="00380627" w:rsidP="000F7199">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票数</w:t>
                    </w:r>
                  </w:p>
                </w:tc>
              </w:sdtContent>
            </w:sdt>
            <w:sdt>
              <w:sdtPr>
                <w:rPr>
                  <w:rFonts w:ascii="宋体" w:eastAsia="宋体" w:hAnsi="宋体" w:hint="eastAsia"/>
                  <w:color w:val="000000"/>
                  <w:sz w:val="24"/>
                  <w:szCs w:val="24"/>
                </w:rPr>
                <w:tag w:val="_PLD_d9f715da37284df9bee84f56560ce2d2"/>
                <w:id w:val="161906948"/>
                <w:lock w:val="sdtLocked"/>
              </w:sdtPr>
              <w:sdtEndPr/>
              <w:sdtContent>
                <w:tc>
                  <w:tcPr>
                    <w:tcW w:w="978" w:type="dxa"/>
                    <w:vAlign w:val="center"/>
                  </w:tcPr>
                  <w:p w14:paraId="66A1DC68" w14:textId="77777777" w:rsidR="00380627" w:rsidRPr="00552AFB" w:rsidRDefault="00380627" w:rsidP="000F7199">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比例（%）</w:t>
                    </w:r>
                  </w:p>
                </w:tc>
              </w:sdtContent>
            </w:sdt>
            <w:sdt>
              <w:sdtPr>
                <w:rPr>
                  <w:rFonts w:ascii="宋体" w:eastAsia="宋体" w:hAnsi="宋体" w:hint="eastAsia"/>
                  <w:color w:val="000000"/>
                  <w:sz w:val="24"/>
                  <w:szCs w:val="24"/>
                </w:rPr>
                <w:tag w:val="_PLD_7bef01570e0e4071b94086e68a000bbc"/>
                <w:id w:val="-303083276"/>
                <w:lock w:val="sdtLocked"/>
              </w:sdtPr>
              <w:sdtEndPr/>
              <w:sdtContent>
                <w:tc>
                  <w:tcPr>
                    <w:tcW w:w="1121" w:type="dxa"/>
                    <w:vAlign w:val="center"/>
                  </w:tcPr>
                  <w:p w14:paraId="6A916908" w14:textId="77777777" w:rsidR="00380627" w:rsidRPr="00552AFB" w:rsidRDefault="00380627" w:rsidP="000F7199">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票数</w:t>
                    </w:r>
                  </w:p>
                </w:tc>
              </w:sdtContent>
            </w:sdt>
            <w:sdt>
              <w:sdtPr>
                <w:rPr>
                  <w:rFonts w:ascii="宋体" w:eastAsia="宋体" w:hAnsi="宋体" w:hint="eastAsia"/>
                  <w:color w:val="000000"/>
                  <w:sz w:val="24"/>
                  <w:szCs w:val="24"/>
                </w:rPr>
                <w:tag w:val="_PLD_f2c9a6a03ea04ace8e46288279ed18c8"/>
                <w:id w:val="-2127686515"/>
                <w:lock w:val="sdtLocked"/>
              </w:sdtPr>
              <w:sdtEndPr/>
              <w:sdtContent>
                <w:tc>
                  <w:tcPr>
                    <w:tcW w:w="978" w:type="dxa"/>
                    <w:vAlign w:val="center"/>
                  </w:tcPr>
                  <w:p w14:paraId="67773D48" w14:textId="77777777" w:rsidR="00380627" w:rsidRPr="00552AFB" w:rsidRDefault="00380627" w:rsidP="000F7199">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比例（%）</w:t>
                    </w:r>
                  </w:p>
                </w:tc>
              </w:sdtContent>
            </w:sdt>
          </w:tr>
          <w:tr w:rsidR="00380627" w:rsidRPr="00552AFB" w14:paraId="04890828" w14:textId="77777777" w:rsidTr="00AF23B1">
            <w:tc>
              <w:tcPr>
                <w:tcW w:w="1783" w:type="dxa"/>
              </w:tcPr>
              <w:p w14:paraId="41015200" w14:textId="77777777" w:rsidR="00380627" w:rsidRPr="00552AFB" w:rsidRDefault="005532A6" w:rsidP="00552AFB">
                <w:pPr>
                  <w:spacing w:line="360" w:lineRule="auto"/>
                  <w:jc w:val="center"/>
                  <w:rPr>
                    <w:rFonts w:ascii="宋体" w:eastAsia="宋体" w:hAnsi="宋体"/>
                    <w:color w:val="000000"/>
                    <w:sz w:val="24"/>
                    <w:szCs w:val="24"/>
                  </w:rPr>
                </w:pPr>
                <w:sdt>
                  <w:sdtPr>
                    <w:rPr>
                      <w:rFonts w:ascii="宋体" w:eastAsia="宋体" w:hAnsi="宋体"/>
                      <w:color w:val="000000"/>
                      <w:sz w:val="24"/>
                      <w:szCs w:val="24"/>
                    </w:rPr>
                    <w:tag w:val="_PLD_30aa643aaec4457b9ff8daf82682de9e"/>
                    <w:id w:val="-1897264789"/>
                    <w:lock w:val="sdtLocked"/>
                  </w:sdtPr>
                  <w:sdtEndPr>
                    <w:rPr>
                      <w:rFonts w:hint="eastAsia"/>
                    </w:rPr>
                  </w:sdtEndPr>
                  <w:sdtContent>
                    <w:r w:rsidR="00380627" w:rsidRPr="00552AFB">
                      <w:rPr>
                        <w:rFonts w:ascii="宋体" w:eastAsia="宋体" w:hAnsi="宋体"/>
                        <w:color w:val="000000"/>
                        <w:sz w:val="24"/>
                        <w:szCs w:val="24"/>
                      </w:rPr>
                      <w:t>A</w:t>
                    </w:r>
                    <w:r w:rsidR="00380627" w:rsidRPr="00552AFB">
                      <w:rPr>
                        <w:rFonts w:ascii="宋体" w:eastAsia="宋体" w:hAnsi="宋体" w:hint="eastAsia"/>
                        <w:color w:val="000000"/>
                        <w:sz w:val="24"/>
                        <w:szCs w:val="24"/>
                      </w:rPr>
                      <w:t>股</w:t>
                    </w:r>
                  </w:sdtContent>
                </w:sdt>
              </w:p>
            </w:tc>
            <w:sdt>
              <w:sdtPr>
                <w:rPr>
                  <w:rFonts w:ascii="宋体" w:eastAsia="宋体" w:hAnsi="宋体"/>
                  <w:color w:val="000000"/>
                  <w:sz w:val="24"/>
                  <w:szCs w:val="24"/>
                </w:rPr>
                <w:alias w:val="非累积投票议案表决情况_A股同意票数"/>
                <w:tag w:val="_GBC_d13cb7c3b10e4b89bd272020d5dfc3c5"/>
                <w:id w:val="1339577"/>
                <w:lock w:val="sdtLocked"/>
                <w:text/>
              </w:sdtPr>
              <w:sdtEndPr/>
              <w:sdtContent>
                <w:tc>
                  <w:tcPr>
                    <w:tcW w:w="1558" w:type="dxa"/>
                  </w:tcPr>
                  <w:p w14:paraId="6AB3AB8E" w14:textId="75A3C3B2" w:rsidR="00380627" w:rsidRPr="00552AFB" w:rsidRDefault="00A72930" w:rsidP="00A72930">
                    <w:pPr>
                      <w:spacing w:line="360" w:lineRule="auto"/>
                      <w:jc w:val="center"/>
                      <w:rPr>
                        <w:rFonts w:ascii="宋体" w:eastAsia="宋体" w:hAnsi="宋体"/>
                        <w:color w:val="000000"/>
                        <w:sz w:val="24"/>
                        <w:szCs w:val="24"/>
                      </w:rPr>
                    </w:pPr>
                    <w:r w:rsidRPr="00A72930">
                      <w:rPr>
                        <w:rFonts w:ascii="宋体" w:eastAsia="宋体" w:hAnsi="宋体"/>
                        <w:color w:val="000000"/>
                        <w:sz w:val="24"/>
                        <w:szCs w:val="24"/>
                      </w:rPr>
                      <w:t>7,984,717</w:t>
                    </w:r>
                  </w:p>
                </w:tc>
              </w:sdtContent>
            </w:sdt>
            <w:sdt>
              <w:sdtPr>
                <w:rPr>
                  <w:rFonts w:ascii="宋体" w:eastAsia="宋体" w:hAnsi="宋体"/>
                  <w:color w:val="000000"/>
                  <w:sz w:val="24"/>
                  <w:szCs w:val="24"/>
                </w:rPr>
                <w:alias w:val="非累积投票议案表决情况_A股同意比例"/>
                <w:tag w:val="_GBC_baa01c35de4c4da5999507b346370a05"/>
                <w:id w:val="1339582"/>
                <w:lock w:val="sdtLocked"/>
              </w:sdtPr>
              <w:sdtEndPr/>
              <w:sdtContent>
                <w:tc>
                  <w:tcPr>
                    <w:tcW w:w="979" w:type="dxa"/>
                  </w:tcPr>
                  <w:p w14:paraId="09C95376" w14:textId="33B14D75" w:rsidR="00380627" w:rsidRPr="00552AFB" w:rsidRDefault="00A72930" w:rsidP="00A72930">
                    <w:pPr>
                      <w:spacing w:line="360" w:lineRule="auto"/>
                      <w:jc w:val="center"/>
                      <w:rPr>
                        <w:rFonts w:ascii="宋体" w:eastAsia="宋体" w:hAnsi="宋体"/>
                        <w:color w:val="000000"/>
                        <w:sz w:val="24"/>
                        <w:szCs w:val="24"/>
                      </w:rPr>
                    </w:pPr>
                    <w:r w:rsidRPr="00A72930">
                      <w:rPr>
                        <w:rFonts w:ascii="宋体" w:eastAsia="宋体" w:hAnsi="宋体"/>
                        <w:color w:val="000000"/>
                        <w:sz w:val="24"/>
                        <w:szCs w:val="24"/>
                      </w:rPr>
                      <w:t>85.4900</w:t>
                    </w:r>
                  </w:p>
                </w:tc>
              </w:sdtContent>
            </w:sdt>
            <w:sdt>
              <w:sdtPr>
                <w:rPr>
                  <w:rFonts w:ascii="宋体" w:eastAsia="宋体" w:hAnsi="宋体"/>
                  <w:color w:val="000000"/>
                  <w:sz w:val="24"/>
                  <w:szCs w:val="24"/>
                </w:rPr>
                <w:alias w:val="非累积投票议案表决情况_A股反对票数"/>
                <w:tag w:val="_GBC_aeddc7b9df07427a8287a3319656953b"/>
                <w:id w:val="1339588"/>
                <w:lock w:val="sdtLocked"/>
              </w:sdtPr>
              <w:sdtEndPr/>
              <w:sdtContent>
                <w:tc>
                  <w:tcPr>
                    <w:tcW w:w="1120" w:type="dxa"/>
                  </w:tcPr>
                  <w:p w14:paraId="0B93866D" w14:textId="0FFC3BE9" w:rsidR="00380627" w:rsidRPr="00552AFB" w:rsidRDefault="00A72930" w:rsidP="00A72930">
                    <w:pPr>
                      <w:spacing w:line="360" w:lineRule="auto"/>
                      <w:jc w:val="center"/>
                      <w:rPr>
                        <w:rFonts w:ascii="宋体" w:eastAsia="宋体" w:hAnsi="宋体"/>
                        <w:color w:val="000000"/>
                        <w:sz w:val="24"/>
                        <w:szCs w:val="24"/>
                      </w:rPr>
                    </w:pPr>
                    <w:r w:rsidRPr="00A72930">
                      <w:rPr>
                        <w:rFonts w:ascii="宋体" w:eastAsia="宋体" w:hAnsi="宋体"/>
                        <w:color w:val="000000"/>
                        <w:sz w:val="24"/>
                        <w:szCs w:val="24"/>
                      </w:rPr>
                      <w:t>1,019,640</w:t>
                    </w:r>
                  </w:p>
                </w:tc>
              </w:sdtContent>
            </w:sdt>
            <w:sdt>
              <w:sdtPr>
                <w:rPr>
                  <w:rFonts w:ascii="宋体" w:eastAsia="宋体" w:hAnsi="宋体"/>
                  <w:color w:val="000000"/>
                  <w:sz w:val="24"/>
                  <w:szCs w:val="24"/>
                </w:rPr>
                <w:alias w:val="非累积投票议案表决情况_A股反对比例"/>
                <w:tag w:val="_GBC_2fbfff06037f464baa9501f7aaaeeca4"/>
                <w:id w:val="1339595"/>
                <w:lock w:val="sdtLocked"/>
              </w:sdtPr>
              <w:sdtEndPr/>
              <w:sdtContent>
                <w:tc>
                  <w:tcPr>
                    <w:tcW w:w="978" w:type="dxa"/>
                  </w:tcPr>
                  <w:p w14:paraId="3598ABAF" w14:textId="31F55855" w:rsidR="00380627" w:rsidRPr="00552AFB" w:rsidRDefault="00A72930" w:rsidP="00A72930">
                    <w:pPr>
                      <w:spacing w:line="360" w:lineRule="auto"/>
                      <w:jc w:val="center"/>
                      <w:rPr>
                        <w:rFonts w:ascii="宋体" w:eastAsia="宋体" w:hAnsi="宋体"/>
                        <w:color w:val="000000"/>
                        <w:sz w:val="24"/>
                        <w:szCs w:val="24"/>
                      </w:rPr>
                    </w:pPr>
                    <w:r w:rsidRPr="00A72930">
                      <w:rPr>
                        <w:rFonts w:ascii="宋体" w:eastAsia="宋体" w:hAnsi="宋体"/>
                        <w:color w:val="000000"/>
                        <w:sz w:val="24"/>
                        <w:szCs w:val="24"/>
                      </w:rPr>
                      <w:t>10.9169</w:t>
                    </w:r>
                  </w:p>
                </w:tc>
              </w:sdtContent>
            </w:sdt>
            <w:sdt>
              <w:sdtPr>
                <w:rPr>
                  <w:rFonts w:ascii="宋体" w:eastAsia="宋体" w:hAnsi="宋体"/>
                  <w:color w:val="000000"/>
                  <w:sz w:val="24"/>
                  <w:szCs w:val="24"/>
                </w:rPr>
                <w:alias w:val="非累积投票议案表决情况_A股弃权票数"/>
                <w:tag w:val="_GBC_311dad2ae32a4a41b5f70fe48cb445b5"/>
                <w:id w:val="1339603"/>
                <w:lock w:val="sdtLocked"/>
              </w:sdtPr>
              <w:sdtEndPr/>
              <w:sdtContent>
                <w:tc>
                  <w:tcPr>
                    <w:tcW w:w="1121" w:type="dxa"/>
                  </w:tcPr>
                  <w:p w14:paraId="3CFF393B" w14:textId="7C171A8D" w:rsidR="00380627" w:rsidRPr="00552AFB" w:rsidRDefault="00A72930" w:rsidP="00A72930">
                    <w:pPr>
                      <w:spacing w:line="360" w:lineRule="auto"/>
                      <w:jc w:val="center"/>
                      <w:rPr>
                        <w:rFonts w:ascii="宋体" w:eastAsia="宋体" w:hAnsi="宋体"/>
                        <w:color w:val="000000"/>
                        <w:sz w:val="24"/>
                        <w:szCs w:val="24"/>
                      </w:rPr>
                    </w:pPr>
                    <w:r w:rsidRPr="00A72930">
                      <w:rPr>
                        <w:rFonts w:ascii="宋体" w:eastAsia="宋体" w:hAnsi="宋体"/>
                        <w:color w:val="000000"/>
                        <w:sz w:val="24"/>
                        <w:szCs w:val="24"/>
                      </w:rPr>
                      <w:t>335,584</w:t>
                    </w:r>
                  </w:p>
                </w:tc>
              </w:sdtContent>
            </w:sdt>
            <w:sdt>
              <w:sdtPr>
                <w:rPr>
                  <w:rFonts w:ascii="宋体" w:eastAsia="宋体" w:hAnsi="宋体"/>
                  <w:color w:val="000000"/>
                  <w:sz w:val="24"/>
                  <w:szCs w:val="24"/>
                </w:rPr>
                <w:alias w:val="非累积投票议案表决情况_A股弃权比例"/>
                <w:tag w:val="_GBC_3723b88f133b472497fbb1e22ce723a0"/>
                <w:id w:val="1339612"/>
                <w:lock w:val="sdtLocked"/>
              </w:sdtPr>
              <w:sdtEndPr/>
              <w:sdtContent>
                <w:tc>
                  <w:tcPr>
                    <w:tcW w:w="978" w:type="dxa"/>
                  </w:tcPr>
                  <w:p w14:paraId="2643726A" w14:textId="71654A26" w:rsidR="00380627" w:rsidRPr="00552AFB" w:rsidRDefault="00A72930" w:rsidP="00A72930">
                    <w:pPr>
                      <w:spacing w:line="360" w:lineRule="auto"/>
                      <w:jc w:val="center"/>
                      <w:rPr>
                        <w:rFonts w:ascii="宋体" w:eastAsia="宋体" w:hAnsi="宋体"/>
                        <w:color w:val="000000"/>
                        <w:sz w:val="24"/>
                        <w:szCs w:val="24"/>
                      </w:rPr>
                    </w:pPr>
                    <w:r w:rsidRPr="00A72930">
                      <w:rPr>
                        <w:rFonts w:ascii="宋体" w:eastAsia="宋体" w:hAnsi="宋体"/>
                        <w:color w:val="000000"/>
                        <w:sz w:val="24"/>
                        <w:szCs w:val="24"/>
                      </w:rPr>
                      <w:t>3.5931</w:t>
                    </w:r>
                  </w:p>
                </w:tc>
              </w:sdtContent>
            </w:sdt>
          </w:tr>
        </w:tbl>
        <w:p w14:paraId="2BBE95AB" w14:textId="5AB5EBB6" w:rsidR="00FE48E2" w:rsidRPr="00552AFB" w:rsidRDefault="005532A6" w:rsidP="00552AFB">
          <w:pPr>
            <w:spacing w:line="360" w:lineRule="auto"/>
            <w:rPr>
              <w:rFonts w:ascii="宋体" w:eastAsia="宋体" w:hAnsi="宋体"/>
              <w:sz w:val="24"/>
              <w:szCs w:val="24"/>
            </w:rPr>
          </w:pPr>
        </w:p>
      </w:sdtContent>
    </w:sdt>
    <w:sdt>
      <w:sdtPr>
        <w:rPr>
          <w:rFonts w:ascii="宋体" w:eastAsia="宋体" w:hAnsi="宋体" w:hint="eastAsia"/>
          <w:b w:val="0"/>
          <w:bCs w:val="0"/>
          <w:sz w:val="24"/>
          <w:szCs w:val="24"/>
        </w:rPr>
        <w:alias w:val="模块:非累积投票议案"/>
        <w:tag w:val="_SEC_fd138d262d644e50920ea2bdb258ac70"/>
        <w:id w:val="384991740"/>
        <w:lock w:val="sdtLocked"/>
        <w:placeholder>
          <w:docPart w:val="DefaultPlaceholder_-1854013440"/>
        </w:placeholder>
      </w:sdtPr>
      <w:sdtEndPr/>
      <w:sdtContent>
        <w:p w14:paraId="70B1878A" w14:textId="3588C0BF" w:rsidR="00552AFB" w:rsidRPr="00552AFB" w:rsidRDefault="00552AFB" w:rsidP="00552AFB">
          <w:pPr>
            <w:pStyle w:val="3"/>
            <w:keepNext w:val="0"/>
            <w:keepLines w:val="0"/>
            <w:numPr>
              <w:ilvl w:val="0"/>
              <w:numId w:val="9"/>
            </w:numPr>
            <w:spacing w:before="0" w:after="0" w:line="360" w:lineRule="auto"/>
            <w:ind w:left="0"/>
            <w:rPr>
              <w:rFonts w:ascii="宋体" w:eastAsia="宋体" w:hAnsi="宋体"/>
              <w:b w:val="0"/>
              <w:sz w:val="24"/>
              <w:szCs w:val="24"/>
            </w:rPr>
          </w:pPr>
          <w:r w:rsidRPr="00552AFB">
            <w:rPr>
              <w:rFonts w:ascii="宋体" w:eastAsia="宋体" w:hAnsi="宋体" w:hint="eastAsia"/>
              <w:b w:val="0"/>
              <w:sz w:val="24"/>
              <w:szCs w:val="24"/>
            </w:rPr>
            <w:t>议案名称：</w:t>
          </w:r>
          <w:sdt>
            <w:sdtPr>
              <w:rPr>
                <w:rFonts w:ascii="宋体" w:eastAsia="宋体" w:hAnsi="宋体" w:hint="eastAsia"/>
                <w:b w:val="0"/>
                <w:sz w:val="24"/>
                <w:szCs w:val="24"/>
              </w:rPr>
              <w:alias w:val="非累积投票议案表决情况_议案名称"/>
              <w:tag w:val="_GBC_16397d349277454a867ff0ffe4485ce9"/>
              <w:id w:val="426549532"/>
              <w:lock w:val="sdtLocked"/>
              <w:placeholder>
                <w:docPart w:val="51AD011DF6D7456EA262510026FBE465"/>
              </w:placeholder>
              <w:text/>
            </w:sdtPr>
            <w:sdtEndPr/>
            <w:sdtContent>
              <w:r w:rsidRPr="00552AFB">
                <w:rPr>
                  <w:rFonts w:ascii="宋体" w:eastAsia="宋体" w:hAnsi="宋体" w:hint="eastAsia"/>
                  <w:b w:val="0"/>
                  <w:sz w:val="24"/>
                  <w:szCs w:val="24"/>
                </w:rPr>
                <w:t>关于江中药业 2021 年限制性股票激励计划（2022年 11 月修订稿）及其摘要的议案</w:t>
              </w:r>
            </w:sdtContent>
          </w:sdt>
        </w:p>
        <w:p w14:paraId="3A85B202" w14:textId="6617BCDD" w:rsidR="00552AFB" w:rsidRPr="00552AFB" w:rsidRDefault="00552AFB" w:rsidP="00861085">
          <w:pPr>
            <w:spacing w:line="360" w:lineRule="auto"/>
            <w:rPr>
              <w:rFonts w:ascii="宋体" w:eastAsia="宋体" w:hAnsi="宋体"/>
              <w:sz w:val="24"/>
              <w:szCs w:val="24"/>
            </w:rPr>
          </w:pPr>
          <w:r w:rsidRPr="00552AFB">
            <w:rPr>
              <w:rFonts w:ascii="宋体" w:eastAsia="宋体" w:hAnsi="宋体" w:hint="eastAsia"/>
              <w:sz w:val="24"/>
              <w:szCs w:val="24"/>
            </w:rPr>
            <w:t>审议结果：</w:t>
          </w:r>
          <w:sdt>
            <w:sdtPr>
              <w:rPr>
                <w:rFonts w:ascii="宋体" w:eastAsia="宋体" w:hAnsi="宋体" w:hint="eastAsia"/>
                <w:sz w:val="24"/>
                <w:szCs w:val="24"/>
              </w:rPr>
              <w:alias w:val="非累积投票议案表决情况_该议案表决是否通过"/>
              <w:tag w:val="_GBC_65bbc96960ca45c3b88812b22f83d873"/>
              <w:id w:val="93062056"/>
              <w:lock w:val="sdtLocked"/>
              <w:placeholder>
                <w:docPart w:val="51AD011DF6D7456EA262510026FBE465"/>
              </w:placeholder>
              <w:comboBox>
                <w:listItem w:displayText="通过" w:value="通过"/>
                <w:listItem w:displayText="不通过" w:value="不通过"/>
              </w:comboBox>
            </w:sdtPr>
            <w:sdtEndPr/>
            <w:sdtContent>
              <w:r w:rsidRPr="00552AFB">
                <w:rPr>
                  <w:rFonts w:ascii="宋体" w:eastAsia="宋体" w:hAnsi="宋体" w:hint="eastAsia"/>
                  <w:sz w:val="24"/>
                  <w:szCs w:val="24"/>
                </w:rPr>
                <w:t>通过</w:t>
              </w:r>
            </w:sdtContent>
          </w:sdt>
        </w:p>
        <w:p w14:paraId="360ACA0C" w14:textId="77777777" w:rsidR="00552AFB" w:rsidRPr="00552AFB" w:rsidRDefault="00552AFB" w:rsidP="00552AFB">
          <w:pPr>
            <w:spacing w:line="360" w:lineRule="auto"/>
            <w:rPr>
              <w:rFonts w:ascii="宋体" w:eastAsia="宋体" w:hAnsi="宋体"/>
              <w:sz w:val="24"/>
              <w:szCs w:val="24"/>
            </w:rPr>
          </w:pPr>
          <w:r w:rsidRPr="00552AFB">
            <w:rPr>
              <w:rFonts w:ascii="宋体" w:eastAsia="宋体" w:hAnsi="宋体"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1554"/>
            <w:gridCol w:w="1056"/>
            <w:gridCol w:w="1296"/>
            <w:gridCol w:w="971"/>
            <w:gridCol w:w="1110"/>
            <w:gridCol w:w="971"/>
          </w:tblGrid>
          <w:tr w:rsidR="00552AFB" w:rsidRPr="00552AFB" w14:paraId="4F56CA62" w14:textId="77777777" w:rsidTr="00874007">
            <w:trPr>
              <w:trHeight w:val="300"/>
            </w:trPr>
            <w:sdt>
              <w:sdtPr>
                <w:rPr>
                  <w:rFonts w:ascii="宋体" w:eastAsia="宋体" w:hAnsi="宋体" w:hint="eastAsia"/>
                  <w:color w:val="000000"/>
                  <w:sz w:val="24"/>
                  <w:szCs w:val="24"/>
                </w:rPr>
                <w:tag w:val="_PLD_26d51279eaba4b5b80959bbb9958e7fe"/>
                <w:id w:val="-1778631472"/>
                <w:lock w:val="sdtLocked"/>
              </w:sdtPr>
              <w:sdtEndPr/>
              <w:sdtContent>
                <w:tc>
                  <w:tcPr>
                    <w:tcW w:w="1783" w:type="dxa"/>
                    <w:vMerge w:val="restart"/>
                    <w:vAlign w:val="center"/>
                  </w:tcPr>
                  <w:p w14:paraId="56F60799" w14:textId="77777777" w:rsidR="00552AFB" w:rsidRPr="00552AFB" w:rsidRDefault="00552AFB"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股东类型</w:t>
                    </w:r>
                  </w:p>
                </w:tc>
              </w:sdtContent>
            </w:sdt>
            <w:sdt>
              <w:sdtPr>
                <w:rPr>
                  <w:rFonts w:ascii="宋体" w:eastAsia="宋体" w:hAnsi="宋体" w:hint="eastAsia"/>
                  <w:color w:val="000000"/>
                  <w:sz w:val="24"/>
                  <w:szCs w:val="24"/>
                </w:rPr>
                <w:tag w:val="_PLD_e7b881988a3c4c4a8616dd489a233ab7"/>
                <w:id w:val="1262797256"/>
                <w:lock w:val="sdtLocked"/>
              </w:sdtPr>
              <w:sdtEndPr/>
              <w:sdtContent>
                <w:tc>
                  <w:tcPr>
                    <w:tcW w:w="2537" w:type="dxa"/>
                    <w:gridSpan w:val="2"/>
                    <w:vAlign w:val="center"/>
                  </w:tcPr>
                  <w:p w14:paraId="378E5F3C" w14:textId="77777777" w:rsidR="00552AFB" w:rsidRPr="00552AFB" w:rsidRDefault="00552AFB"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同意</w:t>
                    </w:r>
                  </w:p>
                </w:tc>
              </w:sdtContent>
            </w:sdt>
            <w:sdt>
              <w:sdtPr>
                <w:rPr>
                  <w:rFonts w:ascii="宋体" w:eastAsia="宋体" w:hAnsi="宋体" w:hint="eastAsia"/>
                  <w:color w:val="000000"/>
                  <w:sz w:val="24"/>
                  <w:szCs w:val="24"/>
                </w:rPr>
                <w:tag w:val="_PLD_a61edbeb4f584767809ea0521a10b417"/>
                <w:id w:val="1833794340"/>
                <w:lock w:val="sdtLocked"/>
              </w:sdtPr>
              <w:sdtEndPr/>
              <w:sdtContent>
                <w:tc>
                  <w:tcPr>
                    <w:tcW w:w="2098" w:type="dxa"/>
                    <w:gridSpan w:val="2"/>
                    <w:vAlign w:val="center"/>
                  </w:tcPr>
                  <w:p w14:paraId="6BE854CA" w14:textId="77777777" w:rsidR="00552AFB" w:rsidRPr="00552AFB" w:rsidRDefault="00552AFB"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反对</w:t>
                    </w:r>
                  </w:p>
                </w:tc>
              </w:sdtContent>
            </w:sdt>
            <w:sdt>
              <w:sdtPr>
                <w:rPr>
                  <w:rFonts w:ascii="宋体" w:eastAsia="宋体" w:hAnsi="宋体" w:hint="eastAsia"/>
                  <w:color w:val="000000"/>
                  <w:sz w:val="24"/>
                  <w:szCs w:val="24"/>
                </w:rPr>
                <w:tag w:val="_PLD_4fdb4d8ffd814ea3953d8297bf817dcb"/>
                <w:id w:val="1612165649"/>
                <w:lock w:val="sdtLocked"/>
              </w:sdtPr>
              <w:sdtEndPr/>
              <w:sdtContent>
                <w:tc>
                  <w:tcPr>
                    <w:tcW w:w="2099" w:type="dxa"/>
                    <w:gridSpan w:val="2"/>
                    <w:vAlign w:val="center"/>
                  </w:tcPr>
                  <w:p w14:paraId="4B09BAF9" w14:textId="77777777" w:rsidR="00552AFB" w:rsidRPr="00552AFB" w:rsidRDefault="00552AFB"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弃权</w:t>
                    </w:r>
                  </w:p>
                </w:tc>
              </w:sdtContent>
            </w:sdt>
          </w:tr>
          <w:tr w:rsidR="00552AFB" w:rsidRPr="00552AFB" w14:paraId="6DABC5DD" w14:textId="77777777" w:rsidTr="00874007">
            <w:trPr>
              <w:trHeight w:val="300"/>
            </w:trPr>
            <w:tc>
              <w:tcPr>
                <w:tcW w:w="1783" w:type="dxa"/>
                <w:vMerge/>
                <w:vAlign w:val="center"/>
              </w:tcPr>
              <w:p w14:paraId="4F9EE8F8" w14:textId="77777777" w:rsidR="00552AFB" w:rsidRPr="00552AFB" w:rsidRDefault="00552AFB" w:rsidP="00874007">
                <w:pPr>
                  <w:spacing w:line="360" w:lineRule="auto"/>
                  <w:jc w:val="center"/>
                  <w:rPr>
                    <w:rFonts w:ascii="宋体" w:eastAsia="宋体" w:hAnsi="宋体"/>
                    <w:color w:val="000000"/>
                    <w:sz w:val="24"/>
                    <w:szCs w:val="24"/>
                  </w:rPr>
                </w:pPr>
              </w:p>
            </w:tc>
            <w:sdt>
              <w:sdtPr>
                <w:rPr>
                  <w:rFonts w:ascii="宋体" w:eastAsia="宋体" w:hAnsi="宋体" w:hint="eastAsia"/>
                  <w:color w:val="000000"/>
                  <w:sz w:val="24"/>
                  <w:szCs w:val="24"/>
                </w:rPr>
                <w:tag w:val="_PLD_f18f77e155d94d2d8a28bfcaf05f83a3"/>
                <w:id w:val="-1998334018"/>
                <w:lock w:val="sdtLocked"/>
              </w:sdtPr>
              <w:sdtEndPr/>
              <w:sdtContent>
                <w:tc>
                  <w:tcPr>
                    <w:tcW w:w="1558" w:type="dxa"/>
                    <w:vAlign w:val="center"/>
                  </w:tcPr>
                  <w:p w14:paraId="1E5C43FE" w14:textId="77777777" w:rsidR="00552AFB" w:rsidRPr="00552AFB" w:rsidRDefault="00552AFB"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票数</w:t>
                    </w:r>
                  </w:p>
                </w:tc>
              </w:sdtContent>
            </w:sdt>
            <w:sdt>
              <w:sdtPr>
                <w:rPr>
                  <w:rFonts w:ascii="宋体" w:eastAsia="宋体" w:hAnsi="宋体" w:hint="eastAsia"/>
                  <w:color w:val="000000"/>
                  <w:sz w:val="24"/>
                  <w:szCs w:val="24"/>
                </w:rPr>
                <w:tag w:val="_PLD_67d3876b3952440a95004f559ee815be"/>
                <w:id w:val="153814588"/>
                <w:lock w:val="sdtLocked"/>
              </w:sdtPr>
              <w:sdtEndPr/>
              <w:sdtContent>
                <w:tc>
                  <w:tcPr>
                    <w:tcW w:w="979" w:type="dxa"/>
                    <w:vAlign w:val="center"/>
                  </w:tcPr>
                  <w:p w14:paraId="54A92F34" w14:textId="77777777" w:rsidR="00552AFB" w:rsidRPr="00552AFB" w:rsidRDefault="00552AFB"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比例（%）</w:t>
                    </w:r>
                  </w:p>
                </w:tc>
              </w:sdtContent>
            </w:sdt>
            <w:sdt>
              <w:sdtPr>
                <w:rPr>
                  <w:rFonts w:ascii="宋体" w:eastAsia="宋体" w:hAnsi="宋体" w:hint="eastAsia"/>
                  <w:color w:val="000000"/>
                  <w:sz w:val="24"/>
                  <w:szCs w:val="24"/>
                </w:rPr>
                <w:tag w:val="_PLD_6d8c5a0f3320411483e2b981dcdb3d3d"/>
                <w:id w:val="2118717939"/>
                <w:lock w:val="sdtLocked"/>
              </w:sdtPr>
              <w:sdtEndPr/>
              <w:sdtContent>
                <w:tc>
                  <w:tcPr>
                    <w:tcW w:w="1120" w:type="dxa"/>
                    <w:vAlign w:val="center"/>
                  </w:tcPr>
                  <w:p w14:paraId="7984C61D" w14:textId="77777777" w:rsidR="00552AFB" w:rsidRPr="00552AFB" w:rsidRDefault="00552AFB"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票数</w:t>
                    </w:r>
                  </w:p>
                </w:tc>
              </w:sdtContent>
            </w:sdt>
            <w:sdt>
              <w:sdtPr>
                <w:rPr>
                  <w:rFonts w:ascii="宋体" w:eastAsia="宋体" w:hAnsi="宋体" w:hint="eastAsia"/>
                  <w:color w:val="000000"/>
                  <w:sz w:val="24"/>
                  <w:szCs w:val="24"/>
                </w:rPr>
                <w:tag w:val="_PLD_d9f715da37284df9bee84f56560ce2d2"/>
                <w:id w:val="-534975291"/>
                <w:lock w:val="sdtLocked"/>
              </w:sdtPr>
              <w:sdtEndPr/>
              <w:sdtContent>
                <w:tc>
                  <w:tcPr>
                    <w:tcW w:w="978" w:type="dxa"/>
                    <w:vAlign w:val="center"/>
                  </w:tcPr>
                  <w:p w14:paraId="75B139C6" w14:textId="77777777" w:rsidR="00552AFB" w:rsidRPr="00552AFB" w:rsidRDefault="00552AFB"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比例（%）</w:t>
                    </w:r>
                  </w:p>
                </w:tc>
              </w:sdtContent>
            </w:sdt>
            <w:sdt>
              <w:sdtPr>
                <w:rPr>
                  <w:rFonts w:ascii="宋体" w:eastAsia="宋体" w:hAnsi="宋体" w:hint="eastAsia"/>
                  <w:color w:val="000000"/>
                  <w:sz w:val="24"/>
                  <w:szCs w:val="24"/>
                </w:rPr>
                <w:tag w:val="_PLD_7bef01570e0e4071b94086e68a000bbc"/>
                <w:id w:val="-1684815446"/>
                <w:lock w:val="sdtLocked"/>
              </w:sdtPr>
              <w:sdtEndPr/>
              <w:sdtContent>
                <w:tc>
                  <w:tcPr>
                    <w:tcW w:w="1121" w:type="dxa"/>
                    <w:vAlign w:val="center"/>
                  </w:tcPr>
                  <w:p w14:paraId="2B0248DB" w14:textId="77777777" w:rsidR="00552AFB" w:rsidRPr="00552AFB" w:rsidRDefault="00552AFB"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票数</w:t>
                    </w:r>
                  </w:p>
                </w:tc>
              </w:sdtContent>
            </w:sdt>
            <w:sdt>
              <w:sdtPr>
                <w:rPr>
                  <w:rFonts w:ascii="宋体" w:eastAsia="宋体" w:hAnsi="宋体" w:hint="eastAsia"/>
                  <w:color w:val="000000"/>
                  <w:sz w:val="24"/>
                  <w:szCs w:val="24"/>
                </w:rPr>
                <w:tag w:val="_PLD_f2c9a6a03ea04ace8e46288279ed18c8"/>
                <w:id w:val="98073668"/>
                <w:lock w:val="sdtLocked"/>
              </w:sdtPr>
              <w:sdtEndPr/>
              <w:sdtContent>
                <w:tc>
                  <w:tcPr>
                    <w:tcW w:w="978" w:type="dxa"/>
                    <w:vAlign w:val="center"/>
                  </w:tcPr>
                  <w:p w14:paraId="11B1D101" w14:textId="77777777" w:rsidR="00552AFB" w:rsidRPr="00552AFB" w:rsidRDefault="00552AFB"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比例（%）</w:t>
                    </w:r>
                  </w:p>
                </w:tc>
              </w:sdtContent>
            </w:sdt>
          </w:tr>
          <w:tr w:rsidR="00552AFB" w:rsidRPr="00552AFB" w14:paraId="075A9155" w14:textId="77777777" w:rsidTr="00AF23B1">
            <w:tc>
              <w:tcPr>
                <w:tcW w:w="1783" w:type="dxa"/>
              </w:tcPr>
              <w:p w14:paraId="71D29975" w14:textId="77777777" w:rsidR="00552AFB" w:rsidRPr="00552AFB" w:rsidRDefault="005532A6" w:rsidP="00552AFB">
                <w:pPr>
                  <w:spacing w:line="360" w:lineRule="auto"/>
                  <w:jc w:val="center"/>
                  <w:rPr>
                    <w:rFonts w:ascii="宋体" w:eastAsia="宋体" w:hAnsi="宋体"/>
                    <w:color w:val="000000"/>
                    <w:sz w:val="24"/>
                    <w:szCs w:val="24"/>
                  </w:rPr>
                </w:pPr>
                <w:sdt>
                  <w:sdtPr>
                    <w:rPr>
                      <w:rFonts w:ascii="宋体" w:eastAsia="宋体" w:hAnsi="宋体"/>
                      <w:color w:val="000000"/>
                      <w:sz w:val="24"/>
                      <w:szCs w:val="24"/>
                    </w:rPr>
                    <w:tag w:val="_PLD_30aa643aaec4457b9ff8daf82682de9e"/>
                    <w:id w:val="-1960185626"/>
                    <w:lock w:val="sdtLocked"/>
                  </w:sdtPr>
                  <w:sdtEndPr>
                    <w:rPr>
                      <w:rFonts w:hint="eastAsia"/>
                    </w:rPr>
                  </w:sdtEndPr>
                  <w:sdtContent>
                    <w:r w:rsidR="00552AFB" w:rsidRPr="00552AFB">
                      <w:rPr>
                        <w:rFonts w:ascii="宋体" w:eastAsia="宋体" w:hAnsi="宋体"/>
                        <w:color w:val="000000"/>
                        <w:sz w:val="24"/>
                        <w:szCs w:val="24"/>
                      </w:rPr>
                      <w:t>A</w:t>
                    </w:r>
                    <w:r w:rsidR="00552AFB" w:rsidRPr="00552AFB">
                      <w:rPr>
                        <w:rFonts w:ascii="宋体" w:eastAsia="宋体" w:hAnsi="宋体" w:hint="eastAsia"/>
                        <w:color w:val="000000"/>
                        <w:sz w:val="24"/>
                        <w:szCs w:val="24"/>
                      </w:rPr>
                      <w:t>股</w:t>
                    </w:r>
                  </w:sdtContent>
                </w:sdt>
              </w:p>
            </w:tc>
            <w:sdt>
              <w:sdtPr>
                <w:rPr>
                  <w:rFonts w:ascii="宋体" w:eastAsia="宋体" w:hAnsi="宋体"/>
                  <w:color w:val="000000"/>
                  <w:sz w:val="24"/>
                  <w:szCs w:val="24"/>
                </w:rPr>
                <w:alias w:val="非累积投票议案表决情况_A股同意票数"/>
                <w:tag w:val="_GBC_d13cb7c3b10e4b89bd272020d5dfc3c5"/>
                <w:id w:val="417604722"/>
                <w:lock w:val="sdtLocked"/>
                <w:text/>
              </w:sdtPr>
              <w:sdtEndPr/>
              <w:sdtContent>
                <w:tc>
                  <w:tcPr>
                    <w:tcW w:w="1558" w:type="dxa"/>
                  </w:tcPr>
                  <w:p w14:paraId="3756062E" w14:textId="6371983B" w:rsidR="00552AFB" w:rsidRPr="00552AFB" w:rsidRDefault="00A72930" w:rsidP="00A72930">
                    <w:pPr>
                      <w:spacing w:line="360" w:lineRule="auto"/>
                      <w:jc w:val="center"/>
                      <w:rPr>
                        <w:rFonts w:ascii="宋体" w:eastAsia="宋体" w:hAnsi="宋体"/>
                        <w:color w:val="000000"/>
                        <w:sz w:val="24"/>
                        <w:szCs w:val="24"/>
                      </w:rPr>
                    </w:pPr>
                    <w:r w:rsidRPr="00A72930">
                      <w:rPr>
                        <w:rFonts w:ascii="宋体" w:eastAsia="宋体" w:hAnsi="宋体"/>
                        <w:color w:val="000000"/>
                        <w:sz w:val="24"/>
                        <w:szCs w:val="24"/>
                      </w:rPr>
                      <w:t>277,589,473</w:t>
                    </w:r>
                  </w:p>
                </w:tc>
              </w:sdtContent>
            </w:sdt>
            <w:sdt>
              <w:sdtPr>
                <w:rPr>
                  <w:rFonts w:ascii="宋体" w:eastAsia="宋体" w:hAnsi="宋体"/>
                  <w:color w:val="000000"/>
                  <w:sz w:val="24"/>
                  <w:szCs w:val="24"/>
                </w:rPr>
                <w:alias w:val="非累积投票议案表决情况_A股同意比例"/>
                <w:tag w:val="_GBC_baa01c35de4c4da5999507b346370a05"/>
                <w:id w:val="1740984738"/>
                <w:lock w:val="sdtLocked"/>
              </w:sdtPr>
              <w:sdtEndPr/>
              <w:sdtContent>
                <w:tc>
                  <w:tcPr>
                    <w:tcW w:w="979" w:type="dxa"/>
                  </w:tcPr>
                  <w:p w14:paraId="7A37E31B" w14:textId="224316FC" w:rsidR="00552AFB" w:rsidRPr="00552AFB" w:rsidRDefault="00A72930" w:rsidP="00A72930">
                    <w:pPr>
                      <w:spacing w:line="360" w:lineRule="auto"/>
                      <w:jc w:val="center"/>
                      <w:rPr>
                        <w:rFonts w:ascii="宋体" w:eastAsia="宋体" w:hAnsi="宋体"/>
                        <w:color w:val="000000"/>
                        <w:sz w:val="24"/>
                        <w:szCs w:val="24"/>
                      </w:rPr>
                    </w:pPr>
                    <w:r w:rsidRPr="00A72930">
                      <w:rPr>
                        <w:rFonts w:ascii="宋体" w:eastAsia="宋体" w:hAnsi="宋体"/>
                        <w:color w:val="000000"/>
                        <w:sz w:val="24"/>
                        <w:szCs w:val="24"/>
                      </w:rPr>
                      <w:t>98.9936</w:t>
                    </w:r>
                  </w:p>
                </w:tc>
              </w:sdtContent>
            </w:sdt>
            <w:sdt>
              <w:sdtPr>
                <w:rPr>
                  <w:rFonts w:ascii="宋体" w:eastAsia="宋体" w:hAnsi="宋体"/>
                  <w:color w:val="000000"/>
                  <w:sz w:val="24"/>
                  <w:szCs w:val="24"/>
                </w:rPr>
                <w:alias w:val="非累积投票议案表决情况_A股反对票数"/>
                <w:tag w:val="_GBC_aeddc7b9df07427a8287a3319656953b"/>
                <w:id w:val="283081418"/>
                <w:lock w:val="sdtLocked"/>
              </w:sdtPr>
              <w:sdtEndPr/>
              <w:sdtContent>
                <w:tc>
                  <w:tcPr>
                    <w:tcW w:w="1120" w:type="dxa"/>
                  </w:tcPr>
                  <w:p w14:paraId="4D107F30" w14:textId="296B38A9" w:rsidR="00552AFB" w:rsidRPr="00552AFB" w:rsidRDefault="00A72930" w:rsidP="00A72930">
                    <w:pPr>
                      <w:spacing w:line="360" w:lineRule="auto"/>
                      <w:jc w:val="center"/>
                      <w:rPr>
                        <w:rFonts w:ascii="宋体" w:eastAsia="宋体" w:hAnsi="宋体"/>
                        <w:color w:val="000000"/>
                        <w:sz w:val="24"/>
                        <w:szCs w:val="24"/>
                      </w:rPr>
                    </w:pPr>
                    <w:r w:rsidRPr="00A72930">
                      <w:rPr>
                        <w:rFonts w:ascii="宋体" w:eastAsia="宋体" w:hAnsi="宋体"/>
                        <w:color w:val="000000"/>
                        <w:sz w:val="24"/>
                        <w:szCs w:val="24"/>
                      </w:rPr>
                      <w:t>2,486,370</w:t>
                    </w:r>
                  </w:p>
                </w:tc>
              </w:sdtContent>
            </w:sdt>
            <w:sdt>
              <w:sdtPr>
                <w:rPr>
                  <w:rFonts w:ascii="宋体" w:eastAsia="宋体" w:hAnsi="宋体"/>
                  <w:color w:val="000000"/>
                  <w:sz w:val="24"/>
                  <w:szCs w:val="24"/>
                </w:rPr>
                <w:alias w:val="非累积投票议案表决情况_A股反对比例"/>
                <w:tag w:val="_GBC_2fbfff06037f464baa9501f7aaaeeca4"/>
                <w:id w:val="-236788184"/>
                <w:lock w:val="sdtLocked"/>
              </w:sdtPr>
              <w:sdtEndPr/>
              <w:sdtContent>
                <w:tc>
                  <w:tcPr>
                    <w:tcW w:w="978" w:type="dxa"/>
                  </w:tcPr>
                  <w:p w14:paraId="0CEC425C" w14:textId="66CAD211" w:rsidR="00552AFB" w:rsidRPr="00552AFB" w:rsidRDefault="00A72930" w:rsidP="00A72930">
                    <w:pPr>
                      <w:spacing w:line="360" w:lineRule="auto"/>
                      <w:jc w:val="center"/>
                      <w:rPr>
                        <w:rFonts w:ascii="宋体" w:eastAsia="宋体" w:hAnsi="宋体"/>
                        <w:color w:val="000000"/>
                        <w:sz w:val="24"/>
                        <w:szCs w:val="24"/>
                      </w:rPr>
                    </w:pPr>
                    <w:r w:rsidRPr="00A72930">
                      <w:rPr>
                        <w:rFonts w:ascii="宋体" w:eastAsia="宋体" w:hAnsi="宋体"/>
                        <w:color w:val="000000"/>
                        <w:sz w:val="24"/>
                        <w:szCs w:val="24"/>
                      </w:rPr>
                      <w:t>0.8866</w:t>
                    </w:r>
                  </w:p>
                </w:tc>
              </w:sdtContent>
            </w:sdt>
            <w:sdt>
              <w:sdtPr>
                <w:rPr>
                  <w:rFonts w:ascii="宋体" w:eastAsia="宋体" w:hAnsi="宋体"/>
                  <w:color w:val="000000"/>
                  <w:sz w:val="24"/>
                  <w:szCs w:val="24"/>
                </w:rPr>
                <w:alias w:val="非累积投票议案表决情况_A股弃权票数"/>
                <w:tag w:val="_GBC_311dad2ae32a4a41b5f70fe48cb445b5"/>
                <w:id w:val="-354431209"/>
                <w:lock w:val="sdtLocked"/>
              </w:sdtPr>
              <w:sdtEndPr/>
              <w:sdtContent>
                <w:tc>
                  <w:tcPr>
                    <w:tcW w:w="1121" w:type="dxa"/>
                  </w:tcPr>
                  <w:p w14:paraId="5EBA88CE" w14:textId="2734BD1A" w:rsidR="00552AFB" w:rsidRPr="00552AFB" w:rsidRDefault="00A72930" w:rsidP="00A72930">
                    <w:pPr>
                      <w:spacing w:line="360" w:lineRule="auto"/>
                      <w:jc w:val="center"/>
                      <w:rPr>
                        <w:rFonts w:ascii="宋体" w:eastAsia="宋体" w:hAnsi="宋体"/>
                        <w:color w:val="000000"/>
                        <w:sz w:val="24"/>
                        <w:szCs w:val="24"/>
                      </w:rPr>
                    </w:pPr>
                    <w:r w:rsidRPr="00A72930">
                      <w:rPr>
                        <w:rFonts w:ascii="宋体" w:eastAsia="宋体" w:hAnsi="宋体"/>
                        <w:color w:val="000000"/>
                        <w:sz w:val="24"/>
                        <w:szCs w:val="24"/>
                      </w:rPr>
                      <w:t>335,584</w:t>
                    </w:r>
                  </w:p>
                </w:tc>
              </w:sdtContent>
            </w:sdt>
            <w:sdt>
              <w:sdtPr>
                <w:rPr>
                  <w:rFonts w:ascii="宋体" w:eastAsia="宋体" w:hAnsi="宋体"/>
                  <w:color w:val="000000"/>
                  <w:sz w:val="24"/>
                  <w:szCs w:val="24"/>
                </w:rPr>
                <w:alias w:val="非累积投票议案表决情况_A股弃权比例"/>
                <w:tag w:val="_GBC_3723b88f133b472497fbb1e22ce723a0"/>
                <w:id w:val="525988502"/>
                <w:lock w:val="sdtLocked"/>
              </w:sdtPr>
              <w:sdtEndPr/>
              <w:sdtContent>
                <w:tc>
                  <w:tcPr>
                    <w:tcW w:w="978" w:type="dxa"/>
                  </w:tcPr>
                  <w:p w14:paraId="351F2852" w14:textId="51C59EE3" w:rsidR="00552AFB" w:rsidRPr="00552AFB" w:rsidRDefault="00A72930" w:rsidP="00A72930">
                    <w:pPr>
                      <w:spacing w:line="360" w:lineRule="auto"/>
                      <w:jc w:val="center"/>
                      <w:rPr>
                        <w:rFonts w:ascii="宋体" w:eastAsia="宋体" w:hAnsi="宋体"/>
                        <w:color w:val="000000"/>
                        <w:sz w:val="24"/>
                        <w:szCs w:val="24"/>
                      </w:rPr>
                    </w:pPr>
                    <w:r w:rsidRPr="00A72930">
                      <w:rPr>
                        <w:rFonts w:ascii="宋体" w:eastAsia="宋体" w:hAnsi="宋体"/>
                        <w:color w:val="000000"/>
                        <w:sz w:val="24"/>
                        <w:szCs w:val="24"/>
                      </w:rPr>
                      <w:t>0.1198</w:t>
                    </w:r>
                  </w:p>
                </w:tc>
              </w:sdtContent>
            </w:sdt>
          </w:tr>
        </w:tbl>
        <w:p w14:paraId="102085A1" w14:textId="62995F6B" w:rsidR="00552AFB" w:rsidRPr="00552AFB" w:rsidRDefault="005532A6" w:rsidP="00552AFB">
          <w:pPr>
            <w:spacing w:line="360" w:lineRule="auto"/>
            <w:rPr>
              <w:rFonts w:ascii="宋体" w:eastAsia="宋体" w:hAnsi="宋体"/>
              <w:sz w:val="24"/>
              <w:szCs w:val="24"/>
            </w:rPr>
          </w:pPr>
        </w:p>
      </w:sdtContent>
    </w:sdt>
    <w:sdt>
      <w:sdtPr>
        <w:rPr>
          <w:rFonts w:ascii="宋体" w:eastAsia="宋体" w:hAnsi="宋体" w:hint="eastAsia"/>
          <w:b w:val="0"/>
          <w:bCs w:val="0"/>
          <w:sz w:val="24"/>
          <w:szCs w:val="24"/>
        </w:rPr>
        <w:alias w:val="模块:非累积投票议案"/>
        <w:tag w:val="_SEC_fd138d262d644e50920ea2bdb258ac70"/>
        <w:id w:val="-587547394"/>
        <w:lock w:val="sdtLocked"/>
        <w:placeholder>
          <w:docPart w:val="DefaultPlaceholder_-1854013440"/>
        </w:placeholder>
      </w:sdtPr>
      <w:sdtEndPr/>
      <w:sdtContent>
        <w:p w14:paraId="7ABA9554" w14:textId="3B2C7EBC" w:rsidR="00552AFB" w:rsidRPr="00552AFB" w:rsidRDefault="00552AFB" w:rsidP="00552AFB">
          <w:pPr>
            <w:pStyle w:val="3"/>
            <w:keepNext w:val="0"/>
            <w:keepLines w:val="0"/>
            <w:numPr>
              <w:ilvl w:val="0"/>
              <w:numId w:val="9"/>
            </w:numPr>
            <w:spacing w:before="0" w:after="0" w:line="360" w:lineRule="auto"/>
            <w:ind w:left="0"/>
            <w:rPr>
              <w:rFonts w:ascii="宋体" w:eastAsia="宋体" w:hAnsi="宋体"/>
              <w:b w:val="0"/>
              <w:sz w:val="24"/>
              <w:szCs w:val="24"/>
            </w:rPr>
          </w:pPr>
          <w:r w:rsidRPr="00552AFB">
            <w:rPr>
              <w:rFonts w:ascii="宋体" w:eastAsia="宋体" w:hAnsi="宋体" w:hint="eastAsia"/>
              <w:b w:val="0"/>
              <w:sz w:val="24"/>
              <w:szCs w:val="24"/>
            </w:rPr>
            <w:t>议案名称：</w:t>
          </w:r>
          <w:sdt>
            <w:sdtPr>
              <w:rPr>
                <w:rFonts w:ascii="宋体" w:eastAsia="宋体" w:hAnsi="宋体" w:hint="eastAsia"/>
                <w:b w:val="0"/>
                <w:sz w:val="24"/>
                <w:szCs w:val="24"/>
              </w:rPr>
              <w:alias w:val="非累积投票议案表决情况_议案名称"/>
              <w:tag w:val="_GBC_16397d349277454a867ff0ffe4485ce9"/>
              <w:id w:val="-1335525322"/>
              <w:lock w:val="sdtLocked"/>
              <w:placeholder>
                <w:docPart w:val="1E4DE0779C1746FF8093F0554CA4DC24"/>
              </w:placeholder>
              <w:text/>
            </w:sdtPr>
            <w:sdtEndPr/>
            <w:sdtContent>
              <w:r w:rsidRPr="00552AFB">
                <w:rPr>
                  <w:rFonts w:ascii="宋体" w:eastAsia="宋体" w:hAnsi="宋体" w:hint="eastAsia"/>
                  <w:b w:val="0"/>
                  <w:sz w:val="24"/>
                  <w:szCs w:val="24"/>
                </w:rPr>
                <w:t>关于修改《公司章程》的议案</w:t>
              </w:r>
            </w:sdtContent>
          </w:sdt>
        </w:p>
        <w:p w14:paraId="060A0D40" w14:textId="37B5519D" w:rsidR="00552AFB" w:rsidRPr="00552AFB" w:rsidRDefault="00552AFB" w:rsidP="00861085">
          <w:pPr>
            <w:spacing w:line="360" w:lineRule="auto"/>
            <w:rPr>
              <w:rFonts w:ascii="宋体" w:eastAsia="宋体" w:hAnsi="宋体"/>
              <w:sz w:val="24"/>
              <w:szCs w:val="24"/>
            </w:rPr>
          </w:pPr>
          <w:r w:rsidRPr="00552AFB">
            <w:rPr>
              <w:rFonts w:ascii="宋体" w:eastAsia="宋体" w:hAnsi="宋体" w:hint="eastAsia"/>
              <w:sz w:val="24"/>
              <w:szCs w:val="24"/>
            </w:rPr>
            <w:t>审议结果：</w:t>
          </w:r>
          <w:sdt>
            <w:sdtPr>
              <w:rPr>
                <w:rFonts w:ascii="宋体" w:eastAsia="宋体" w:hAnsi="宋体" w:hint="eastAsia"/>
                <w:sz w:val="24"/>
                <w:szCs w:val="24"/>
              </w:rPr>
              <w:alias w:val="非累积投票议案表决情况_该议案表决是否通过"/>
              <w:tag w:val="_GBC_65bbc96960ca45c3b88812b22f83d873"/>
              <w:id w:val="-56937753"/>
              <w:lock w:val="sdtLocked"/>
              <w:placeholder>
                <w:docPart w:val="1E4DE0779C1746FF8093F0554CA4DC24"/>
              </w:placeholder>
              <w:comboBox>
                <w:listItem w:displayText="通过" w:value="通过"/>
                <w:listItem w:displayText="不通过" w:value="不通过"/>
              </w:comboBox>
            </w:sdtPr>
            <w:sdtEndPr/>
            <w:sdtContent>
              <w:r w:rsidRPr="00552AFB">
                <w:rPr>
                  <w:rFonts w:ascii="宋体" w:eastAsia="宋体" w:hAnsi="宋体" w:hint="eastAsia"/>
                  <w:sz w:val="24"/>
                  <w:szCs w:val="24"/>
                </w:rPr>
                <w:t>通过</w:t>
              </w:r>
            </w:sdtContent>
          </w:sdt>
        </w:p>
        <w:p w14:paraId="4AAAF590" w14:textId="77777777" w:rsidR="00552AFB" w:rsidRPr="00552AFB" w:rsidRDefault="00552AFB" w:rsidP="00552AFB">
          <w:pPr>
            <w:spacing w:line="360" w:lineRule="auto"/>
            <w:rPr>
              <w:rFonts w:ascii="宋体" w:eastAsia="宋体" w:hAnsi="宋体"/>
              <w:sz w:val="24"/>
              <w:szCs w:val="24"/>
            </w:rPr>
          </w:pPr>
          <w:r w:rsidRPr="00552AFB">
            <w:rPr>
              <w:rFonts w:ascii="宋体" w:eastAsia="宋体" w:hAnsi="宋体"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1554"/>
            <w:gridCol w:w="1056"/>
            <w:gridCol w:w="1296"/>
            <w:gridCol w:w="971"/>
            <w:gridCol w:w="1110"/>
            <w:gridCol w:w="971"/>
          </w:tblGrid>
          <w:tr w:rsidR="00552AFB" w:rsidRPr="00552AFB" w14:paraId="63579AE1" w14:textId="77777777" w:rsidTr="00874007">
            <w:trPr>
              <w:trHeight w:val="300"/>
            </w:trPr>
            <w:sdt>
              <w:sdtPr>
                <w:rPr>
                  <w:rFonts w:ascii="宋体" w:eastAsia="宋体" w:hAnsi="宋体" w:hint="eastAsia"/>
                  <w:color w:val="000000"/>
                  <w:sz w:val="24"/>
                  <w:szCs w:val="24"/>
                </w:rPr>
                <w:tag w:val="_PLD_26d51279eaba4b5b80959bbb9958e7fe"/>
                <w:id w:val="547425048"/>
                <w:lock w:val="sdtLocked"/>
              </w:sdtPr>
              <w:sdtEndPr/>
              <w:sdtContent>
                <w:tc>
                  <w:tcPr>
                    <w:tcW w:w="1783" w:type="dxa"/>
                    <w:vMerge w:val="restart"/>
                    <w:vAlign w:val="center"/>
                  </w:tcPr>
                  <w:p w14:paraId="1B9B80B0" w14:textId="77777777" w:rsidR="00552AFB" w:rsidRPr="00552AFB" w:rsidRDefault="00552AFB"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股东类型</w:t>
                    </w:r>
                  </w:p>
                </w:tc>
              </w:sdtContent>
            </w:sdt>
            <w:sdt>
              <w:sdtPr>
                <w:rPr>
                  <w:rFonts w:ascii="宋体" w:eastAsia="宋体" w:hAnsi="宋体" w:hint="eastAsia"/>
                  <w:color w:val="000000"/>
                  <w:sz w:val="24"/>
                  <w:szCs w:val="24"/>
                </w:rPr>
                <w:tag w:val="_PLD_e7b881988a3c4c4a8616dd489a233ab7"/>
                <w:id w:val="-529954929"/>
                <w:lock w:val="sdtLocked"/>
              </w:sdtPr>
              <w:sdtEndPr/>
              <w:sdtContent>
                <w:tc>
                  <w:tcPr>
                    <w:tcW w:w="2537" w:type="dxa"/>
                    <w:gridSpan w:val="2"/>
                    <w:vAlign w:val="center"/>
                  </w:tcPr>
                  <w:p w14:paraId="37A49E94" w14:textId="77777777" w:rsidR="00552AFB" w:rsidRPr="00552AFB" w:rsidRDefault="00552AFB"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同意</w:t>
                    </w:r>
                  </w:p>
                </w:tc>
              </w:sdtContent>
            </w:sdt>
            <w:sdt>
              <w:sdtPr>
                <w:rPr>
                  <w:rFonts w:ascii="宋体" w:eastAsia="宋体" w:hAnsi="宋体" w:hint="eastAsia"/>
                  <w:color w:val="000000"/>
                  <w:sz w:val="24"/>
                  <w:szCs w:val="24"/>
                </w:rPr>
                <w:tag w:val="_PLD_a61edbeb4f584767809ea0521a10b417"/>
                <w:id w:val="-833372950"/>
                <w:lock w:val="sdtLocked"/>
              </w:sdtPr>
              <w:sdtEndPr/>
              <w:sdtContent>
                <w:tc>
                  <w:tcPr>
                    <w:tcW w:w="2098" w:type="dxa"/>
                    <w:gridSpan w:val="2"/>
                    <w:vAlign w:val="center"/>
                  </w:tcPr>
                  <w:p w14:paraId="416467E9" w14:textId="77777777" w:rsidR="00552AFB" w:rsidRPr="00552AFB" w:rsidRDefault="00552AFB"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反对</w:t>
                    </w:r>
                  </w:p>
                </w:tc>
              </w:sdtContent>
            </w:sdt>
            <w:sdt>
              <w:sdtPr>
                <w:rPr>
                  <w:rFonts w:ascii="宋体" w:eastAsia="宋体" w:hAnsi="宋体" w:hint="eastAsia"/>
                  <w:color w:val="000000"/>
                  <w:sz w:val="24"/>
                  <w:szCs w:val="24"/>
                </w:rPr>
                <w:tag w:val="_PLD_4fdb4d8ffd814ea3953d8297bf817dcb"/>
                <w:id w:val="-1184588973"/>
                <w:lock w:val="sdtLocked"/>
              </w:sdtPr>
              <w:sdtEndPr/>
              <w:sdtContent>
                <w:tc>
                  <w:tcPr>
                    <w:tcW w:w="2099" w:type="dxa"/>
                    <w:gridSpan w:val="2"/>
                    <w:vAlign w:val="center"/>
                  </w:tcPr>
                  <w:p w14:paraId="43F32ECF" w14:textId="77777777" w:rsidR="00552AFB" w:rsidRPr="00552AFB" w:rsidRDefault="00552AFB"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弃权</w:t>
                    </w:r>
                  </w:p>
                </w:tc>
              </w:sdtContent>
            </w:sdt>
          </w:tr>
          <w:tr w:rsidR="00552AFB" w:rsidRPr="00552AFB" w14:paraId="4DE9A2AE" w14:textId="77777777" w:rsidTr="00874007">
            <w:trPr>
              <w:trHeight w:val="300"/>
            </w:trPr>
            <w:tc>
              <w:tcPr>
                <w:tcW w:w="1783" w:type="dxa"/>
                <w:vMerge/>
                <w:vAlign w:val="center"/>
              </w:tcPr>
              <w:p w14:paraId="32DDA838" w14:textId="77777777" w:rsidR="00552AFB" w:rsidRPr="00552AFB" w:rsidRDefault="00552AFB" w:rsidP="00874007">
                <w:pPr>
                  <w:spacing w:line="360" w:lineRule="auto"/>
                  <w:jc w:val="center"/>
                  <w:rPr>
                    <w:rFonts w:ascii="宋体" w:eastAsia="宋体" w:hAnsi="宋体"/>
                    <w:color w:val="000000"/>
                    <w:sz w:val="24"/>
                    <w:szCs w:val="24"/>
                  </w:rPr>
                </w:pPr>
              </w:p>
            </w:tc>
            <w:sdt>
              <w:sdtPr>
                <w:rPr>
                  <w:rFonts w:ascii="宋体" w:eastAsia="宋体" w:hAnsi="宋体" w:hint="eastAsia"/>
                  <w:color w:val="000000"/>
                  <w:sz w:val="24"/>
                  <w:szCs w:val="24"/>
                </w:rPr>
                <w:tag w:val="_PLD_f18f77e155d94d2d8a28bfcaf05f83a3"/>
                <w:id w:val="229517768"/>
                <w:lock w:val="sdtLocked"/>
              </w:sdtPr>
              <w:sdtEndPr/>
              <w:sdtContent>
                <w:tc>
                  <w:tcPr>
                    <w:tcW w:w="1558" w:type="dxa"/>
                    <w:vAlign w:val="center"/>
                  </w:tcPr>
                  <w:p w14:paraId="7C8B3732" w14:textId="77777777" w:rsidR="00552AFB" w:rsidRPr="00552AFB" w:rsidRDefault="00552AFB"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票数</w:t>
                    </w:r>
                  </w:p>
                </w:tc>
              </w:sdtContent>
            </w:sdt>
            <w:sdt>
              <w:sdtPr>
                <w:rPr>
                  <w:rFonts w:ascii="宋体" w:eastAsia="宋体" w:hAnsi="宋体" w:hint="eastAsia"/>
                  <w:color w:val="000000"/>
                  <w:sz w:val="24"/>
                  <w:szCs w:val="24"/>
                </w:rPr>
                <w:tag w:val="_PLD_67d3876b3952440a95004f559ee815be"/>
                <w:id w:val="847141448"/>
                <w:lock w:val="sdtLocked"/>
              </w:sdtPr>
              <w:sdtEndPr/>
              <w:sdtContent>
                <w:tc>
                  <w:tcPr>
                    <w:tcW w:w="979" w:type="dxa"/>
                    <w:vAlign w:val="center"/>
                  </w:tcPr>
                  <w:p w14:paraId="03D1649E" w14:textId="77777777" w:rsidR="00552AFB" w:rsidRPr="00552AFB" w:rsidRDefault="00552AFB"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比例（%）</w:t>
                    </w:r>
                  </w:p>
                </w:tc>
              </w:sdtContent>
            </w:sdt>
            <w:sdt>
              <w:sdtPr>
                <w:rPr>
                  <w:rFonts w:ascii="宋体" w:eastAsia="宋体" w:hAnsi="宋体" w:hint="eastAsia"/>
                  <w:color w:val="000000"/>
                  <w:sz w:val="24"/>
                  <w:szCs w:val="24"/>
                </w:rPr>
                <w:tag w:val="_PLD_6d8c5a0f3320411483e2b981dcdb3d3d"/>
                <w:id w:val="-984777914"/>
                <w:lock w:val="sdtLocked"/>
              </w:sdtPr>
              <w:sdtEndPr/>
              <w:sdtContent>
                <w:tc>
                  <w:tcPr>
                    <w:tcW w:w="1120" w:type="dxa"/>
                    <w:vAlign w:val="center"/>
                  </w:tcPr>
                  <w:p w14:paraId="130DA0CC" w14:textId="77777777" w:rsidR="00552AFB" w:rsidRPr="00552AFB" w:rsidRDefault="00552AFB"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票数</w:t>
                    </w:r>
                  </w:p>
                </w:tc>
              </w:sdtContent>
            </w:sdt>
            <w:sdt>
              <w:sdtPr>
                <w:rPr>
                  <w:rFonts w:ascii="宋体" w:eastAsia="宋体" w:hAnsi="宋体" w:hint="eastAsia"/>
                  <w:color w:val="000000"/>
                  <w:sz w:val="24"/>
                  <w:szCs w:val="24"/>
                </w:rPr>
                <w:tag w:val="_PLD_d9f715da37284df9bee84f56560ce2d2"/>
                <w:id w:val="-1933974466"/>
                <w:lock w:val="sdtLocked"/>
              </w:sdtPr>
              <w:sdtEndPr/>
              <w:sdtContent>
                <w:tc>
                  <w:tcPr>
                    <w:tcW w:w="978" w:type="dxa"/>
                    <w:vAlign w:val="center"/>
                  </w:tcPr>
                  <w:p w14:paraId="0CDE69B6" w14:textId="77777777" w:rsidR="00552AFB" w:rsidRPr="00552AFB" w:rsidRDefault="00552AFB"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比例（%）</w:t>
                    </w:r>
                  </w:p>
                </w:tc>
              </w:sdtContent>
            </w:sdt>
            <w:sdt>
              <w:sdtPr>
                <w:rPr>
                  <w:rFonts w:ascii="宋体" w:eastAsia="宋体" w:hAnsi="宋体" w:hint="eastAsia"/>
                  <w:color w:val="000000"/>
                  <w:sz w:val="24"/>
                  <w:szCs w:val="24"/>
                </w:rPr>
                <w:tag w:val="_PLD_7bef01570e0e4071b94086e68a000bbc"/>
                <w:id w:val="2146003484"/>
                <w:lock w:val="sdtLocked"/>
              </w:sdtPr>
              <w:sdtEndPr/>
              <w:sdtContent>
                <w:tc>
                  <w:tcPr>
                    <w:tcW w:w="1121" w:type="dxa"/>
                    <w:vAlign w:val="center"/>
                  </w:tcPr>
                  <w:p w14:paraId="4B8A160D" w14:textId="77777777" w:rsidR="00552AFB" w:rsidRPr="00552AFB" w:rsidRDefault="00552AFB"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票数</w:t>
                    </w:r>
                  </w:p>
                </w:tc>
              </w:sdtContent>
            </w:sdt>
            <w:sdt>
              <w:sdtPr>
                <w:rPr>
                  <w:rFonts w:ascii="宋体" w:eastAsia="宋体" w:hAnsi="宋体" w:hint="eastAsia"/>
                  <w:color w:val="000000"/>
                  <w:sz w:val="24"/>
                  <w:szCs w:val="24"/>
                </w:rPr>
                <w:tag w:val="_PLD_f2c9a6a03ea04ace8e46288279ed18c8"/>
                <w:id w:val="115726661"/>
                <w:lock w:val="sdtLocked"/>
              </w:sdtPr>
              <w:sdtEndPr/>
              <w:sdtContent>
                <w:tc>
                  <w:tcPr>
                    <w:tcW w:w="978" w:type="dxa"/>
                    <w:vAlign w:val="center"/>
                  </w:tcPr>
                  <w:p w14:paraId="0B7CCDA3" w14:textId="77777777" w:rsidR="00552AFB" w:rsidRPr="00552AFB" w:rsidRDefault="00552AFB"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比例（%）</w:t>
                    </w:r>
                  </w:p>
                </w:tc>
              </w:sdtContent>
            </w:sdt>
          </w:tr>
          <w:tr w:rsidR="00552AFB" w:rsidRPr="00552AFB" w14:paraId="2D435043" w14:textId="77777777" w:rsidTr="00AF23B1">
            <w:tc>
              <w:tcPr>
                <w:tcW w:w="1783" w:type="dxa"/>
              </w:tcPr>
              <w:p w14:paraId="1712DD75" w14:textId="77777777" w:rsidR="00552AFB" w:rsidRPr="00552AFB" w:rsidRDefault="005532A6" w:rsidP="00552AFB">
                <w:pPr>
                  <w:spacing w:line="360" w:lineRule="auto"/>
                  <w:jc w:val="center"/>
                  <w:rPr>
                    <w:rFonts w:ascii="宋体" w:eastAsia="宋体" w:hAnsi="宋体"/>
                    <w:color w:val="000000"/>
                    <w:sz w:val="24"/>
                    <w:szCs w:val="24"/>
                  </w:rPr>
                </w:pPr>
                <w:sdt>
                  <w:sdtPr>
                    <w:rPr>
                      <w:rFonts w:ascii="宋体" w:eastAsia="宋体" w:hAnsi="宋体"/>
                      <w:color w:val="000000"/>
                      <w:sz w:val="24"/>
                      <w:szCs w:val="24"/>
                    </w:rPr>
                    <w:tag w:val="_PLD_30aa643aaec4457b9ff8daf82682de9e"/>
                    <w:id w:val="-1689516790"/>
                    <w:lock w:val="sdtLocked"/>
                  </w:sdtPr>
                  <w:sdtEndPr>
                    <w:rPr>
                      <w:rFonts w:hint="eastAsia"/>
                    </w:rPr>
                  </w:sdtEndPr>
                  <w:sdtContent>
                    <w:r w:rsidR="00552AFB" w:rsidRPr="00552AFB">
                      <w:rPr>
                        <w:rFonts w:ascii="宋体" w:eastAsia="宋体" w:hAnsi="宋体"/>
                        <w:color w:val="000000"/>
                        <w:sz w:val="24"/>
                        <w:szCs w:val="24"/>
                      </w:rPr>
                      <w:t>A</w:t>
                    </w:r>
                    <w:r w:rsidR="00552AFB" w:rsidRPr="00552AFB">
                      <w:rPr>
                        <w:rFonts w:ascii="宋体" w:eastAsia="宋体" w:hAnsi="宋体" w:hint="eastAsia"/>
                        <w:color w:val="000000"/>
                        <w:sz w:val="24"/>
                        <w:szCs w:val="24"/>
                      </w:rPr>
                      <w:t>股</w:t>
                    </w:r>
                  </w:sdtContent>
                </w:sdt>
              </w:p>
            </w:tc>
            <w:sdt>
              <w:sdtPr>
                <w:rPr>
                  <w:rFonts w:ascii="宋体" w:eastAsia="宋体" w:hAnsi="宋体"/>
                  <w:color w:val="000000"/>
                  <w:sz w:val="24"/>
                  <w:szCs w:val="24"/>
                </w:rPr>
                <w:alias w:val="非累积投票议案表决情况_A股同意票数"/>
                <w:tag w:val="_GBC_d13cb7c3b10e4b89bd272020d5dfc3c5"/>
                <w:id w:val="-1378309901"/>
                <w:lock w:val="sdtLocked"/>
                <w:text/>
              </w:sdtPr>
              <w:sdtEndPr/>
              <w:sdtContent>
                <w:tc>
                  <w:tcPr>
                    <w:tcW w:w="1558" w:type="dxa"/>
                  </w:tcPr>
                  <w:p w14:paraId="49C688BA" w14:textId="40DC059F" w:rsidR="00552AFB" w:rsidRPr="00552AFB" w:rsidRDefault="00A72930" w:rsidP="00A72930">
                    <w:pPr>
                      <w:spacing w:line="360" w:lineRule="auto"/>
                      <w:jc w:val="center"/>
                      <w:rPr>
                        <w:rFonts w:ascii="宋体" w:eastAsia="宋体" w:hAnsi="宋体"/>
                        <w:color w:val="000000"/>
                        <w:sz w:val="24"/>
                        <w:szCs w:val="24"/>
                      </w:rPr>
                    </w:pPr>
                    <w:r w:rsidRPr="00A72930">
                      <w:rPr>
                        <w:rFonts w:ascii="宋体" w:eastAsia="宋体" w:hAnsi="宋体"/>
                        <w:color w:val="000000"/>
                        <w:sz w:val="24"/>
                        <w:szCs w:val="24"/>
                      </w:rPr>
                      <w:t>277,212,103</w:t>
                    </w:r>
                  </w:p>
                </w:tc>
              </w:sdtContent>
            </w:sdt>
            <w:sdt>
              <w:sdtPr>
                <w:rPr>
                  <w:rFonts w:ascii="宋体" w:eastAsia="宋体" w:hAnsi="宋体"/>
                  <w:color w:val="000000"/>
                  <w:sz w:val="24"/>
                  <w:szCs w:val="24"/>
                </w:rPr>
                <w:alias w:val="非累积投票议案表决情况_A股同意比例"/>
                <w:tag w:val="_GBC_baa01c35de4c4da5999507b346370a05"/>
                <w:id w:val="-737012158"/>
                <w:lock w:val="sdtLocked"/>
              </w:sdtPr>
              <w:sdtEndPr/>
              <w:sdtContent>
                <w:tc>
                  <w:tcPr>
                    <w:tcW w:w="979" w:type="dxa"/>
                  </w:tcPr>
                  <w:p w14:paraId="60781C63" w14:textId="7B0F99D8" w:rsidR="00552AFB" w:rsidRPr="00552AFB" w:rsidRDefault="00A72930" w:rsidP="00A72930">
                    <w:pPr>
                      <w:spacing w:line="360" w:lineRule="auto"/>
                      <w:jc w:val="center"/>
                      <w:rPr>
                        <w:rFonts w:ascii="宋体" w:eastAsia="宋体" w:hAnsi="宋体"/>
                        <w:color w:val="000000"/>
                        <w:sz w:val="24"/>
                        <w:szCs w:val="24"/>
                      </w:rPr>
                    </w:pPr>
                    <w:r w:rsidRPr="00A72930">
                      <w:rPr>
                        <w:rFonts w:ascii="宋体" w:eastAsia="宋体" w:hAnsi="宋体"/>
                        <w:color w:val="000000"/>
                        <w:sz w:val="24"/>
                        <w:szCs w:val="24"/>
                      </w:rPr>
                      <w:t>98.8590</w:t>
                    </w:r>
                  </w:p>
                </w:tc>
              </w:sdtContent>
            </w:sdt>
            <w:sdt>
              <w:sdtPr>
                <w:rPr>
                  <w:rFonts w:ascii="宋体" w:eastAsia="宋体" w:hAnsi="宋体"/>
                  <w:color w:val="000000"/>
                  <w:sz w:val="24"/>
                  <w:szCs w:val="24"/>
                </w:rPr>
                <w:alias w:val="非累积投票议案表决情况_A股反对票数"/>
                <w:tag w:val="_GBC_aeddc7b9df07427a8287a3319656953b"/>
                <w:id w:val="465625137"/>
                <w:lock w:val="sdtLocked"/>
              </w:sdtPr>
              <w:sdtEndPr/>
              <w:sdtContent>
                <w:tc>
                  <w:tcPr>
                    <w:tcW w:w="1120" w:type="dxa"/>
                  </w:tcPr>
                  <w:p w14:paraId="7AE5F37A" w14:textId="77448021" w:rsidR="00552AFB" w:rsidRPr="00552AFB" w:rsidRDefault="00A72930" w:rsidP="00A72930">
                    <w:pPr>
                      <w:spacing w:line="360" w:lineRule="auto"/>
                      <w:jc w:val="center"/>
                      <w:rPr>
                        <w:rFonts w:ascii="宋体" w:eastAsia="宋体" w:hAnsi="宋体"/>
                        <w:color w:val="000000"/>
                        <w:sz w:val="24"/>
                        <w:szCs w:val="24"/>
                      </w:rPr>
                    </w:pPr>
                    <w:r w:rsidRPr="00A72930">
                      <w:rPr>
                        <w:rFonts w:ascii="宋体" w:eastAsia="宋体" w:hAnsi="宋体"/>
                        <w:color w:val="000000"/>
                        <w:sz w:val="24"/>
                        <w:szCs w:val="24"/>
                      </w:rPr>
                      <w:t>2,863,740</w:t>
                    </w:r>
                  </w:p>
                </w:tc>
              </w:sdtContent>
            </w:sdt>
            <w:sdt>
              <w:sdtPr>
                <w:rPr>
                  <w:rFonts w:ascii="宋体" w:eastAsia="宋体" w:hAnsi="宋体"/>
                  <w:color w:val="000000"/>
                  <w:sz w:val="24"/>
                  <w:szCs w:val="24"/>
                </w:rPr>
                <w:alias w:val="非累积投票议案表决情况_A股反对比例"/>
                <w:tag w:val="_GBC_2fbfff06037f464baa9501f7aaaeeca4"/>
                <w:id w:val="552280899"/>
                <w:lock w:val="sdtLocked"/>
              </w:sdtPr>
              <w:sdtEndPr/>
              <w:sdtContent>
                <w:tc>
                  <w:tcPr>
                    <w:tcW w:w="978" w:type="dxa"/>
                  </w:tcPr>
                  <w:p w14:paraId="62BA96A4" w14:textId="37D83894" w:rsidR="00552AFB" w:rsidRPr="00552AFB" w:rsidRDefault="00A72930" w:rsidP="00A72930">
                    <w:pPr>
                      <w:spacing w:line="360" w:lineRule="auto"/>
                      <w:jc w:val="center"/>
                      <w:rPr>
                        <w:rFonts w:ascii="宋体" w:eastAsia="宋体" w:hAnsi="宋体"/>
                        <w:color w:val="000000"/>
                        <w:sz w:val="24"/>
                        <w:szCs w:val="24"/>
                      </w:rPr>
                    </w:pPr>
                    <w:r w:rsidRPr="00A72930">
                      <w:rPr>
                        <w:rFonts w:ascii="宋体" w:eastAsia="宋体" w:hAnsi="宋体"/>
                        <w:color w:val="000000"/>
                        <w:sz w:val="24"/>
                        <w:szCs w:val="24"/>
                      </w:rPr>
                      <w:t>1.0212</w:t>
                    </w:r>
                  </w:p>
                </w:tc>
              </w:sdtContent>
            </w:sdt>
            <w:sdt>
              <w:sdtPr>
                <w:rPr>
                  <w:rFonts w:ascii="宋体" w:eastAsia="宋体" w:hAnsi="宋体"/>
                  <w:color w:val="000000"/>
                  <w:sz w:val="24"/>
                  <w:szCs w:val="24"/>
                </w:rPr>
                <w:alias w:val="非累积投票议案表决情况_A股弃权票数"/>
                <w:tag w:val="_GBC_311dad2ae32a4a41b5f70fe48cb445b5"/>
                <w:id w:val="337275999"/>
                <w:lock w:val="sdtLocked"/>
              </w:sdtPr>
              <w:sdtEndPr/>
              <w:sdtContent>
                <w:tc>
                  <w:tcPr>
                    <w:tcW w:w="1121" w:type="dxa"/>
                  </w:tcPr>
                  <w:p w14:paraId="2B31ED38" w14:textId="216B795D" w:rsidR="00552AFB" w:rsidRPr="00552AFB" w:rsidRDefault="00A72930" w:rsidP="00A72930">
                    <w:pPr>
                      <w:spacing w:line="360" w:lineRule="auto"/>
                      <w:jc w:val="center"/>
                      <w:rPr>
                        <w:rFonts w:ascii="宋体" w:eastAsia="宋体" w:hAnsi="宋体"/>
                        <w:color w:val="000000"/>
                        <w:sz w:val="24"/>
                        <w:szCs w:val="24"/>
                      </w:rPr>
                    </w:pPr>
                    <w:r w:rsidRPr="00A72930">
                      <w:rPr>
                        <w:rFonts w:ascii="宋体" w:eastAsia="宋体" w:hAnsi="宋体"/>
                        <w:color w:val="000000"/>
                        <w:sz w:val="24"/>
                        <w:szCs w:val="24"/>
                      </w:rPr>
                      <w:t>335,584</w:t>
                    </w:r>
                  </w:p>
                </w:tc>
              </w:sdtContent>
            </w:sdt>
            <w:sdt>
              <w:sdtPr>
                <w:rPr>
                  <w:rFonts w:ascii="宋体" w:eastAsia="宋体" w:hAnsi="宋体"/>
                  <w:color w:val="000000"/>
                  <w:sz w:val="24"/>
                  <w:szCs w:val="24"/>
                </w:rPr>
                <w:alias w:val="非累积投票议案表决情况_A股弃权比例"/>
                <w:tag w:val="_GBC_3723b88f133b472497fbb1e22ce723a0"/>
                <w:id w:val="-547456757"/>
                <w:lock w:val="sdtLocked"/>
              </w:sdtPr>
              <w:sdtEndPr/>
              <w:sdtContent>
                <w:tc>
                  <w:tcPr>
                    <w:tcW w:w="978" w:type="dxa"/>
                  </w:tcPr>
                  <w:p w14:paraId="35663671" w14:textId="086ED9C0" w:rsidR="00552AFB" w:rsidRPr="00552AFB" w:rsidRDefault="00A72930" w:rsidP="00A72930">
                    <w:pPr>
                      <w:spacing w:line="360" w:lineRule="auto"/>
                      <w:jc w:val="center"/>
                      <w:rPr>
                        <w:rFonts w:ascii="宋体" w:eastAsia="宋体" w:hAnsi="宋体"/>
                        <w:color w:val="000000"/>
                        <w:sz w:val="24"/>
                        <w:szCs w:val="24"/>
                      </w:rPr>
                    </w:pPr>
                    <w:r w:rsidRPr="00A72930">
                      <w:rPr>
                        <w:rFonts w:ascii="宋体" w:eastAsia="宋体" w:hAnsi="宋体"/>
                        <w:color w:val="000000"/>
                        <w:sz w:val="24"/>
                        <w:szCs w:val="24"/>
                      </w:rPr>
                      <w:t>0.1198</w:t>
                    </w:r>
                  </w:p>
                </w:tc>
              </w:sdtContent>
            </w:sdt>
          </w:tr>
        </w:tbl>
        <w:p w14:paraId="30EE79B8" w14:textId="6B381312" w:rsidR="00552AFB" w:rsidRPr="00552AFB" w:rsidRDefault="005532A6" w:rsidP="00552AFB">
          <w:pPr>
            <w:spacing w:line="360" w:lineRule="auto"/>
            <w:rPr>
              <w:rFonts w:ascii="宋体" w:eastAsia="宋体" w:hAnsi="宋体"/>
              <w:sz w:val="24"/>
              <w:szCs w:val="24"/>
            </w:rPr>
          </w:pPr>
        </w:p>
      </w:sdtContent>
    </w:sdt>
    <w:sdt>
      <w:sdtPr>
        <w:rPr>
          <w:rFonts w:ascii="宋体" w:eastAsia="宋体" w:hAnsi="宋体" w:hint="eastAsia"/>
          <w:b w:val="0"/>
          <w:bCs w:val="0"/>
          <w:sz w:val="24"/>
          <w:szCs w:val="24"/>
        </w:rPr>
        <w:alias w:val="模块:非累积投票议案"/>
        <w:tag w:val="_SEC_fd138d262d644e50920ea2bdb258ac70"/>
        <w:id w:val="1600682212"/>
        <w:lock w:val="sdtLocked"/>
        <w:placeholder>
          <w:docPart w:val="DefaultPlaceholder_-1854013440"/>
        </w:placeholder>
      </w:sdtPr>
      <w:sdtEndPr/>
      <w:sdtContent>
        <w:p w14:paraId="3AE2A927" w14:textId="00A18B70" w:rsidR="00552AFB" w:rsidRPr="00552AFB" w:rsidRDefault="00552AFB" w:rsidP="00552AFB">
          <w:pPr>
            <w:pStyle w:val="3"/>
            <w:keepNext w:val="0"/>
            <w:keepLines w:val="0"/>
            <w:numPr>
              <w:ilvl w:val="0"/>
              <w:numId w:val="9"/>
            </w:numPr>
            <w:spacing w:before="0" w:after="0" w:line="360" w:lineRule="auto"/>
            <w:ind w:left="0"/>
            <w:rPr>
              <w:rFonts w:ascii="宋体" w:eastAsia="宋体" w:hAnsi="宋体"/>
              <w:b w:val="0"/>
              <w:sz w:val="24"/>
              <w:szCs w:val="24"/>
            </w:rPr>
          </w:pPr>
          <w:r w:rsidRPr="00552AFB">
            <w:rPr>
              <w:rFonts w:ascii="宋体" w:eastAsia="宋体" w:hAnsi="宋体" w:hint="eastAsia"/>
              <w:b w:val="0"/>
              <w:sz w:val="24"/>
              <w:szCs w:val="24"/>
            </w:rPr>
            <w:t>议案名称：</w:t>
          </w:r>
          <w:sdt>
            <w:sdtPr>
              <w:rPr>
                <w:rFonts w:ascii="宋体" w:eastAsia="宋体" w:hAnsi="宋体" w:hint="eastAsia"/>
                <w:b w:val="0"/>
                <w:sz w:val="24"/>
                <w:szCs w:val="24"/>
              </w:rPr>
              <w:alias w:val="非累积投票议案表决情况_议案名称"/>
              <w:tag w:val="_GBC_16397d349277454a867ff0ffe4485ce9"/>
              <w:id w:val="-468978759"/>
              <w:lock w:val="sdtLocked"/>
              <w:placeholder>
                <w:docPart w:val="08FAF028FC074CB2AF1A0545302081E3"/>
              </w:placeholder>
              <w:text/>
            </w:sdtPr>
            <w:sdtEndPr/>
            <w:sdtContent>
              <w:r w:rsidRPr="00552AFB">
                <w:rPr>
                  <w:rFonts w:ascii="宋体" w:eastAsia="宋体" w:hAnsi="宋体" w:hint="eastAsia"/>
                  <w:b w:val="0"/>
                  <w:sz w:val="24"/>
                  <w:szCs w:val="24"/>
                </w:rPr>
                <w:t>公司 2022 年前三季度利润分配方案</w:t>
              </w:r>
            </w:sdtContent>
          </w:sdt>
        </w:p>
        <w:p w14:paraId="60B4BCC2" w14:textId="4208BA05" w:rsidR="00552AFB" w:rsidRPr="00552AFB" w:rsidRDefault="00552AFB" w:rsidP="00861085">
          <w:pPr>
            <w:spacing w:line="360" w:lineRule="auto"/>
            <w:rPr>
              <w:rFonts w:ascii="宋体" w:eastAsia="宋体" w:hAnsi="宋体"/>
              <w:sz w:val="24"/>
              <w:szCs w:val="24"/>
            </w:rPr>
          </w:pPr>
          <w:r w:rsidRPr="00552AFB">
            <w:rPr>
              <w:rFonts w:ascii="宋体" w:eastAsia="宋体" w:hAnsi="宋体" w:hint="eastAsia"/>
              <w:sz w:val="24"/>
              <w:szCs w:val="24"/>
            </w:rPr>
            <w:t>审议结果：</w:t>
          </w:r>
          <w:sdt>
            <w:sdtPr>
              <w:rPr>
                <w:rFonts w:ascii="宋体" w:eastAsia="宋体" w:hAnsi="宋体" w:hint="eastAsia"/>
                <w:sz w:val="24"/>
                <w:szCs w:val="24"/>
              </w:rPr>
              <w:alias w:val="非累积投票议案表决情况_该议案表决是否通过"/>
              <w:tag w:val="_GBC_65bbc96960ca45c3b88812b22f83d873"/>
              <w:id w:val="1799499592"/>
              <w:lock w:val="sdtLocked"/>
              <w:placeholder>
                <w:docPart w:val="08FAF028FC074CB2AF1A0545302081E3"/>
              </w:placeholder>
              <w:comboBox>
                <w:listItem w:displayText="通过" w:value="通过"/>
                <w:listItem w:displayText="不通过" w:value="不通过"/>
              </w:comboBox>
            </w:sdtPr>
            <w:sdtEndPr/>
            <w:sdtContent>
              <w:r w:rsidRPr="00552AFB">
                <w:rPr>
                  <w:rFonts w:ascii="宋体" w:eastAsia="宋体" w:hAnsi="宋体" w:hint="eastAsia"/>
                  <w:sz w:val="24"/>
                  <w:szCs w:val="24"/>
                </w:rPr>
                <w:t>通过</w:t>
              </w:r>
            </w:sdtContent>
          </w:sdt>
        </w:p>
        <w:p w14:paraId="10BA564A" w14:textId="77777777" w:rsidR="00552AFB" w:rsidRPr="00552AFB" w:rsidRDefault="00552AFB" w:rsidP="00552AFB">
          <w:pPr>
            <w:spacing w:line="360" w:lineRule="auto"/>
            <w:rPr>
              <w:rFonts w:ascii="宋体" w:eastAsia="宋体" w:hAnsi="宋体"/>
              <w:sz w:val="24"/>
              <w:szCs w:val="24"/>
            </w:rPr>
          </w:pPr>
          <w:r w:rsidRPr="00552AFB">
            <w:rPr>
              <w:rFonts w:ascii="宋体" w:eastAsia="宋体" w:hAnsi="宋体"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556"/>
            <w:gridCol w:w="1176"/>
            <w:gridCol w:w="1074"/>
            <w:gridCol w:w="975"/>
            <w:gridCol w:w="1075"/>
            <w:gridCol w:w="975"/>
          </w:tblGrid>
          <w:tr w:rsidR="00552AFB" w:rsidRPr="00552AFB" w14:paraId="12F41E93" w14:textId="77777777" w:rsidTr="00874007">
            <w:trPr>
              <w:trHeight w:val="300"/>
            </w:trPr>
            <w:sdt>
              <w:sdtPr>
                <w:rPr>
                  <w:rFonts w:ascii="宋体" w:eastAsia="宋体" w:hAnsi="宋体" w:hint="eastAsia"/>
                  <w:color w:val="000000"/>
                  <w:sz w:val="24"/>
                  <w:szCs w:val="24"/>
                </w:rPr>
                <w:tag w:val="_PLD_26d51279eaba4b5b80959bbb9958e7fe"/>
                <w:id w:val="915902661"/>
                <w:lock w:val="sdtLocked"/>
              </w:sdtPr>
              <w:sdtEndPr/>
              <w:sdtContent>
                <w:tc>
                  <w:tcPr>
                    <w:tcW w:w="1783" w:type="dxa"/>
                    <w:vMerge w:val="restart"/>
                    <w:vAlign w:val="center"/>
                  </w:tcPr>
                  <w:p w14:paraId="578D195E" w14:textId="77777777" w:rsidR="00552AFB" w:rsidRPr="00552AFB" w:rsidRDefault="00552AFB"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股东类型</w:t>
                    </w:r>
                  </w:p>
                </w:tc>
              </w:sdtContent>
            </w:sdt>
            <w:sdt>
              <w:sdtPr>
                <w:rPr>
                  <w:rFonts w:ascii="宋体" w:eastAsia="宋体" w:hAnsi="宋体" w:hint="eastAsia"/>
                  <w:color w:val="000000"/>
                  <w:sz w:val="24"/>
                  <w:szCs w:val="24"/>
                </w:rPr>
                <w:tag w:val="_PLD_e7b881988a3c4c4a8616dd489a233ab7"/>
                <w:id w:val="579802475"/>
                <w:lock w:val="sdtLocked"/>
              </w:sdtPr>
              <w:sdtEndPr/>
              <w:sdtContent>
                <w:tc>
                  <w:tcPr>
                    <w:tcW w:w="2537" w:type="dxa"/>
                    <w:gridSpan w:val="2"/>
                    <w:vAlign w:val="center"/>
                  </w:tcPr>
                  <w:p w14:paraId="5B1305BC" w14:textId="77777777" w:rsidR="00552AFB" w:rsidRPr="00552AFB" w:rsidRDefault="00552AFB"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同意</w:t>
                    </w:r>
                  </w:p>
                </w:tc>
              </w:sdtContent>
            </w:sdt>
            <w:sdt>
              <w:sdtPr>
                <w:rPr>
                  <w:rFonts w:ascii="宋体" w:eastAsia="宋体" w:hAnsi="宋体" w:hint="eastAsia"/>
                  <w:color w:val="000000"/>
                  <w:sz w:val="24"/>
                  <w:szCs w:val="24"/>
                </w:rPr>
                <w:tag w:val="_PLD_a61edbeb4f584767809ea0521a10b417"/>
                <w:id w:val="-156464009"/>
                <w:lock w:val="sdtLocked"/>
              </w:sdtPr>
              <w:sdtEndPr/>
              <w:sdtContent>
                <w:tc>
                  <w:tcPr>
                    <w:tcW w:w="2098" w:type="dxa"/>
                    <w:gridSpan w:val="2"/>
                    <w:vAlign w:val="center"/>
                  </w:tcPr>
                  <w:p w14:paraId="03CFEE4B" w14:textId="77777777" w:rsidR="00552AFB" w:rsidRPr="00552AFB" w:rsidRDefault="00552AFB"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反对</w:t>
                    </w:r>
                  </w:p>
                </w:tc>
              </w:sdtContent>
            </w:sdt>
            <w:sdt>
              <w:sdtPr>
                <w:rPr>
                  <w:rFonts w:ascii="宋体" w:eastAsia="宋体" w:hAnsi="宋体" w:hint="eastAsia"/>
                  <w:color w:val="000000"/>
                  <w:sz w:val="24"/>
                  <w:szCs w:val="24"/>
                </w:rPr>
                <w:tag w:val="_PLD_4fdb4d8ffd814ea3953d8297bf817dcb"/>
                <w:id w:val="533937206"/>
                <w:lock w:val="sdtLocked"/>
              </w:sdtPr>
              <w:sdtEndPr/>
              <w:sdtContent>
                <w:tc>
                  <w:tcPr>
                    <w:tcW w:w="2099" w:type="dxa"/>
                    <w:gridSpan w:val="2"/>
                    <w:vAlign w:val="center"/>
                  </w:tcPr>
                  <w:p w14:paraId="5AF5636C" w14:textId="77777777" w:rsidR="00552AFB" w:rsidRPr="00552AFB" w:rsidRDefault="00552AFB"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弃权</w:t>
                    </w:r>
                  </w:p>
                </w:tc>
              </w:sdtContent>
            </w:sdt>
          </w:tr>
          <w:tr w:rsidR="00552AFB" w:rsidRPr="00552AFB" w14:paraId="48DB3017" w14:textId="77777777" w:rsidTr="00874007">
            <w:trPr>
              <w:trHeight w:val="300"/>
            </w:trPr>
            <w:tc>
              <w:tcPr>
                <w:tcW w:w="1783" w:type="dxa"/>
                <w:vMerge/>
                <w:vAlign w:val="center"/>
              </w:tcPr>
              <w:p w14:paraId="3A4595F0" w14:textId="77777777" w:rsidR="00552AFB" w:rsidRPr="00552AFB" w:rsidRDefault="00552AFB" w:rsidP="00874007">
                <w:pPr>
                  <w:spacing w:line="360" w:lineRule="auto"/>
                  <w:jc w:val="center"/>
                  <w:rPr>
                    <w:rFonts w:ascii="宋体" w:eastAsia="宋体" w:hAnsi="宋体"/>
                    <w:color w:val="000000"/>
                    <w:sz w:val="24"/>
                    <w:szCs w:val="24"/>
                  </w:rPr>
                </w:pPr>
              </w:p>
            </w:tc>
            <w:sdt>
              <w:sdtPr>
                <w:rPr>
                  <w:rFonts w:ascii="宋体" w:eastAsia="宋体" w:hAnsi="宋体" w:hint="eastAsia"/>
                  <w:color w:val="000000"/>
                  <w:sz w:val="24"/>
                  <w:szCs w:val="24"/>
                </w:rPr>
                <w:tag w:val="_PLD_f18f77e155d94d2d8a28bfcaf05f83a3"/>
                <w:id w:val="908503958"/>
                <w:lock w:val="sdtLocked"/>
              </w:sdtPr>
              <w:sdtEndPr/>
              <w:sdtContent>
                <w:tc>
                  <w:tcPr>
                    <w:tcW w:w="1558" w:type="dxa"/>
                    <w:vAlign w:val="center"/>
                  </w:tcPr>
                  <w:p w14:paraId="1A95FC4B" w14:textId="77777777" w:rsidR="00552AFB" w:rsidRPr="00552AFB" w:rsidRDefault="00552AFB"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票数</w:t>
                    </w:r>
                  </w:p>
                </w:tc>
              </w:sdtContent>
            </w:sdt>
            <w:sdt>
              <w:sdtPr>
                <w:rPr>
                  <w:rFonts w:ascii="宋体" w:eastAsia="宋体" w:hAnsi="宋体" w:hint="eastAsia"/>
                  <w:color w:val="000000"/>
                  <w:sz w:val="24"/>
                  <w:szCs w:val="24"/>
                </w:rPr>
                <w:tag w:val="_PLD_67d3876b3952440a95004f559ee815be"/>
                <w:id w:val="-338156629"/>
                <w:lock w:val="sdtLocked"/>
              </w:sdtPr>
              <w:sdtEndPr/>
              <w:sdtContent>
                <w:tc>
                  <w:tcPr>
                    <w:tcW w:w="979" w:type="dxa"/>
                    <w:vAlign w:val="center"/>
                  </w:tcPr>
                  <w:p w14:paraId="06FC9680" w14:textId="77777777" w:rsidR="00552AFB" w:rsidRPr="00552AFB" w:rsidRDefault="00552AFB"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比例（%）</w:t>
                    </w:r>
                  </w:p>
                </w:tc>
              </w:sdtContent>
            </w:sdt>
            <w:sdt>
              <w:sdtPr>
                <w:rPr>
                  <w:rFonts w:ascii="宋体" w:eastAsia="宋体" w:hAnsi="宋体" w:hint="eastAsia"/>
                  <w:color w:val="000000"/>
                  <w:sz w:val="24"/>
                  <w:szCs w:val="24"/>
                </w:rPr>
                <w:tag w:val="_PLD_6d8c5a0f3320411483e2b981dcdb3d3d"/>
                <w:id w:val="-1820336314"/>
                <w:lock w:val="sdtLocked"/>
              </w:sdtPr>
              <w:sdtEndPr/>
              <w:sdtContent>
                <w:tc>
                  <w:tcPr>
                    <w:tcW w:w="1120" w:type="dxa"/>
                    <w:vAlign w:val="center"/>
                  </w:tcPr>
                  <w:p w14:paraId="23266A65" w14:textId="77777777" w:rsidR="00552AFB" w:rsidRPr="00552AFB" w:rsidRDefault="00552AFB"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票数</w:t>
                    </w:r>
                  </w:p>
                </w:tc>
              </w:sdtContent>
            </w:sdt>
            <w:sdt>
              <w:sdtPr>
                <w:rPr>
                  <w:rFonts w:ascii="宋体" w:eastAsia="宋体" w:hAnsi="宋体" w:hint="eastAsia"/>
                  <w:color w:val="000000"/>
                  <w:sz w:val="24"/>
                  <w:szCs w:val="24"/>
                </w:rPr>
                <w:tag w:val="_PLD_d9f715da37284df9bee84f56560ce2d2"/>
                <w:id w:val="-160393762"/>
                <w:lock w:val="sdtLocked"/>
              </w:sdtPr>
              <w:sdtEndPr/>
              <w:sdtContent>
                <w:tc>
                  <w:tcPr>
                    <w:tcW w:w="978" w:type="dxa"/>
                    <w:vAlign w:val="center"/>
                  </w:tcPr>
                  <w:p w14:paraId="13CC5985" w14:textId="77777777" w:rsidR="00552AFB" w:rsidRPr="00552AFB" w:rsidRDefault="00552AFB"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比例（%）</w:t>
                    </w:r>
                  </w:p>
                </w:tc>
              </w:sdtContent>
            </w:sdt>
            <w:sdt>
              <w:sdtPr>
                <w:rPr>
                  <w:rFonts w:ascii="宋体" w:eastAsia="宋体" w:hAnsi="宋体" w:hint="eastAsia"/>
                  <w:color w:val="000000"/>
                  <w:sz w:val="24"/>
                  <w:szCs w:val="24"/>
                </w:rPr>
                <w:tag w:val="_PLD_7bef01570e0e4071b94086e68a000bbc"/>
                <w:id w:val="-1118840034"/>
                <w:lock w:val="sdtLocked"/>
              </w:sdtPr>
              <w:sdtEndPr/>
              <w:sdtContent>
                <w:tc>
                  <w:tcPr>
                    <w:tcW w:w="1121" w:type="dxa"/>
                    <w:vAlign w:val="center"/>
                  </w:tcPr>
                  <w:p w14:paraId="2192F8F8" w14:textId="77777777" w:rsidR="00552AFB" w:rsidRPr="00552AFB" w:rsidRDefault="00552AFB"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票数</w:t>
                    </w:r>
                  </w:p>
                </w:tc>
              </w:sdtContent>
            </w:sdt>
            <w:sdt>
              <w:sdtPr>
                <w:rPr>
                  <w:rFonts w:ascii="宋体" w:eastAsia="宋体" w:hAnsi="宋体" w:hint="eastAsia"/>
                  <w:color w:val="000000"/>
                  <w:sz w:val="24"/>
                  <w:szCs w:val="24"/>
                </w:rPr>
                <w:tag w:val="_PLD_f2c9a6a03ea04ace8e46288279ed18c8"/>
                <w:id w:val="1797946955"/>
                <w:lock w:val="sdtLocked"/>
              </w:sdtPr>
              <w:sdtEndPr/>
              <w:sdtContent>
                <w:tc>
                  <w:tcPr>
                    <w:tcW w:w="978" w:type="dxa"/>
                    <w:vAlign w:val="center"/>
                  </w:tcPr>
                  <w:p w14:paraId="1E65F7AB" w14:textId="77777777" w:rsidR="00552AFB" w:rsidRPr="00552AFB" w:rsidRDefault="00552AFB" w:rsidP="00874007">
                    <w:pPr>
                      <w:spacing w:line="360" w:lineRule="auto"/>
                      <w:jc w:val="center"/>
                      <w:rPr>
                        <w:rFonts w:ascii="宋体" w:eastAsia="宋体" w:hAnsi="宋体"/>
                        <w:color w:val="000000"/>
                        <w:sz w:val="24"/>
                        <w:szCs w:val="24"/>
                      </w:rPr>
                    </w:pPr>
                    <w:r w:rsidRPr="00552AFB">
                      <w:rPr>
                        <w:rFonts w:ascii="宋体" w:eastAsia="宋体" w:hAnsi="宋体" w:hint="eastAsia"/>
                        <w:color w:val="000000"/>
                        <w:sz w:val="24"/>
                        <w:szCs w:val="24"/>
                      </w:rPr>
                      <w:t>比例（%）</w:t>
                    </w:r>
                  </w:p>
                </w:tc>
              </w:sdtContent>
            </w:sdt>
          </w:tr>
          <w:tr w:rsidR="00552AFB" w:rsidRPr="00552AFB" w14:paraId="38864A47" w14:textId="77777777" w:rsidTr="00AF23B1">
            <w:tc>
              <w:tcPr>
                <w:tcW w:w="1783" w:type="dxa"/>
              </w:tcPr>
              <w:p w14:paraId="1BD0BB73" w14:textId="77777777" w:rsidR="00552AFB" w:rsidRPr="00552AFB" w:rsidRDefault="005532A6" w:rsidP="00552AFB">
                <w:pPr>
                  <w:spacing w:line="360" w:lineRule="auto"/>
                  <w:jc w:val="center"/>
                  <w:rPr>
                    <w:rFonts w:ascii="宋体" w:eastAsia="宋体" w:hAnsi="宋体"/>
                    <w:color w:val="000000"/>
                    <w:sz w:val="24"/>
                    <w:szCs w:val="24"/>
                  </w:rPr>
                </w:pPr>
                <w:sdt>
                  <w:sdtPr>
                    <w:rPr>
                      <w:rFonts w:ascii="宋体" w:eastAsia="宋体" w:hAnsi="宋体"/>
                      <w:color w:val="000000"/>
                      <w:sz w:val="24"/>
                      <w:szCs w:val="24"/>
                    </w:rPr>
                    <w:tag w:val="_PLD_30aa643aaec4457b9ff8daf82682de9e"/>
                    <w:id w:val="1638150473"/>
                    <w:lock w:val="sdtLocked"/>
                  </w:sdtPr>
                  <w:sdtEndPr>
                    <w:rPr>
                      <w:rFonts w:hint="eastAsia"/>
                    </w:rPr>
                  </w:sdtEndPr>
                  <w:sdtContent>
                    <w:r w:rsidR="00552AFB" w:rsidRPr="00552AFB">
                      <w:rPr>
                        <w:rFonts w:ascii="宋体" w:eastAsia="宋体" w:hAnsi="宋体"/>
                        <w:color w:val="000000"/>
                        <w:sz w:val="24"/>
                        <w:szCs w:val="24"/>
                      </w:rPr>
                      <w:t>A</w:t>
                    </w:r>
                    <w:r w:rsidR="00552AFB" w:rsidRPr="00552AFB">
                      <w:rPr>
                        <w:rFonts w:ascii="宋体" w:eastAsia="宋体" w:hAnsi="宋体" w:hint="eastAsia"/>
                        <w:color w:val="000000"/>
                        <w:sz w:val="24"/>
                        <w:szCs w:val="24"/>
                      </w:rPr>
                      <w:t>股</w:t>
                    </w:r>
                  </w:sdtContent>
                </w:sdt>
              </w:p>
            </w:tc>
            <w:sdt>
              <w:sdtPr>
                <w:rPr>
                  <w:rFonts w:ascii="宋体" w:eastAsia="宋体" w:hAnsi="宋体"/>
                  <w:color w:val="000000"/>
                  <w:sz w:val="24"/>
                  <w:szCs w:val="24"/>
                </w:rPr>
                <w:alias w:val="非累积投票议案表决情况_A股同意票数"/>
                <w:tag w:val="_GBC_d13cb7c3b10e4b89bd272020d5dfc3c5"/>
                <w:id w:val="382535651"/>
                <w:lock w:val="sdtLocked"/>
                <w:text/>
              </w:sdtPr>
              <w:sdtEndPr/>
              <w:sdtContent>
                <w:tc>
                  <w:tcPr>
                    <w:tcW w:w="1558" w:type="dxa"/>
                  </w:tcPr>
                  <w:p w14:paraId="31B3DD21" w14:textId="0FAA7803" w:rsidR="00552AFB" w:rsidRPr="00552AFB" w:rsidRDefault="00A72930" w:rsidP="00A72930">
                    <w:pPr>
                      <w:spacing w:line="360" w:lineRule="auto"/>
                      <w:jc w:val="center"/>
                      <w:rPr>
                        <w:rFonts w:ascii="宋体" w:eastAsia="宋体" w:hAnsi="宋体"/>
                        <w:color w:val="000000"/>
                        <w:sz w:val="24"/>
                        <w:szCs w:val="24"/>
                      </w:rPr>
                    </w:pPr>
                    <w:r w:rsidRPr="00A72930">
                      <w:rPr>
                        <w:rFonts w:ascii="宋体" w:eastAsia="宋体" w:hAnsi="宋体"/>
                        <w:color w:val="000000"/>
                        <w:sz w:val="24"/>
                        <w:szCs w:val="24"/>
                      </w:rPr>
                      <w:t>280,411,427</w:t>
                    </w:r>
                  </w:p>
                </w:tc>
              </w:sdtContent>
            </w:sdt>
            <w:sdt>
              <w:sdtPr>
                <w:rPr>
                  <w:rFonts w:ascii="宋体" w:eastAsia="宋体" w:hAnsi="宋体"/>
                  <w:color w:val="000000"/>
                  <w:sz w:val="24"/>
                  <w:szCs w:val="24"/>
                </w:rPr>
                <w:alias w:val="非累积投票议案表决情况_A股同意比例"/>
                <w:tag w:val="_GBC_baa01c35de4c4da5999507b346370a05"/>
                <w:id w:val="-701635316"/>
                <w:lock w:val="sdtLocked"/>
              </w:sdtPr>
              <w:sdtEndPr/>
              <w:sdtContent>
                <w:tc>
                  <w:tcPr>
                    <w:tcW w:w="979" w:type="dxa"/>
                  </w:tcPr>
                  <w:p w14:paraId="5C371739" w14:textId="39A05052" w:rsidR="00552AFB" w:rsidRPr="00552AFB" w:rsidRDefault="00A72930" w:rsidP="00A72930">
                    <w:pPr>
                      <w:spacing w:line="360" w:lineRule="auto"/>
                      <w:jc w:val="center"/>
                      <w:rPr>
                        <w:rFonts w:ascii="宋体" w:eastAsia="宋体" w:hAnsi="宋体"/>
                        <w:color w:val="000000"/>
                        <w:sz w:val="24"/>
                        <w:szCs w:val="24"/>
                      </w:rPr>
                    </w:pPr>
                    <w:r w:rsidRPr="00A72930">
                      <w:rPr>
                        <w:rFonts w:ascii="宋体" w:eastAsia="宋体" w:hAnsi="宋体"/>
                        <w:color w:val="000000"/>
                        <w:sz w:val="24"/>
                        <w:szCs w:val="24"/>
                      </w:rPr>
                      <w:t>100.0000</w:t>
                    </w:r>
                  </w:p>
                </w:tc>
              </w:sdtContent>
            </w:sdt>
            <w:sdt>
              <w:sdtPr>
                <w:rPr>
                  <w:rFonts w:ascii="宋体" w:eastAsia="宋体" w:hAnsi="宋体"/>
                  <w:color w:val="000000"/>
                  <w:sz w:val="24"/>
                  <w:szCs w:val="24"/>
                </w:rPr>
                <w:alias w:val="非累积投票议案表决情况_A股反对票数"/>
                <w:tag w:val="_GBC_aeddc7b9df07427a8287a3319656953b"/>
                <w:id w:val="1678848506"/>
                <w:lock w:val="sdtLocked"/>
              </w:sdtPr>
              <w:sdtEndPr/>
              <w:sdtContent>
                <w:tc>
                  <w:tcPr>
                    <w:tcW w:w="1120" w:type="dxa"/>
                  </w:tcPr>
                  <w:p w14:paraId="4882D68D" w14:textId="4E81EFB0" w:rsidR="00552AFB" w:rsidRPr="00552AFB" w:rsidRDefault="00A72930" w:rsidP="00A72930">
                    <w:pPr>
                      <w:spacing w:line="360" w:lineRule="auto"/>
                      <w:jc w:val="center"/>
                      <w:rPr>
                        <w:rFonts w:ascii="宋体" w:eastAsia="宋体" w:hAnsi="宋体"/>
                        <w:color w:val="000000"/>
                        <w:sz w:val="24"/>
                        <w:szCs w:val="24"/>
                      </w:rPr>
                    </w:pPr>
                    <w:r w:rsidRPr="00A72930">
                      <w:rPr>
                        <w:rFonts w:ascii="宋体" w:eastAsia="宋体" w:hAnsi="宋体"/>
                        <w:color w:val="000000"/>
                        <w:sz w:val="24"/>
                        <w:szCs w:val="24"/>
                      </w:rPr>
                      <w:t>0</w:t>
                    </w:r>
                  </w:p>
                </w:tc>
              </w:sdtContent>
            </w:sdt>
            <w:sdt>
              <w:sdtPr>
                <w:rPr>
                  <w:rFonts w:ascii="宋体" w:eastAsia="宋体" w:hAnsi="宋体"/>
                  <w:color w:val="000000"/>
                  <w:sz w:val="24"/>
                  <w:szCs w:val="24"/>
                </w:rPr>
                <w:alias w:val="非累积投票议案表决情况_A股反对比例"/>
                <w:tag w:val="_GBC_2fbfff06037f464baa9501f7aaaeeca4"/>
                <w:id w:val="-1657146322"/>
                <w:lock w:val="sdtLocked"/>
              </w:sdtPr>
              <w:sdtEndPr/>
              <w:sdtContent>
                <w:tc>
                  <w:tcPr>
                    <w:tcW w:w="978" w:type="dxa"/>
                  </w:tcPr>
                  <w:p w14:paraId="5E6DA7D4" w14:textId="26C35783" w:rsidR="00552AFB" w:rsidRPr="00552AFB" w:rsidRDefault="00A72930" w:rsidP="00A72930">
                    <w:pPr>
                      <w:spacing w:line="360" w:lineRule="auto"/>
                      <w:jc w:val="center"/>
                      <w:rPr>
                        <w:rFonts w:ascii="宋体" w:eastAsia="宋体" w:hAnsi="宋体"/>
                        <w:color w:val="000000"/>
                        <w:sz w:val="24"/>
                        <w:szCs w:val="24"/>
                      </w:rPr>
                    </w:pPr>
                    <w:r w:rsidRPr="00A72930">
                      <w:rPr>
                        <w:rFonts w:ascii="宋体" w:eastAsia="宋体" w:hAnsi="宋体"/>
                        <w:color w:val="000000"/>
                        <w:sz w:val="24"/>
                        <w:szCs w:val="24"/>
                      </w:rPr>
                      <w:t>0.0000</w:t>
                    </w:r>
                  </w:p>
                </w:tc>
              </w:sdtContent>
            </w:sdt>
            <w:sdt>
              <w:sdtPr>
                <w:rPr>
                  <w:rFonts w:ascii="宋体" w:eastAsia="宋体" w:hAnsi="宋体"/>
                  <w:color w:val="000000"/>
                  <w:sz w:val="24"/>
                  <w:szCs w:val="24"/>
                </w:rPr>
                <w:alias w:val="非累积投票议案表决情况_A股弃权票数"/>
                <w:tag w:val="_GBC_311dad2ae32a4a41b5f70fe48cb445b5"/>
                <w:id w:val="-289441424"/>
                <w:lock w:val="sdtLocked"/>
              </w:sdtPr>
              <w:sdtEndPr/>
              <w:sdtContent>
                <w:tc>
                  <w:tcPr>
                    <w:tcW w:w="1121" w:type="dxa"/>
                  </w:tcPr>
                  <w:p w14:paraId="2FCC4A3B" w14:textId="156AA3FE" w:rsidR="00552AFB" w:rsidRPr="00552AFB" w:rsidRDefault="00A72930" w:rsidP="00A72930">
                    <w:pPr>
                      <w:spacing w:line="360" w:lineRule="auto"/>
                      <w:jc w:val="center"/>
                      <w:rPr>
                        <w:rFonts w:ascii="宋体" w:eastAsia="宋体" w:hAnsi="宋体"/>
                        <w:color w:val="000000"/>
                        <w:sz w:val="24"/>
                        <w:szCs w:val="24"/>
                      </w:rPr>
                    </w:pPr>
                    <w:r w:rsidRPr="00A72930">
                      <w:rPr>
                        <w:rFonts w:ascii="宋体" w:eastAsia="宋体" w:hAnsi="宋体"/>
                        <w:color w:val="000000"/>
                        <w:sz w:val="24"/>
                        <w:szCs w:val="24"/>
                      </w:rPr>
                      <w:t>0</w:t>
                    </w:r>
                  </w:p>
                </w:tc>
              </w:sdtContent>
            </w:sdt>
            <w:sdt>
              <w:sdtPr>
                <w:rPr>
                  <w:rFonts w:ascii="宋体" w:eastAsia="宋体" w:hAnsi="宋体"/>
                  <w:color w:val="000000"/>
                  <w:sz w:val="24"/>
                  <w:szCs w:val="24"/>
                </w:rPr>
                <w:alias w:val="非累积投票议案表决情况_A股弃权比例"/>
                <w:tag w:val="_GBC_3723b88f133b472497fbb1e22ce723a0"/>
                <w:id w:val="259254444"/>
                <w:lock w:val="sdtLocked"/>
              </w:sdtPr>
              <w:sdtEndPr/>
              <w:sdtContent>
                <w:tc>
                  <w:tcPr>
                    <w:tcW w:w="978" w:type="dxa"/>
                  </w:tcPr>
                  <w:p w14:paraId="4B488795" w14:textId="0CC1FA78" w:rsidR="00552AFB" w:rsidRPr="00552AFB" w:rsidRDefault="00A72930" w:rsidP="00A72930">
                    <w:pPr>
                      <w:spacing w:line="360" w:lineRule="auto"/>
                      <w:jc w:val="center"/>
                      <w:rPr>
                        <w:rFonts w:ascii="宋体" w:eastAsia="宋体" w:hAnsi="宋体"/>
                        <w:color w:val="000000"/>
                        <w:sz w:val="24"/>
                        <w:szCs w:val="24"/>
                      </w:rPr>
                    </w:pPr>
                    <w:r w:rsidRPr="00A72930">
                      <w:rPr>
                        <w:rFonts w:ascii="宋体" w:eastAsia="宋体" w:hAnsi="宋体"/>
                        <w:color w:val="000000"/>
                        <w:sz w:val="24"/>
                        <w:szCs w:val="24"/>
                      </w:rPr>
                      <w:t>0.0000</w:t>
                    </w:r>
                  </w:p>
                </w:tc>
              </w:sdtContent>
            </w:sdt>
          </w:tr>
        </w:tbl>
        <w:p w14:paraId="614091CC" w14:textId="29D7EC56" w:rsidR="00552AFB" w:rsidRPr="005E27F0" w:rsidRDefault="005532A6" w:rsidP="00552AFB">
          <w:pPr>
            <w:spacing w:line="360" w:lineRule="auto"/>
            <w:rPr>
              <w:rFonts w:ascii="宋体" w:eastAsia="宋体" w:hAnsi="宋体"/>
              <w:sz w:val="24"/>
              <w:szCs w:val="24"/>
            </w:rPr>
          </w:pPr>
        </w:p>
      </w:sdtContent>
    </w:sdt>
    <w:p w14:paraId="49807C2A" w14:textId="2FCFB612" w:rsidR="00FE48E2" w:rsidRPr="005E27F0" w:rsidRDefault="002127DD" w:rsidP="005E27F0">
      <w:pPr>
        <w:pStyle w:val="2"/>
        <w:keepNext w:val="0"/>
        <w:keepLines w:val="0"/>
        <w:numPr>
          <w:ilvl w:val="0"/>
          <w:numId w:val="7"/>
        </w:numPr>
        <w:spacing w:before="0" w:after="0" w:line="360" w:lineRule="auto"/>
        <w:ind w:left="0"/>
        <w:rPr>
          <w:rFonts w:ascii="宋体" w:eastAsia="宋体" w:hAnsi="宋体"/>
          <w:b w:val="0"/>
          <w:sz w:val="24"/>
          <w:szCs w:val="24"/>
        </w:rPr>
      </w:pPr>
      <w:r w:rsidRPr="005E27F0">
        <w:rPr>
          <w:rFonts w:ascii="宋体" w:eastAsia="宋体" w:hAnsi="宋体" w:hint="eastAsia"/>
          <w:b w:val="0"/>
          <w:sz w:val="24"/>
          <w:szCs w:val="24"/>
        </w:rPr>
        <w:t>累积投票议案表决情况</w:t>
      </w:r>
    </w:p>
    <w:p w14:paraId="61283631" w14:textId="1D47A060" w:rsidR="00FE48E2" w:rsidRPr="005E27F0" w:rsidRDefault="002127DD" w:rsidP="005E27F0">
      <w:pPr>
        <w:pStyle w:val="3"/>
        <w:keepNext w:val="0"/>
        <w:keepLines w:val="0"/>
        <w:numPr>
          <w:ilvl w:val="0"/>
          <w:numId w:val="10"/>
        </w:numPr>
        <w:spacing w:before="0" w:after="0" w:line="360" w:lineRule="auto"/>
        <w:ind w:left="0"/>
        <w:rPr>
          <w:rFonts w:ascii="宋体" w:eastAsia="宋体" w:hAnsi="宋体"/>
          <w:b w:val="0"/>
          <w:sz w:val="24"/>
          <w:szCs w:val="24"/>
        </w:rPr>
      </w:pPr>
      <w:r w:rsidRPr="005E27F0">
        <w:rPr>
          <w:rFonts w:ascii="宋体" w:eastAsia="宋体" w:hAnsi="宋体" w:hint="eastAsia"/>
          <w:b w:val="0"/>
          <w:sz w:val="24"/>
          <w:szCs w:val="24"/>
        </w:rPr>
        <w:t>关于增补</w:t>
      </w:r>
      <w:r w:rsidR="00AF270B">
        <w:rPr>
          <w:rFonts w:ascii="宋体" w:eastAsia="宋体" w:hAnsi="宋体" w:hint="eastAsia"/>
          <w:b w:val="0"/>
          <w:sz w:val="24"/>
          <w:szCs w:val="24"/>
        </w:rPr>
        <w:t>公司</w:t>
      </w:r>
      <w:r w:rsidRPr="005E27F0">
        <w:rPr>
          <w:rFonts w:ascii="宋体" w:eastAsia="宋体" w:hAnsi="宋体" w:hint="eastAsia"/>
          <w:b w:val="0"/>
          <w:sz w:val="24"/>
          <w:szCs w:val="24"/>
        </w:rPr>
        <w:t>董事的议案</w:t>
      </w:r>
    </w:p>
    <w:tbl>
      <w:tblPr>
        <w:tblStyle w:val="ab"/>
        <w:tblW w:w="0" w:type="auto"/>
        <w:tblLook w:val="04A0" w:firstRow="1" w:lastRow="0" w:firstColumn="1" w:lastColumn="0" w:noHBand="0" w:noVBand="1"/>
      </w:tblPr>
      <w:tblGrid>
        <w:gridCol w:w="1591"/>
        <w:gridCol w:w="2033"/>
        <w:gridCol w:w="1729"/>
        <w:gridCol w:w="2066"/>
        <w:gridCol w:w="1103"/>
      </w:tblGrid>
      <w:tr w:rsidR="00FE48E2" w:rsidRPr="005E27F0" w14:paraId="70242E30" w14:textId="77777777" w:rsidTr="006F3E48">
        <w:sdt>
          <w:sdtPr>
            <w:rPr>
              <w:rFonts w:ascii="宋体" w:eastAsia="宋体" w:hAnsi="宋体" w:hint="eastAsia"/>
              <w:sz w:val="24"/>
              <w:szCs w:val="24"/>
            </w:rPr>
            <w:tag w:val="_PLD_74a8e89e48744709ab6540a3c1260b32"/>
            <w:id w:val="-2006735258"/>
            <w:lock w:val="sdtLocked"/>
          </w:sdtPr>
          <w:sdtEndPr/>
          <w:sdtContent>
            <w:tc>
              <w:tcPr>
                <w:tcW w:w="1591" w:type="dxa"/>
                <w:vAlign w:val="center"/>
              </w:tcPr>
              <w:p w14:paraId="5EB3D4F5" w14:textId="77777777" w:rsidR="00FE48E2" w:rsidRPr="005E27F0" w:rsidRDefault="002127DD" w:rsidP="006F3E48">
                <w:pPr>
                  <w:spacing w:line="360" w:lineRule="auto"/>
                  <w:jc w:val="center"/>
                  <w:rPr>
                    <w:rFonts w:ascii="宋体" w:eastAsia="宋体" w:hAnsi="宋体"/>
                    <w:sz w:val="24"/>
                    <w:szCs w:val="24"/>
                  </w:rPr>
                </w:pPr>
                <w:r w:rsidRPr="005E27F0">
                  <w:rPr>
                    <w:rFonts w:ascii="宋体" w:eastAsia="宋体" w:hAnsi="宋体" w:hint="eastAsia"/>
                    <w:sz w:val="24"/>
                    <w:szCs w:val="24"/>
                  </w:rPr>
                  <w:t>议案序号</w:t>
                </w:r>
              </w:p>
            </w:tc>
          </w:sdtContent>
        </w:sdt>
        <w:sdt>
          <w:sdtPr>
            <w:rPr>
              <w:rFonts w:ascii="宋体" w:eastAsia="宋体" w:hAnsi="宋体" w:hint="eastAsia"/>
              <w:sz w:val="24"/>
              <w:szCs w:val="24"/>
            </w:rPr>
            <w:tag w:val="_PLD_e47365131e1241f9a4f011f86b3bd583"/>
            <w:id w:val="-390279092"/>
            <w:lock w:val="sdtLocked"/>
          </w:sdtPr>
          <w:sdtEndPr/>
          <w:sdtContent>
            <w:tc>
              <w:tcPr>
                <w:tcW w:w="2033" w:type="dxa"/>
                <w:vAlign w:val="center"/>
              </w:tcPr>
              <w:p w14:paraId="33FDAF12" w14:textId="77777777" w:rsidR="00FE48E2" w:rsidRPr="005E27F0" w:rsidRDefault="002127DD" w:rsidP="00874007">
                <w:pPr>
                  <w:spacing w:line="360" w:lineRule="auto"/>
                  <w:jc w:val="center"/>
                  <w:rPr>
                    <w:rFonts w:ascii="宋体" w:eastAsia="宋体" w:hAnsi="宋体"/>
                    <w:sz w:val="24"/>
                    <w:szCs w:val="24"/>
                  </w:rPr>
                </w:pPr>
                <w:r w:rsidRPr="005E27F0">
                  <w:rPr>
                    <w:rFonts w:ascii="宋体" w:eastAsia="宋体" w:hAnsi="宋体" w:hint="eastAsia"/>
                    <w:sz w:val="24"/>
                    <w:szCs w:val="24"/>
                  </w:rPr>
                  <w:t>议案名称</w:t>
                </w:r>
              </w:p>
            </w:tc>
          </w:sdtContent>
        </w:sdt>
        <w:sdt>
          <w:sdtPr>
            <w:rPr>
              <w:rFonts w:ascii="宋体" w:eastAsia="宋体" w:hAnsi="宋体" w:hint="eastAsia"/>
              <w:sz w:val="24"/>
              <w:szCs w:val="24"/>
            </w:rPr>
            <w:tag w:val="_PLD_446fe1f66d1043efb5293ab5a4ec6362"/>
            <w:id w:val="-1495105735"/>
            <w:lock w:val="sdtLocked"/>
          </w:sdtPr>
          <w:sdtEndPr/>
          <w:sdtContent>
            <w:tc>
              <w:tcPr>
                <w:tcW w:w="1729" w:type="dxa"/>
                <w:vAlign w:val="center"/>
              </w:tcPr>
              <w:p w14:paraId="263206E1" w14:textId="77777777" w:rsidR="00FE48E2" w:rsidRPr="005E27F0" w:rsidRDefault="002127DD" w:rsidP="00874007">
                <w:pPr>
                  <w:spacing w:line="360" w:lineRule="auto"/>
                  <w:jc w:val="center"/>
                  <w:rPr>
                    <w:rFonts w:ascii="宋体" w:eastAsia="宋体" w:hAnsi="宋体"/>
                    <w:sz w:val="24"/>
                    <w:szCs w:val="24"/>
                  </w:rPr>
                </w:pPr>
                <w:r w:rsidRPr="005E27F0">
                  <w:rPr>
                    <w:rFonts w:ascii="宋体" w:eastAsia="宋体" w:hAnsi="宋体" w:hint="eastAsia"/>
                    <w:sz w:val="24"/>
                    <w:szCs w:val="24"/>
                  </w:rPr>
                  <w:t>得票数</w:t>
                </w:r>
              </w:p>
            </w:tc>
          </w:sdtContent>
        </w:sdt>
        <w:tc>
          <w:tcPr>
            <w:tcW w:w="2066" w:type="dxa"/>
            <w:vAlign w:val="center"/>
          </w:tcPr>
          <w:p w14:paraId="683EA833" w14:textId="7172576B" w:rsidR="00FE48E2" w:rsidRPr="005E27F0" w:rsidRDefault="005532A6" w:rsidP="00874007">
            <w:pPr>
              <w:spacing w:line="360" w:lineRule="auto"/>
              <w:jc w:val="center"/>
              <w:rPr>
                <w:rFonts w:ascii="宋体" w:eastAsia="宋体" w:hAnsi="宋体"/>
                <w:sz w:val="24"/>
                <w:szCs w:val="24"/>
              </w:rPr>
            </w:pPr>
            <w:sdt>
              <w:sdtPr>
                <w:rPr>
                  <w:rFonts w:ascii="宋体" w:eastAsia="宋体" w:hAnsi="宋体" w:hint="eastAsia"/>
                  <w:color w:val="000000"/>
                  <w:sz w:val="24"/>
                  <w:szCs w:val="24"/>
                </w:rPr>
                <w:tag w:val="_PLD_cf7b0e1c6d4044acbf60f100645184ba"/>
                <w:id w:val="-1076199536"/>
                <w:lock w:val="sdtLocked"/>
              </w:sdtPr>
              <w:sdtEndPr>
                <w:rPr>
                  <w:color w:val="auto"/>
                </w:rPr>
              </w:sdtEndPr>
              <w:sdtContent>
                <w:r w:rsidR="002127DD" w:rsidRPr="005E27F0">
                  <w:rPr>
                    <w:rFonts w:ascii="宋体" w:eastAsia="宋体" w:hAnsi="宋体" w:hint="eastAsia"/>
                    <w:color w:val="000000"/>
                    <w:sz w:val="24"/>
                    <w:szCs w:val="24"/>
                  </w:rPr>
                  <w:t>得票数占出席会议有效表决权的比例</w:t>
                </w:r>
                <w:r w:rsidR="002127DD" w:rsidRPr="005E27F0">
                  <w:rPr>
                    <w:rFonts w:ascii="宋体" w:eastAsia="宋体" w:hAnsi="宋体" w:hint="eastAsia"/>
                    <w:sz w:val="24"/>
                    <w:szCs w:val="24"/>
                  </w:rPr>
                  <w:t>（%</w:t>
                </w:r>
              </w:sdtContent>
            </w:sdt>
            <w:r w:rsidR="00CE4FF8">
              <w:rPr>
                <w:rFonts w:ascii="宋体" w:eastAsia="宋体" w:hAnsi="宋体" w:hint="eastAsia"/>
                <w:sz w:val="24"/>
                <w:szCs w:val="24"/>
              </w:rPr>
              <w:t>）</w:t>
            </w:r>
          </w:p>
        </w:tc>
        <w:sdt>
          <w:sdtPr>
            <w:rPr>
              <w:rFonts w:ascii="宋体" w:eastAsia="宋体" w:hAnsi="宋体" w:hint="eastAsia"/>
              <w:sz w:val="24"/>
              <w:szCs w:val="24"/>
            </w:rPr>
            <w:tag w:val="_PLD_736500ceb3a64a2b84cf90365e0cf7ca"/>
            <w:id w:val="-1949539940"/>
            <w:lock w:val="sdtLocked"/>
          </w:sdtPr>
          <w:sdtEndPr/>
          <w:sdtContent>
            <w:tc>
              <w:tcPr>
                <w:tcW w:w="1103" w:type="dxa"/>
                <w:vAlign w:val="center"/>
              </w:tcPr>
              <w:p w14:paraId="46C78AC9" w14:textId="77777777" w:rsidR="00FE48E2" w:rsidRPr="005E27F0" w:rsidRDefault="002127DD" w:rsidP="00874007">
                <w:pPr>
                  <w:spacing w:line="360" w:lineRule="auto"/>
                  <w:jc w:val="center"/>
                  <w:rPr>
                    <w:rFonts w:ascii="宋体" w:eastAsia="宋体" w:hAnsi="宋体"/>
                    <w:sz w:val="24"/>
                    <w:szCs w:val="24"/>
                  </w:rPr>
                </w:pPr>
                <w:r w:rsidRPr="005E27F0">
                  <w:rPr>
                    <w:rFonts w:ascii="宋体" w:eastAsia="宋体" w:hAnsi="宋体" w:hint="eastAsia"/>
                    <w:sz w:val="24"/>
                    <w:szCs w:val="24"/>
                  </w:rPr>
                  <w:t>是否当选</w:t>
                </w:r>
              </w:p>
            </w:tc>
          </w:sdtContent>
        </w:sdt>
      </w:tr>
      <w:sdt>
        <w:sdtPr>
          <w:rPr>
            <w:rFonts w:ascii="宋体" w:eastAsia="宋体" w:hAnsi="宋体"/>
            <w:sz w:val="24"/>
            <w:szCs w:val="24"/>
          </w:rPr>
          <w:alias w:val="增补董事议案表决情况"/>
          <w:tag w:val="_GBC_b1841d0fb42a4bdcb02d9857b9139b0d"/>
          <w:id w:val="-396973806"/>
          <w:lock w:val="sdtLocked"/>
          <w:placeholder>
            <w:docPart w:val="GBC11111111111111111111111111111"/>
          </w:placeholder>
        </w:sdtPr>
        <w:sdtEndPr/>
        <w:sdtContent>
          <w:tr w:rsidR="00FE48E2" w:rsidRPr="005E27F0" w14:paraId="4A6DDFB5" w14:textId="77777777" w:rsidTr="006F3E48">
            <w:sdt>
              <w:sdtPr>
                <w:rPr>
                  <w:rFonts w:ascii="宋体" w:eastAsia="宋体" w:hAnsi="宋体"/>
                  <w:sz w:val="24"/>
                  <w:szCs w:val="24"/>
                </w:rPr>
                <w:alias w:val="增补董事议案表决情况_议案序号"/>
                <w:tag w:val="_GBC_2390deae8d6f43cfbacd078759123f89"/>
                <w:id w:val="-25571225"/>
                <w:lock w:val="sdtLocked"/>
              </w:sdtPr>
              <w:sdtEndPr/>
              <w:sdtContent>
                <w:tc>
                  <w:tcPr>
                    <w:tcW w:w="1591" w:type="dxa"/>
                    <w:vAlign w:val="center"/>
                  </w:tcPr>
                  <w:p w14:paraId="4B0BA017" w14:textId="315E5BF0" w:rsidR="00FE48E2" w:rsidRPr="005E27F0" w:rsidRDefault="00EF2233" w:rsidP="00BC07EA">
                    <w:pPr>
                      <w:spacing w:line="360" w:lineRule="auto"/>
                      <w:jc w:val="left"/>
                      <w:rPr>
                        <w:rFonts w:ascii="宋体" w:eastAsia="宋体" w:hAnsi="宋体"/>
                        <w:sz w:val="24"/>
                        <w:szCs w:val="24"/>
                      </w:rPr>
                    </w:pPr>
                    <w:r w:rsidRPr="00EF2233">
                      <w:rPr>
                        <w:rFonts w:ascii="宋体" w:eastAsia="宋体" w:hAnsi="宋体"/>
                        <w:sz w:val="24"/>
                        <w:szCs w:val="24"/>
                      </w:rPr>
                      <w:t>5.01</w:t>
                    </w:r>
                  </w:p>
                </w:tc>
              </w:sdtContent>
            </w:sdt>
            <w:sdt>
              <w:sdtPr>
                <w:rPr>
                  <w:rFonts w:ascii="宋体" w:eastAsia="宋体" w:hAnsi="宋体" w:hint="eastAsia"/>
                  <w:sz w:val="24"/>
                  <w:szCs w:val="24"/>
                </w:rPr>
                <w:alias w:val="增补董事议案表决情况_议案名称"/>
                <w:tag w:val="_GBC_3f4402c631cb47fba1c2fc32cf99690d"/>
                <w:id w:val="2077547246"/>
                <w:lock w:val="sdtLocked"/>
                <w:text/>
              </w:sdtPr>
              <w:sdtEndPr/>
              <w:sdtContent>
                <w:tc>
                  <w:tcPr>
                    <w:tcW w:w="2033" w:type="dxa"/>
                  </w:tcPr>
                  <w:p w14:paraId="35ACB6B9" w14:textId="4C370C17" w:rsidR="00FE48E2" w:rsidRPr="005E27F0" w:rsidRDefault="0084290C" w:rsidP="005E27F0">
                    <w:pPr>
                      <w:spacing w:line="360" w:lineRule="auto"/>
                      <w:rPr>
                        <w:rFonts w:ascii="宋体" w:eastAsia="宋体" w:hAnsi="宋体"/>
                        <w:sz w:val="24"/>
                        <w:szCs w:val="24"/>
                      </w:rPr>
                    </w:pPr>
                    <w:r w:rsidRPr="0084290C">
                      <w:rPr>
                        <w:rFonts w:ascii="宋体" w:eastAsia="宋体" w:hAnsi="宋体" w:hint="eastAsia"/>
                        <w:sz w:val="24"/>
                        <w:szCs w:val="24"/>
                      </w:rPr>
                      <w:t>唐娜</w:t>
                    </w:r>
                  </w:p>
                </w:tc>
              </w:sdtContent>
            </w:sdt>
            <w:sdt>
              <w:sdtPr>
                <w:rPr>
                  <w:rFonts w:ascii="宋体" w:eastAsia="宋体" w:hAnsi="宋体"/>
                  <w:sz w:val="24"/>
                  <w:szCs w:val="24"/>
                </w:rPr>
                <w:alias w:val="增补董事议案表决情况_获选票数"/>
                <w:tag w:val="_GBC_51832288f1c74a97afbf2ef1dff41a34"/>
                <w:id w:val="-415172138"/>
                <w:lock w:val="sdtLocked"/>
              </w:sdtPr>
              <w:sdtEndPr/>
              <w:sdtContent>
                <w:tc>
                  <w:tcPr>
                    <w:tcW w:w="1729" w:type="dxa"/>
                    <w:vAlign w:val="center"/>
                  </w:tcPr>
                  <w:p w14:paraId="21C73DF6" w14:textId="42AE3C4A" w:rsidR="00FE48E2" w:rsidRPr="005E27F0" w:rsidRDefault="00A72930" w:rsidP="00A72930">
                    <w:pPr>
                      <w:spacing w:line="360" w:lineRule="auto"/>
                      <w:jc w:val="center"/>
                      <w:rPr>
                        <w:rFonts w:ascii="宋体" w:eastAsia="宋体" w:hAnsi="宋体"/>
                        <w:sz w:val="24"/>
                        <w:szCs w:val="24"/>
                      </w:rPr>
                    </w:pPr>
                    <w:r w:rsidRPr="00A72930">
                      <w:rPr>
                        <w:rFonts w:ascii="宋体" w:eastAsia="宋体" w:hAnsi="宋体"/>
                        <w:sz w:val="24"/>
                        <w:szCs w:val="24"/>
                      </w:rPr>
                      <w:t>279,935,545</w:t>
                    </w:r>
                  </w:p>
                </w:tc>
              </w:sdtContent>
            </w:sdt>
            <w:sdt>
              <w:sdtPr>
                <w:rPr>
                  <w:rFonts w:ascii="宋体" w:eastAsia="宋体" w:hAnsi="宋体"/>
                  <w:sz w:val="24"/>
                  <w:szCs w:val="24"/>
                </w:rPr>
                <w:alias w:val="增补董事议案表决情况_通过率"/>
                <w:tag w:val="_GBC_64cc73b25a024f199954f1c2ecccb403"/>
                <w:id w:val="688881056"/>
                <w:lock w:val="sdtLocked"/>
              </w:sdtPr>
              <w:sdtEndPr/>
              <w:sdtContent>
                <w:tc>
                  <w:tcPr>
                    <w:tcW w:w="2066" w:type="dxa"/>
                    <w:vAlign w:val="center"/>
                  </w:tcPr>
                  <w:p w14:paraId="784F47F2" w14:textId="5C0B0EC4" w:rsidR="00FE48E2" w:rsidRPr="005E27F0" w:rsidRDefault="00A72930" w:rsidP="00A72930">
                    <w:pPr>
                      <w:spacing w:line="360" w:lineRule="auto"/>
                      <w:jc w:val="center"/>
                      <w:rPr>
                        <w:rFonts w:ascii="宋体" w:eastAsia="宋体" w:hAnsi="宋体"/>
                        <w:sz w:val="24"/>
                        <w:szCs w:val="24"/>
                      </w:rPr>
                    </w:pPr>
                    <w:r w:rsidRPr="00A72930">
                      <w:rPr>
                        <w:rFonts w:ascii="宋体" w:eastAsia="宋体" w:hAnsi="宋体"/>
                        <w:sz w:val="24"/>
                        <w:szCs w:val="24"/>
                      </w:rPr>
                      <w:t>99.8302</w:t>
                    </w:r>
                  </w:p>
                </w:tc>
              </w:sdtContent>
            </w:sdt>
            <w:sdt>
              <w:sdtPr>
                <w:rPr>
                  <w:rFonts w:ascii="宋体" w:eastAsia="宋体" w:hAnsi="宋体"/>
                  <w:sz w:val="24"/>
                  <w:szCs w:val="24"/>
                </w:rPr>
                <w:alias w:val="增补董事议案表决情况_是否当选"/>
                <w:tag w:val="_GBC_8001b0f8e0a947bf802176b2d1c73613"/>
                <w:id w:val="-1311716919"/>
                <w:lock w:val="sdtLocked"/>
                <w:comboBox>
                  <w:listItem w:displayText="是" w:value="是"/>
                  <w:listItem w:displayText="否" w:value="否"/>
                </w:comboBox>
              </w:sdtPr>
              <w:sdtEndPr/>
              <w:sdtContent>
                <w:tc>
                  <w:tcPr>
                    <w:tcW w:w="1103" w:type="dxa"/>
                    <w:vAlign w:val="center"/>
                  </w:tcPr>
                  <w:p w14:paraId="5D7E7F59" w14:textId="53014536" w:rsidR="00FE48E2" w:rsidRPr="005E27F0" w:rsidRDefault="00380627" w:rsidP="00A72930">
                    <w:pPr>
                      <w:spacing w:line="360" w:lineRule="auto"/>
                      <w:jc w:val="center"/>
                      <w:rPr>
                        <w:rFonts w:ascii="宋体" w:eastAsia="宋体" w:hAnsi="宋体"/>
                        <w:sz w:val="24"/>
                        <w:szCs w:val="24"/>
                      </w:rPr>
                    </w:pPr>
                    <w:r>
                      <w:rPr>
                        <w:rFonts w:ascii="宋体" w:eastAsia="宋体" w:hAnsi="宋体"/>
                        <w:sz w:val="24"/>
                        <w:szCs w:val="24"/>
                      </w:rPr>
                      <w:t>是</w:t>
                    </w:r>
                  </w:p>
                </w:tc>
              </w:sdtContent>
            </w:sdt>
          </w:tr>
        </w:sdtContent>
      </w:sdt>
    </w:tbl>
    <w:p w14:paraId="3574B475" w14:textId="4A04EA46" w:rsidR="00FE48E2" w:rsidRPr="005E27F0" w:rsidRDefault="002127DD" w:rsidP="005E27F0">
      <w:pPr>
        <w:pStyle w:val="3"/>
        <w:keepNext w:val="0"/>
        <w:keepLines w:val="0"/>
        <w:numPr>
          <w:ilvl w:val="0"/>
          <w:numId w:val="10"/>
        </w:numPr>
        <w:spacing w:before="0" w:after="0" w:line="360" w:lineRule="auto"/>
        <w:ind w:left="0"/>
        <w:rPr>
          <w:rFonts w:ascii="宋体" w:eastAsia="宋体" w:hAnsi="宋体"/>
          <w:b w:val="0"/>
          <w:sz w:val="24"/>
          <w:szCs w:val="24"/>
        </w:rPr>
      </w:pPr>
      <w:r w:rsidRPr="005E27F0">
        <w:rPr>
          <w:rFonts w:ascii="宋体" w:eastAsia="宋体" w:hAnsi="宋体" w:hint="eastAsia"/>
          <w:b w:val="0"/>
          <w:sz w:val="24"/>
          <w:szCs w:val="24"/>
        </w:rPr>
        <w:t>关于增补</w:t>
      </w:r>
      <w:r w:rsidR="00AF270B">
        <w:rPr>
          <w:rFonts w:ascii="宋体" w:eastAsia="宋体" w:hAnsi="宋体" w:hint="eastAsia"/>
          <w:b w:val="0"/>
          <w:sz w:val="24"/>
          <w:szCs w:val="24"/>
        </w:rPr>
        <w:t>公司</w:t>
      </w:r>
      <w:r w:rsidRPr="005E27F0">
        <w:rPr>
          <w:rFonts w:ascii="宋体" w:eastAsia="宋体" w:hAnsi="宋体" w:hint="eastAsia"/>
          <w:b w:val="0"/>
          <w:sz w:val="24"/>
          <w:szCs w:val="24"/>
        </w:rPr>
        <w:t>监事的议案</w:t>
      </w:r>
    </w:p>
    <w:tbl>
      <w:tblPr>
        <w:tblStyle w:val="ab"/>
        <w:tblW w:w="0" w:type="auto"/>
        <w:tblLook w:val="04A0" w:firstRow="1" w:lastRow="0" w:firstColumn="1" w:lastColumn="0" w:noHBand="0" w:noVBand="1"/>
      </w:tblPr>
      <w:tblGrid>
        <w:gridCol w:w="1591"/>
        <w:gridCol w:w="2033"/>
        <w:gridCol w:w="1729"/>
        <w:gridCol w:w="2066"/>
        <w:gridCol w:w="1103"/>
      </w:tblGrid>
      <w:tr w:rsidR="00FE48E2" w:rsidRPr="005E27F0" w14:paraId="7B4B1810" w14:textId="77777777" w:rsidTr="006F3E48">
        <w:sdt>
          <w:sdtPr>
            <w:rPr>
              <w:rFonts w:ascii="宋体" w:eastAsia="宋体" w:hAnsi="宋体" w:hint="eastAsia"/>
              <w:sz w:val="24"/>
              <w:szCs w:val="24"/>
            </w:rPr>
            <w:tag w:val="_PLD_95bded03c5ac4d13a4ab06cf9d39b3a3"/>
            <w:id w:val="595606701"/>
            <w:lock w:val="sdtLocked"/>
          </w:sdtPr>
          <w:sdtEndPr/>
          <w:sdtContent>
            <w:tc>
              <w:tcPr>
                <w:tcW w:w="1591" w:type="dxa"/>
                <w:vAlign w:val="center"/>
              </w:tcPr>
              <w:p w14:paraId="593BB51C" w14:textId="77777777" w:rsidR="00FE48E2" w:rsidRPr="005E27F0" w:rsidRDefault="002127DD" w:rsidP="006F3E48">
                <w:pPr>
                  <w:spacing w:line="360" w:lineRule="auto"/>
                  <w:jc w:val="center"/>
                  <w:rPr>
                    <w:rFonts w:ascii="宋体" w:eastAsia="宋体" w:hAnsi="宋体"/>
                    <w:sz w:val="24"/>
                    <w:szCs w:val="24"/>
                  </w:rPr>
                </w:pPr>
                <w:r w:rsidRPr="005E27F0">
                  <w:rPr>
                    <w:rFonts w:ascii="宋体" w:eastAsia="宋体" w:hAnsi="宋体" w:hint="eastAsia"/>
                    <w:sz w:val="24"/>
                    <w:szCs w:val="24"/>
                  </w:rPr>
                  <w:t>议案序号</w:t>
                </w:r>
              </w:p>
            </w:tc>
          </w:sdtContent>
        </w:sdt>
        <w:sdt>
          <w:sdtPr>
            <w:rPr>
              <w:rFonts w:ascii="宋体" w:eastAsia="宋体" w:hAnsi="宋体" w:hint="eastAsia"/>
              <w:sz w:val="24"/>
              <w:szCs w:val="24"/>
            </w:rPr>
            <w:tag w:val="_PLD_fcd70069d5ed4e76bc3aa96bbc6fb142"/>
            <w:id w:val="-400597602"/>
            <w:lock w:val="sdtLocked"/>
          </w:sdtPr>
          <w:sdtEndPr/>
          <w:sdtContent>
            <w:tc>
              <w:tcPr>
                <w:tcW w:w="2033" w:type="dxa"/>
                <w:vAlign w:val="center"/>
              </w:tcPr>
              <w:p w14:paraId="629FCD62" w14:textId="77777777" w:rsidR="00FE48E2" w:rsidRPr="005E27F0" w:rsidRDefault="002127DD" w:rsidP="00874007">
                <w:pPr>
                  <w:spacing w:line="360" w:lineRule="auto"/>
                  <w:jc w:val="center"/>
                  <w:rPr>
                    <w:rFonts w:ascii="宋体" w:eastAsia="宋体" w:hAnsi="宋体"/>
                    <w:sz w:val="24"/>
                    <w:szCs w:val="24"/>
                  </w:rPr>
                </w:pPr>
                <w:r w:rsidRPr="005E27F0">
                  <w:rPr>
                    <w:rFonts w:ascii="宋体" w:eastAsia="宋体" w:hAnsi="宋体" w:hint="eastAsia"/>
                    <w:sz w:val="24"/>
                    <w:szCs w:val="24"/>
                  </w:rPr>
                  <w:t>议案名称</w:t>
                </w:r>
              </w:p>
            </w:tc>
          </w:sdtContent>
        </w:sdt>
        <w:sdt>
          <w:sdtPr>
            <w:rPr>
              <w:rFonts w:ascii="宋体" w:eastAsia="宋体" w:hAnsi="宋体" w:hint="eastAsia"/>
              <w:sz w:val="24"/>
              <w:szCs w:val="24"/>
            </w:rPr>
            <w:tag w:val="_PLD_1f2691fd3f8a431e9d1979ea987c919c"/>
            <w:id w:val="-1245028141"/>
            <w:lock w:val="sdtLocked"/>
          </w:sdtPr>
          <w:sdtEndPr/>
          <w:sdtContent>
            <w:tc>
              <w:tcPr>
                <w:tcW w:w="1729" w:type="dxa"/>
                <w:vAlign w:val="center"/>
              </w:tcPr>
              <w:p w14:paraId="27971D1E" w14:textId="77777777" w:rsidR="00FE48E2" w:rsidRPr="005E27F0" w:rsidRDefault="002127DD" w:rsidP="00874007">
                <w:pPr>
                  <w:spacing w:line="360" w:lineRule="auto"/>
                  <w:jc w:val="center"/>
                  <w:rPr>
                    <w:rFonts w:ascii="宋体" w:eastAsia="宋体" w:hAnsi="宋体"/>
                    <w:sz w:val="24"/>
                    <w:szCs w:val="24"/>
                  </w:rPr>
                </w:pPr>
                <w:r w:rsidRPr="005E27F0">
                  <w:rPr>
                    <w:rFonts w:ascii="宋体" w:eastAsia="宋体" w:hAnsi="宋体" w:hint="eastAsia"/>
                    <w:sz w:val="24"/>
                    <w:szCs w:val="24"/>
                  </w:rPr>
                  <w:t>得票数</w:t>
                </w:r>
              </w:p>
            </w:tc>
          </w:sdtContent>
        </w:sdt>
        <w:tc>
          <w:tcPr>
            <w:tcW w:w="2066" w:type="dxa"/>
            <w:vAlign w:val="center"/>
          </w:tcPr>
          <w:p w14:paraId="6B44CCAE" w14:textId="6C7AB26A" w:rsidR="00FE48E2" w:rsidRPr="005E27F0" w:rsidRDefault="005532A6" w:rsidP="00874007">
            <w:pPr>
              <w:spacing w:line="360" w:lineRule="auto"/>
              <w:jc w:val="center"/>
              <w:rPr>
                <w:rFonts w:ascii="宋体" w:eastAsia="宋体" w:hAnsi="宋体"/>
                <w:sz w:val="24"/>
                <w:szCs w:val="24"/>
              </w:rPr>
            </w:pPr>
            <w:sdt>
              <w:sdtPr>
                <w:rPr>
                  <w:rFonts w:ascii="宋体" w:eastAsia="宋体" w:hAnsi="宋体" w:hint="eastAsia"/>
                  <w:color w:val="000000"/>
                  <w:sz w:val="24"/>
                  <w:szCs w:val="24"/>
                </w:rPr>
                <w:tag w:val="_PLD_ee912d0f32b34949a68fc5d4de584779"/>
                <w:id w:val="451677106"/>
                <w:lock w:val="sdtLocked"/>
              </w:sdtPr>
              <w:sdtEndPr>
                <w:rPr>
                  <w:color w:val="auto"/>
                </w:rPr>
              </w:sdtEndPr>
              <w:sdtContent>
                <w:r w:rsidR="002127DD" w:rsidRPr="005E27F0">
                  <w:rPr>
                    <w:rFonts w:ascii="宋体" w:eastAsia="宋体" w:hAnsi="宋体" w:hint="eastAsia"/>
                    <w:color w:val="000000"/>
                    <w:sz w:val="24"/>
                    <w:szCs w:val="24"/>
                  </w:rPr>
                  <w:t>得票数占出席会议有效表决权的比例</w:t>
                </w:r>
                <w:r w:rsidR="002127DD" w:rsidRPr="005E27F0">
                  <w:rPr>
                    <w:rFonts w:ascii="宋体" w:eastAsia="宋体" w:hAnsi="宋体" w:hint="eastAsia"/>
                    <w:sz w:val="24"/>
                    <w:szCs w:val="24"/>
                  </w:rPr>
                  <w:t>（%</w:t>
                </w:r>
              </w:sdtContent>
            </w:sdt>
            <w:r w:rsidR="00106163">
              <w:rPr>
                <w:rFonts w:ascii="宋体" w:eastAsia="宋体" w:hAnsi="宋体" w:hint="eastAsia"/>
                <w:sz w:val="24"/>
                <w:szCs w:val="24"/>
              </w:rPr>
              <w:t>）</w:t>
            </w:r>
          </w:p>
        </w:tc>
        <w:sdt>
          <w:sdtPr>
            <w:rPr>
              <w:rFonts w:ascii="宋体" w:eastAsia="宋体" w:hAnsi="宋体" w:hint="eastAsia"/>
              <w:sz w:val="24"/>
              <w:szCs w:val="24"/>
            </w:rPr>
            <w:tag w:val="_PLD_33805fd0d2d040ec84de74031728db05"/>
            <w:id w:val="-345403347"/>
            <w:lock w:val="sdtLocked"/>
          </w:sdtPr>
          <w:sdtEndPr/>
          <w:sdtContent>
            <w:tc>
              <w:tcPr>
                <w:tcW w:w="1103" w:type="dxa"/>
                <w:vAlign w:val="center"/>
              </w:tcPr>
              <w:p w14:paraId="496D25AC" w14:textId="77777777" w:rsidR="00FE48E2" w:rsidRPr="005E27F0" w:rsidRDefault="002127DD" w:rsidP="00874007">
                <w:pPr>
                  <w:spacing w:line="360" w:lineRule="auto"/>
                  <w:jc w:val="center"/>
                  <w:rPr>
                    <w:rFonts w:ascii="宋体" w:eastAsia="宋体" w:hAnsi="宋体"/>
                    <w:sz w:val="24"/>
                    <w:szCs w:val="24"/>
                  </w:rPr>
                </w:pPr>
                <w:r w:rsidRPr="005E27F0">
                  <w:rPr>
                    <w:rFonts w:ascii="宋体" w:eastAsia="宋体" w:hAnsi="宋体" w:hint="eastAsia"/>
                    <w:sz w:val="24"/>
                    <w:szCs w:val="24"/>
                  </w:rPr>
                  <w:t>是否当选</w:t>
                </w:r>
              </w:p>
            </w:tc>
          </w:sdtContent>
        </w:sdt>
      </w:tr>
      <w:sdt>
        <w:sdtPr>
          <w:rPr>
            <w:rFonts w:ascii="宋体" w:eastAsia="宋体" w:hAnsi="宋体"/>
            <w:sz w:val="24"/>
            <w:szCs w:val="24"/>
          </w:rPr>
          <w:alias w:val="增补监事议案表决情况"/>
          <w:tag w:val="_GBC_7b2527029d234d69bd6a16ef46b5e07d"/>
          <w:id w:val="1945649658"/>
          <w:lock w:val="sdtLocked"/>
          <w:placeholder>
            <w:docPart w:val="GBC11111111111111111111111111111"/>
          </w:placeholder>
        </w:sdtPr>
        <w:sdtEndPr/>
        <w:sdtContent>
          <w:tr w:rsidR="00FE48E2" w:rsidRPr="005E27F0" w14:paraId="15F3832F" w14:textId="77777777" w:rsidTr="006F3E48">
            <w:sdt>
              <w:sdtPr>
                <w:rPr>
                  <w:rFonts w:ascii="宋体" w:eastAsia="宋体" w:hAnsi="宋体"/>
                  <w:sz w:val="24"/>
                  <w:szCs w:val="24"/>
                </w:rPr>
                <w:alias w:val="增补监事议案表决情况_议案序号"/>
                <w:tag w:val="_GBC_b35a2980e7b84e778336ae3b79e08fb5"/>
                <w:id w:val="181942938"/>
                <w:lock w:val="sdtLocked"/>
              </w:sdtPr>
              <w:sdtEndPr/>
              <w:sdtContent>
                <w:tc>
                  <w:tcPr>
                    <w:tcW w:w="1591" w:type="dxa"/>
                    <w:vAlign w:val="center"/>
                  </w:tcPr>
                  <w:p w14:paraId="30E968F3" w14:textId="3A8D1118" w:rsidR="00FE48E2" w:rsidRPr="005E27F0" w:rsidRDefault="00EF2233" w:rsidP="00BC07EA">
                    <w:pPr>
                      <w:spacing w:line="360" w:lineRule="auto"/>
                      <w:jc w:val="left"/>
                      <w:rPr>
                        <w:rFonts w:ascii="宋体" w:eastAsia="宋体" w:hAnsi="宋体"/>
                        <w:sz w:val="24"/>
                        <w:szCs w:val="24"/>
                      </w:rPr>
                    </w:pPr>
                    <w:r w:rsidRPr="00EF2233">
                      <w:rPr>
                        <w:rFonts w:ascii="宋体" w:eastAsia="宋体" w:hAnsi="宋体"/>
                        <w:sz w:val="24"/>
                        <w:szCs w:val="24"/>
                      </w:rPr>
                      <w:t>6.01</w:t>
                    </w:r>
                  </w:p>
                </w:tc>
              </w:sdtContent>
            </w:sdt>
            <w:sdt>
              <w:sdtPr>
                <w:rPr>
                  <w:rFonts w:ascii="宋体" w:eastAsia="宋体" w:hAnsi="宋体"/>
                  <w:sz w:val="24"/>
                  <w:szCs w:val="24"/>
                </w:rPr>
                <w:alias w:val="增补监事议案表决情况_议案名称"/>
                <w:tag w:val="_GBC_4386003cd61740fd81eff19906ff65b8"/>
                <w:id w:val="-172965646"/>
                <w:lock w:val="sdtLocked"/>
                <w:text/>
              </w:sdtPr>
              <w:sdtEndPr/>
              <w:sdtContent>
                <w:tc>
                  <w:tcPr>
                    <w:tcW w:w="2033" w:type="dxa"/>
                  </w:tcPr>
                  <w:p w14:paraId="3DF1A876" w14:textId="4AD16299" w:rsidR="00FE48E2" w:rsidRPr="005E27F0" w:rsidRDefault="00CE4FF8" w:rsidP="005E27F0">
                    <w:pPr>
                      <w:spacing w:line="360" w:lineRule="auto"/>
                      <w:rPr>
                        <w:rFonts w:ascii="宋体" w:eastAsia="宋体" w:hAnsi="宋体"/>
                        <w:sz w:val="24"/>
                        <w:szCs w:val="24"/>
                      </w:rPr>
                    </w:pPr>
                    <w:r w:rsidRPr="00CE4FF8">
                      <w:rPr>
                        <w:rFonts w:ascii="宋体" w:eastAsia="宋体" w:hAnsi="宋体" w:hint="eastAsia"/>
                        <w:sz w:val="24"/>
                        <w:szCs w:val="24"/>
                      </w:rPr>
                      <w:t>曾庆梅</w:t>
                    </w:r>
                  </w:p>
                </w:tc>
              </w:sdtContent>
            </w:sdt>
            <w:sdt>
              <w:sdtPr>
                <w:rPr>
                  <w:rFonts w:ascii="宋体" w:eastAsia="宋体" w:hAnsi="宋体"/>
                  <w:sz w:val="24"/>
                  <w:szCs w:val="24"/>
                </w:rPr>
                <w:alias w:val="增补监事议案表决情况_获选票数"/>
                <w:tag w:val="_GBC_05bc1e36007541ac91d4e17221189e1c"/>
                <w:id w:val="-1332909099"/>
                <w:lock w:val="sdtLocked"/>
              </w:sdtPr>
              <w:sdtEndPr/>
              <w:sdtContent>
                <w:tc>
                  <w:tcPr>
                    <w:tcW w:w="1729" w:type="dxa"/>
                    <w:vAlign w:val="center"/>
                  </w:tcPr>
                  <w:p w14:paraId="2CDDE92C" w14:textId="44776AEB" w:rsidR="00FE48E2" w:rsidRPr="005E27F0" w:rsidRDefault="00A72930" w:rsidP="00A72930">
                    <w:pPr>
                      <w:spacing w:line="360" w:lineRule="auto"/>
                      <w:jc w:val="center"/>
                      <w:rPr>
                        <w:rFonts w:ascii="宋体" w:eastAsia="宋体" w:hAnsi="宋体"/>
                        <w:sz w:val="24"/>
                        <w:szCs w:val="24"/>
                      </w:rPr>
                    </w:pPr>
                    <w:r w:rsidRPr="00A72930">
                      <w:rPr>
                        <w:rFonts w:ascii="宋体" w:eastAsia="宋体" w:hAnsi="宋体"/>
                        <w:sz w:val="24"/>
                        <w:szCs w:val="24"/>
                      </w:rPr>
                      <w:t>279,524,735</w:t>
                    </w:r>
                  </w:p>
                </w:tc>
              </w:sdtContent>
            </w:sdt>
            <w:sdt>
              <w:sdtPr>
                <w:rPr>
                  <w:rFonts w:ascii="宋体" w:eastAsia="宋体" w:hAnsi="宋体"/>
                  <w:sz w:val="24"/>
                  <w:szCs w:val="24"/>
                </w:rPr>
                <w:alias w:val="增补监事议案表决情况_通过率"/>
                <w:tag w:val="_GBC_3151ef974e444702bae31101bdf06bcb"/>
                <w:id w:val="-1579047283"/>
                <w:lock w:val="sdtLocked"/>
              </w:sdtPr>
              <w:sdtEndPr/>
              <w:sdtContent>
                <w:tc>
                  <w:tcPr>
                    <w:tcW w:w="2066" w:type="dxa"/>
                    <w:vAlign w:val="center"/>
                  </w:tcPr>
                  <w:p w14:paraId="137A2BDC" w14:textId="2FE649A6" w:rsidR="00FE48E2" w:rsidRPr="005E27F0" w:rsidRDefault="00A72930" w:rsidP="00A72930">
                    <w:pPr>
                      <w:spacing w:line="360" w:lineRule="auto"/>
                      <w:jc w:val="center"/>
                      <w:rPr>
                        <w:rFonts w:ascii="宋体" w:eastAsia="宋体" w:hAnsi="宋体"/>
                        <w:sz w:val="24"/>
                        <w:szCs w:val="24"/>
                      </w:rPr>
                    </w:pPr>
                    <w:r w:rsidRPr="00A72930">
                      <w:rPr>
                        <w:rFonts w:ascii="宋体" w:eastAsia="宋体" w:hAnsi="宋体"/>
                        <w:sz w:val="24"/>
                        <w:szCs w:val="24"/>
                      </w:rPr>
                      <w:t>99.6837</w:t>
                    </w:r>
                  </w:p>
                </w:tc>
              </w:sdtContent>
            </w:sdt>
            <w:sdt>
              <w:sdtPr>
                <w:rPr>
                  <w:rFonts w:ascii="宋体" w:eastAsia="宋体" w:hAnsi="宋体"/>
                  <w:sz w:val="24"/>
                  <w:szCs w:val="24"/>
                </w:rPr>
                <w:alias w:val="增补监事议案表决情况_是否当选"/>
                <w:tag w:val="_GBC_5ef35e05344944b5a460724c2d736ae7"/>
                <w:id w:val="-115374278"/>
                <w:lock w:val="sdtLocked"/>
                <w:comboBox>
                  <w:listItem w:displayText="是" w:value="是"/>
                  <w:listItem w:displayText="否" w:value="否"/>
                </w:comboBox>
              </w:sdtPr>
              <w:sdtEndPr/>
              <w:sdtContent>
                <w:tc>
                  <w:tcPr>
                    <w:tcW w:w="1103" w:type="dxa"/>
                    <w:vAlign w:val="center"/>
                  </w:tcPr>
                  <w:p w14:paraId="6FC1E58D" w14:textId="1B223F0A" w:rsidR="00FE48E2" w:rsidRPr="005E27F0" w:rsidRDefault="00380627" w:rsidP="00A72930">
                    <w:pPr>
                      <w:spacing w:line="360" w:lineRule="auto"/>
                      <w:jc w:val="center"/>
                      <w:rPr>
                        <w:rFonts w:ascii="宋体" w:eastAsia="宋体" w:hAnsi="宋体"/>
                        <w:sz w:val="24"/>
                        <w:szCs w:val="24"/>
                      </w:rPr>
                    </w:pPr>
                    <w:r>
                      <w:rPr>
                        <w:rFonts w:ascii="宋体" w:eastAsia="宋体" w:hAnsi="宋体"/>
                        <w:sz w:val="24"/>
                        <w:szCs w:val="24"/>
                      </w:rPr>
                      <w:t>是</w:t>
                    </w:r>
                  </w:p>
                </w:tc>
              </w:sdtContent>
            </w:sdt>
          </w:tr>
        </w:sdtContent>
      </w:sdt>
    </w:tbl>
    <w:p w14:paraId="71489200" w14:textId="77777777" w:rsidR="00FE48E2" w:rsidRPr="005E27F0" w:rsidRDefault="00FE48E2" w:rsidP="005E27F0">
      <w:pPr>
        <w:spacing w:line="360" w:lineRule="auto"/>
        <w:rPr>
          <w:rFonts w:ascii="宋体" w:eastAsia="宋体" w:hAnsi="宋体"/>
          <w:sz w:val="24"/>
          <w:szCs w:val="24"/>
        </w:rPr>
      </w:pPr>
    </w:p>
    <w:sdt>
      <w:sdtPr>
        <w:rPr>
          <w:rFonts w:ascii="宋体" w:eastAsia="宋体" w:hAnsi="宋体"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rPr>
      </w:sdtEndPr>
      <w:sdtContent>
        <w:p w14:paraId="08160D21" w14:textId="77777777" w:rsidR="00FE48E2" w:rsidRPr="005E27F0" w:rsidRDefault="002127DD" w:rsidP="005E27F0">
          <w:pPr>
            <w:pStyle w:val="2"/>
            <w:keepNext w:val="0"/>
            <w:keepLines w:val="0"/>
            <w:numPr>
              <w:ilvl w:val="0"/>
              <w:numId w:val="7"/>
            </w:numPr>
            <w:spacing w:before="0" w:after="0" w:line="360" w:lineRule="auto"/>
            <w:ind w:left="0"/>
            <w:rPr>
              <w:rFonts w:ascii="宋体" w:eastAsia="宋体" w:hAnsi="宋体"/>
              <w:b w:val="0"/>
              <w:sz w:val="24"/>
              <w:szCs w:val="24"/>
            </w:rPr>
          </w:pPr>
          <w:r w:rsidRPr="005E27F0">
            <w:rPr>
              <w:rFonts w:ascii="宋体" w:eastAsia="宋体" w:hAnsi="宋体" w:cstheme="minorBidi" w:hint="eastAsia"/>
              <w:b w:val="0"/>
              <w:bCs w:val="0"/>
              <w:sz w:val="24"/>
              <w:szCs w:val="24"/>
            </w:rPr>
            <w:t>涉及重大事项，</w:t>
          </w:r>
          <w:r w:rsidRPr="005E27F0">
            <w:rPr>
              <w:rFonts w:ascii="宋体" w:eastAsia="宋体" w:hAnsi="宋体" w:hint="eastAsia"/>
              <w:b w:val="0"/>
              <w:sz w:val="24"/>
              <w:szCs w:val="24"/>
            </w:rPr>
            <w:t>5%以下股东的表决情况</w:t>
          </w:r>
        </w:p>
        <w:tbl>
          <w:tblPr>
            <w:tblStyle w:val="ab"/>
            <w:tblW w:w="9464" w:type="dxa"/>
            <w:tblLayout w:type="fixed"/>
            <w:tblLook w:val="04A0" w:firstRow="1" w:lastRow="0" w:firstColumn="1" w:lastColumn="0" w:noHBand="0" w:noVBand="1"/>
          </w:tblPr>
          <w:tblGrid>
            <w:gridCol w:w="846"/>
            <w:gridCol w:w="1956"/>
            <w:gridCol w:w="1275"/>
            <w:gridCol w:w="1134"/>
            <w:gridCol w:w="1276"/>
            <w:gridCol w:w="992"/>
            <w:gridCol w:w="993"/>
            <w:gridCol w:w="992"/>
          </w:tblGrid>
          <w:tr w:rsidR="0013024F" w:rsidRPr="005E27F0" w14:paraId="4F102F8A" w14:textId="77777777" w:rsidTr="00F36980">
            <w:sdt>
              <w:sdtPr>
                <w:rPr>
                  <w:rFonts w:ascii="宋体" w:eastAsia="宋体" w:hAnsi="宋体" w:hint="eastAsia"/>
                  <w:sz w:val="24"/>
                  <w:szCs w:val="24"/>
                </w:rPr>
                <w:tag w:val="_PLD_85e331fb35b94b069c51e9596dc8cf99"/>
                <w:id w:val="1310129552"/>
                <w:lock w:val="sdtLocked"/>
              </w:sdtPr>
              <w:sdtEndPr/>
              <w:sdtContent>
                <w:tc>
                  <w:tcPr>
                    <w:tcW w:w="846" w:type="dxa"/>
                    <w:vMerge w:val="restart"/>
                    <w:vAlign w:val="center"/>
                  </w:tcPr>
                  <w:p w14:paraId="7D8AF987" w14:textId="77777777" w:rsidR="0013024F" w:rsidRPr="005E27F0" w:rsidRDefault="0013024F" w:rsidP="006F3E48">
                    <w:pPr>
                      <w:spacing w:line="360" w:lineRule="auto"/>
                      <w:jc w:val="center"/>
                      <w:rPr>
                        <w:rFonts w:ascii="宋体" w:eastAsia="宋体" w:hAnsi="宋体"/>
                        <w:sz w:val="24"/>
                        <w:szCs w:val="24"/>
                      </w:rPr>
                    </w:pPr>
                    <w:r w:rsidRPr="005E27F0">
                      <w:rPr>
                        <w:rFonts w:ascii="宋体" w:eastAsia="宋体" w:hAnsi="宋体" w:hint="eastAsia"/>
                        <w:sz w:val="24"/>
                        <w:szCs w:val="24"/>
                      </w:rPr>
                      <w:t>议案</w:t>
                    </w:r>
                  </w:p>
                  <w:p w14:paraId="5793A2C2" w14:textId="77777777" w:rsidR="0013024F" w:rsidRPr="005E27F0" w:rsidRDefault="0013024F" w:rsidP="006F3E48">
                    <w:pPr>
                      <w:spacing w:line="360" w:lineRule="auto"/>
                      <w:jc w:val="center"/>
                      <w:rPr>
                        <w:rFonts w:ascii="宋体" w:eastAsia="宋体" w:hAnsi="宋体"/>
                        <w:sz w:val="24"/>
                        <w:szCs w:val="24"/>
                      </w:rPr>
                    </w:pPr>
                    <w:r w:rsidRPr="005E27F0">
                      <w:rPr>
                        <w:rFonts w:ascii="宋体" w:eastAsia="宋体" w:hAnsi="宋体" w:hint="eastAsia"/>
                        <w:sz w:val="24"/>
                        <w:szCs w:val="24"/>
                      </w:rPr>
                      <w:t>序号</w:t>
                    </w:r>
                  </w:p>
                </w:tc>
              </w:sdtContent>
            </w:sdt>
            <w:sdt>
              <w:sdtPr>
                <w:rPr>
                  <w:rFonts w:ascii="宋体" w:eastAsia="宋体" w:hAnsi="宋体" w:hint="eastAsia"/>
                  <w:sz w:val="24"/>
                  <w:szCs w:val="24"/>
                </w:rPr>
                <w:tag w:val="_PLD_36163af1201d45bca4fb531b6d710bd5"/>
                <w:id w:val="-491334755"/>
                <w:lock w:val="sdtLocked"/>
              </w:sdtPr>
              <w:sdtEndPr/>
              <w:sdtContent>
                <w:tc>
                  <w:tcPr>
                    <w:tcW w:w="1956" w:type="dxa"/>
                    <w:vMerge w:val="restart"/>
                    <w:vAlign w:val="center"/>
                  </w:tcPr>
                  <w:p w14:paraId="55D7C9E9" w14:textId="77777777" w:rsidR="0013024F" w:rsidRPr="005E27F0" w:rsidRDefault="0013024F" w:rsidP="00874007">
                    <w:pPr>
                      <w:spacing w:line="360" w:lineRule="auto"/>
                      <w:jc w:val="center"/>
                      <w:rPr>
                        <w:rFonts w:ascii="宋体" w:eastAsia="宋体" w:hAnsi="宋体"/>
                        <w:sz w:val="24"/>
                        <w:szCs w:val="24"/>
                      </w:rPr>
                    </w:pPr>
                    <w:r w:rsidRPr="005E27F0">
                      <w:rPr>
                        <w:rFonts w:ascii="宋体" w:eastAsia="宋体" w:hAnsi="宋体" w:hint="eastAsia"/>
                        <w:sz w:val="24"/>
                        <w:szCs w:val="24"/>
                      </w:rPr>
                      <w:t>议案名称</w:t>
                    </w:r>
                  </w:p>
                </w:tc>
              </w:sdtContent>
            </w:sdt>
            <w:sdt>
              <w:sdtPr>
                <w:rPr>
                  <w:rFonts w:ascii="宋体" w:eastAsia="宋体" w:hAnsi="宋体" w:hint="eastAsia"/>
                  <w:sz w:val="24"/>
                  <w:szCs w:val="24"/>
                </w:rPr>
                <w:tag w:val="_PLD_d147c4262e1f450a9eac870acd39ac64"/>
                <w:id w:val="-1577115057"/>
                <w:lock w:val="sdtLocked"/>
              </w:sdtPr>
              <w:sdtEndPr/>
              <w:sdtContent>
                <w:tc>
                  <w:tcPr>
                    <w:tcW w:w="2409" w:type="dxa"/>
                    <w:gridSpan w:val="2"/>
                    <w:vAlign w:val="center"/>
                  </w:tcPr>
                  <w:p w14:paraId="5269DCE4" w14:textId="77777777" w:rsidR="0013024F" w:rsidRPr="005E27F0" w:rsidRDefault="0013024F" w:rsidP="00874007">
                    <w:pPr>
                      <w:spacing w:line="360" w:lineRule="auto"/>
                      <w:jc w:val="center"/>
                      <w:rPr>
                        <w:rFonts w:ascii="宋体" w:eastAsia="宋体" w:hAnsi="宋体"/>
                        <w:sz w:val="24"/>
                        <w:szCs w:val="24"/>
                      </w:rPr>
                    </w:pPr>
                    <w:r w:rsidRPr="005E27F0">
                      <w:rPr>
                        <w:rFonts w:ascii="宋体" w:eastAsia="宋体" w:hAnsi="宋体" w:hint="eastAsia"/>
                        <w:sz w:val="24"/>
                        <w:szCs w:val="24"/>
                      </w:rPr>
                      <w:t>同意</w:t>
                    </w:r>
                  </w:p>
                </w:tc>
              </w:sdtContent>
            </w:sdt>
            <w:sdt>
              <w:sdtPr>
                <w:rPr>
                  <w:rFonts w:ascii="宋体" w:eastAsia="宋体" w:hAnsi="宋体" w:hint="eastAsia"/>
                  <w:sz w:val="24"/>
                  <w:szCs w:val="24"/>
                </w:rPr>
                <w:tag w:val="_PLD_39de351aad03459a879b57247cd3ac0b"/>
                <w:id w:val="1929846574"/>
                <w:lock w:val="sdtLocked"/>
              </w:sdtPr>
              <w:sdtEndPr/>
              <w:sdtContent>
                <w:tc>
                  <w:tcPr>
                    <w:tcW w:w="2268" w:type="dxa"/>
                    <w:gridSpan w:val="2"/>
                    <w:vAlign w:val="center"/>
                  </w:tcPr>
                  <w:p w14:paraId="424BEA39" w14:textId="77777777" w:rsidR="0013024F" w:rsidRPr="005E27F0" w:rsidRDefault="0013024F" w:rsidP="00874007">
                    <w:pPr>
                      <w:spacing w:line="360" w:lineRule="auto"/>
                      <w:jc w:val="center"/>
                      <w:rPr>
                        <w:rFonts w:ascii="宋体" w:eastAsia="宋体" w:hAnsi="宋体"/>
                        <w:sz w:val="24"/>
                        <w:szCs w:val="24"/>
                      </w:rPr>
                    </w:pPr>
                    <w:r w:rsidRPr="005E27F0">
                      <w:rPr>
                        <w:rFonts w:ascii="宋体" w:eastAsia="宋体" w:hAnsi="宋体" w:hint="eastAsia"/>
                        <w:sz w:val="24"/>
                        <w:szCs w:val="24"/>
                      </w:rPr>
                      <w:t>反对</w:t>
                    </w:r>
                  </w:p>
                </w:tc>
              </w:sdtContent>
            </w:sdt>
            <w:sdt>
              <w:sdtPr>
                <w:rPr>
                  <w:rFonts w:ascii="宋体" w:eastAsia="宋体" w:hAnsi="宋体" w:hint="eastAsia"/>
                  <w:sz w:val="24"/>
                  <w:szCs w:val="24"/>
                </w:rPr>
                <w:tag w:val="_PLD_fb75e31d23944597b356533e896bf25a"/>
                <w:id w:val="-2147346696"/>
                <w:lock w:val="sdtLocked"/>
              </w:sdtPr>
              <w:sdtEndPr/>
              <w:sdtContent>
                <w:tc>
                  <w:tcPr>
                    <w:tcW w:w="1985" w:type="dxa"/>
                    <w:gridSpan w:val="2"/>
                    <w:vAlign w:val="center"/>
                  </w:tcPr>
                  <w:p w14:paraId="75656CE9" w14:textId="77777777" w:rsidR="0013024F" w:rsidRPr="005E27F0" w:rsidRDefault="0013024F" w:rsidP="00874007">
                    <w:pPr>
                      <w:spacing w:line="360" w:lineRule="auto"/>
                      <w:jc w:val="center"/>
                      <w:rPr>
                        <w:rFonts w:ascii="宋体" w:eastAsia="宋体" w:hAnsi="宋体"/>
                        <w:sz w:val="24"/>
                        <w:szCs w:val="24"/>
                      </w:rPr>
                    </w:pPr>
                    <w:r w:rsidRPr="005E27F0">
                      <w:rPr>
                        <w:rFonts w:ascii="宋体" w:eastAsia="宋体" w:hAnsi="宋体" w:hint="eastAsia"/>
                        <w:sz w:val="24"/>
                        <w:szCs w:val="24"/>
                      </w:rPr>
                      <w:t>弃权</w:t>
                    </w:r>
                  </w:p>
                </w:tc>
              </w:sdtContent>
            </w:sdt>
          </w:tr>
          <w:tr w:rsidR="0013024F" w:rsidRPr="005E27F0" w14:paraId="571AB194" w14:textId="77777777" w:rsidTr="00F36980">
            <w:tc>
              <w:tcPr>
                <w:tcW w:w="846" w:type="dxa"/>
                <w:vMerge/>
                <w:vAlign w:val="center"/>
              </w:tcPr>
              <w:p w14:paraId="3AFC9594" w14:textId="77777777" w:rsidR="0013024F" w:rsidRPr="005E27F0" w:rsidRDefault="0013024F" w:rsidP="006F3E48">
                <w:pPr>
                  <w:spacing w:line="360" w:lineRule="auto"/>
                  <w:jc w:val="center"/>
                  <w:rPr>
                    <w:rFonts w:ascii="宋体" w:eastAsia="宋体" w:hAnsi="宋体"/>
                    <w:sz w:val="24"/>
                    <w:szCs w:val="24"/>
                  </w:rPr>
                </w:pPr>
              </w:p>
            </w:tc>
            <w:tc>
              <w:tcPr>
                <w:tcW w:w="1956" w:type="dxa"/>
                <w:vMerge/>
                <w:vAlign w:val="center"/>
              </w:tcPr>
              <w:p w14:paraId="07031D72" w14:textId="77777777" w:rsidR="0013024F" w:rsidRPr="005E27F0" w:rsidRDefault="0013024F" w:rsidP="00874007">
                <w:pPr>
                  <w:spacing w:line="360" w:lineRule="auto"/>
                  <w:jc w:val="center"/>
                  <w:rPr>
                    <w:rFonts w:ascii="宋体" w:eastAsia="宋体" w:hAnsi="宋体"/>
                    <w:sz w:val="24"/>
                    <w:szCs w:val="24"/>
                  </w:rPr>
                </w:pPr>
              </w:p>
            </w:tc>
            <w:sdt>
              <w:sdtPr>
                <w:rPr>
                  <w:rFonts w:ascii="宋体" w:eastAsia="宋体" w:hAnsi="宋体" w:hint="eastAsia"/>
                  <w:sz w:val="24"/>
                  <w:szCs w:val="24"/>
                </w:rPr>
                <w:tag w:val="_PLD_88d5d4eeccd34fe6835de33242d02c56"/>
                <w:id w:val="1874185606"/>
                <w:lock w:val="sdtLocked"/>
              </w:sdtPr>
              <w:sdtEndPr/>
              <w:sdtContent>
                <w:tc>
                  <w:tcPr>
                    <w:tcW w:w="1275" w:type="dxa"/>
                    <w:vAlign w:val="center"/>
                  </w:tcPr>
                  <w:p w14:paraId="1D8D4741" w14:textId="77777777" w:rsidR="0013024F" w:rsidRPr="005E27F0" w:rsidRDefault="0013024F" w:rsidP="00874007">
                    <w:pPr>
                      <w:spacing w:line="360" w:lineRule="auto"/>
                      <w:jc w:val="center"/>
                      <w:rPr>
                        <w:rFonts w:ascii="宋体" w:eastAsia="宋体" w:hAnsi="宋体"/>
                        <w:sz w:val="24"/>
                        <w:szCs w:val="24"/>
                      </w:rPr>
                    </w:pPr>
                    <w:r w:rsidRPr="005E27F0">
                      <w:rPr>
                        <w:rFonts w:ascii="宋体" w:eastAsia="宋体" w:hAnsi="宋体" w:hint="eastAsia"/>
                        <w:sz w:val="24"/>
                        <w:szCs w:val="24"/>
                      </w:rPr>
                      <w:t>票数</w:t>
                    </w:r>
                  </w:p>
                </w:tc>
              </w:sdtContent>
            </w:sdt>
            <w:sdt>
              <w:sdtPr>
                <w:rPr>
                  <w:rFonts w:ascii="宋体" w:eastAsia="宋体" w:hAnsi="宋体" w:hint="eastAsia"/>
                  <w:sz w:val="24"/>
                  <w:szCs w:val="24"/>
                </w:rPr>
                <w:tag w:val="_PLD_4478f0c38a554f7ab011c27137c127a1"/>
                <w:id w:val="-406005975"/>
                <w:lock w:val="sdtLocked"/>
              </w:sdtPr>
              <w:sdtEndPr/>
              <w:sdtContent>
                <w:tc>
                  <w:tcPr>
                    <w:tcW w:w="1134" w:type="dxa"/>
                    <w:vAlign w:val="center"/>
                  </w:tcPr>
                  <w:p w14:paraId="4FF33BDD" w14:textId="77777777" w:rsidR="0013024F" w:rsidRPr="005E27F0" w:rsidRDefault="0013024F" w:rsidP="00874007">
                    <w:pPr>
                      <w:spacing w:line="360" w:lineRule="auto"/>
                      <w:jc w:val="center"/>
                      <w:rPr>
                        <w:rFonts w:ascii="宋体" w:eastAsia="宋体" w:hAnsi="宋体"/>
                        <w:sz w:val="24"/>
                        <w:szCs w:val="24"/>
                      </w:rPr>
                    </w:pPr>
                    <w:r w:rsidRPr="005E27F0">
                      <w:rPr>
                        <w:rFonts w:ascii="宋体" w:eastAsia="宋体" w:hAnsi="宋体" w:hint="eastAsia"/>
                        <w:sz w:val="24"/>
                        <w:szCs w:val="24"/>
                      </w:rPr>
                      <w:t>比例（%）</w:t>
                    </w:r>
                  </w:p>
                </w:tc>
              </w:sdtContent>
            </w:sdt>
            <w:sdt>
              <w:sdtPr>
                <w:rPr>
                  <w:rFonts w:ascii="宋体" w:eastAsia="宋体" w:hAnsi="宋体" w:hint="eastAsia"/>
                  <w:sz w:val="24"/>
                  <w:szCs w:val="24"/>
                </w:rPr>
                <w:tag w:val="_PLD_b5fe5f3bb8b9435590ab7cb4d2193a8f"/>
                <w:id w:val="-1394115349"/>
                <w:lock w:val="sdtLocked"/>
              </w:sdtPr>
              <w:sdtEndPr/>
              <w:sdtContent>
                <w:tc>
                  <w:tcPr>
                    <w:tcW w:w="1276" w:type="dxa"/>
                    <w:vAlign w:val="center"/>
                  </w:tcPr>
                  <w:p w14:paraId="414C706A" w14:textId="77777777" w:rsidR="0013024F" w:rsidRPr="005E27F0" w:rsidRDefault="0013024F" w:rsidP="00874007">
                    <w:pPr>
                      <w:spacing w:line="360" w:lineRule="auto"/>
                      <w:jc w:val="center"/>
                      <w:rPr>
                        <w:rFonts w:ascii="宋体" w:eastAsia="宋体" w:hAnsi="宋体"/>
                        <w:sz w:val="24"/>
                        <w:szCs w:val="24"/>
                      </w:rPr>
                    </w:pPr>
                    <w:r w:rsidRPr="005E27F0">
                      <w:rPr>
                        <w:rFonts w:ascii="宋体" w:eastAsia="宋体" w:hAnsi="宋体" w:hint="eastAsia"/>
                        <w:sz w:val="24"/>
                        <w:szCs w:val="24"/>
                      </w:rPr>
                      <w:t>票数</w:t>
                    </w:r>
                  </w:p>
                </w:tc>
              </w:sdtContent>
            </w:sdt>
            <w:sdt>
              <w:sdtPr>
                <w:rPr>
                  <w:rFonts w:ascii="宋体" w:eastAsia="宋体" w:hAnsi="宋体" w:hint="eastAsia"/>
                  <w:sz w:val="24"/>
                  <w:szCs w:val="24"/>
                </w:rPr>
                <w:tag w:val="_PLD_2b0debe658f74752ba20e5d31a6e1b55"/>
                <w:id w:val="-1860500259"/>
                <w:lock w:val="sdtLocked"/>
              </w:sdtPr>
              <w:sdtEndPr/>
              <w:sdtContent>
                <w:tc>
                  <w:tcPr>
                    <w:tcW w:w="992" w:type="dxa"/>
                    <w:vAlign w:val="center"/>
                  </w:tcPr>
                  <w:p w14:paraId="2C817843" w14:textId="77777777" w:rsidR="0013024F" w:rsidRPr="005E27F0" w:rsidRDefault="0013024F" w:rsidP="00874007">
                    <w:pPr>
                      <w:spacing w:line="360" w:lineRule="auto"/>
                      <w:jc w:val="center"/>
                      <w:rPr>
                        <w:rFonts w:ascii="宋体" w:eastAsia="宋体" w:hAnsi="宋体"/>
                        <w:sz w:val="24"/>
                        <w:szCs w:val="24"/>
                      </w:rPr>
                    </w:pPr>
                    <w:r w:rsidRPr="005E27F0">
                      <w:rPr>
                        <w:rFonts w:ascii="宋体" w:eastAsia="宋体" w:hAnsi="宋体" w:hint="eastAsia"/>
                        <w:sz w:val="24"/>
                        <w:szCs w:val="24"/>
                      </w:rPr>
                      <w:t>比例（%）</w:t>
                    </w:r>
                  </w:p>
                </w:tc>
              </w:sdtContent>
            </w:sdt>
            <w:sdt>
              <w:sdtPr>
                <w:rPr>
                  <w:rFonts w:ascii="宋体" w:eastAsia="宋体" w:hAnsi="宋体" w:hint="eastAsia"/>
                  <w:sz w:val="24"/>
                  <w:szCs w:val="24"/>
                </w:rPr>
                <w:tag w:val="_PLD_f788a12eda084f18ab182d7d3d1324c4"/>
                <w:id w:val="-793825291"/>
                <w:lock w:val="sdtLocked"/>
              </w:sdtPr>
              <w:sdtEndPr/>
              <w:sdtContent>
                <w:tc>
                  <w:tcPr>
                    <w:tcW w:w="993" w:type="dxa"/>
                    <w:vAlign w:val="center"/>
                  </w:tcPr>
                  <w:p w14:paraId="7DEF6F70" w14:textId="77777777" w:rsidR="0013024F" w:rsidRPr="005E27F0" w:rsidRDefault="0013024F" w:rsidP="00874007">
                    <w:pPr>
                      <w:spacing w:line="360" w:lineRule="auto"/>
                      <w:jc w:val="center"/>
                      <w:rPr>
                        <w:rFonts w:ascii="宋体" w:eastAsia="宋体" w:hAnsi="宋体"/>
                        <w:sz w:val="24"/>
                        <w:szCs w:val="24"/>
                      </w:rPr>
                    </w:pPr>
                    <w:r w:rsidRPr="005E27F0">
                      <w:rPr>
                        <w:rFonts w:ascii="宋体" w:eastAsia="宋体" w:hAnsi="宋体" w:hint="eastAsia"/>
                        <w:sz w:val="24"/>
                        <w:szCs w:val="24"/>
                      </w:rPr>
                      <w:t>票数</w:t>
                    </w:r>
                  </w:p>
                </w:tc>
              </w:sdtContent>
            </w:sdt>
            <w:sdt>
              <w:sdtPr>
                <w:rPr>
                  <w:rFonts w:ascii="宋体" w:eastAsia="宋体" w:hAnsi="宋体" w:hint="eastAsia"/>
                  <w:sz w:val="24"/>
                  <w:szCs w:val="24"/>
                </w:rPr>
                <w:tag w:val="_PLD_6495821e696e4774b407fb24d43a7071"/>
                <w:id w:val="509808253"/>
                <w:lock w:val="sdtLocked"/>
              </w:sdtPr>
              <w:sdtEndPr/>
              <w:sdtContent>
                <w:tc>
                  <w:tcPr>
                    <w:tcW w:w="992" w:type="dxa"/>
                    <w:vAlign w:val="center"/>
                  </w:tcPr>
                  <w:p w14:paraId="6593185E" w14:textId="77777777" w:rsidR="0013024F" w:rsidRPr="005E27F0" w:rsidRDefault="0013024F" w:rsidP="00874007">
                    <w:pPr>
                      <w:spacing w:line="360" w:lineRule="auto"/>
                      <w:jc w:val="center"/>
                      <w:rPr>
                        <w:rFonts w:ascii="宋体" w:eastAsia="宋体" w:hAnsi="宋体"/>
                        <w:sz w:val="24"/>
                        <w:szCs w:val="24"/>
                      </w:rPr>
                    </w:pPr>
                    <w:r w:rsidRPr="005E27F0">
                      <w:rPr>
                        <w:rFonts w:ascii="宋体" w:eastAsia="宋体" w:hAnsi="宋体" w:hint="eastAsia"/>
                        <w:sz w:val="24"/>
                        <w:szCs w:val="24"/>
                      </w:rPr>
                      <w:t>比例（%）</w:t>
                    </w:r>
                  </w:p>
                </w:tc>
              </w:sdtContent>
            </w:sdt>
          </w:tr>
          <w:sdt>
            <w:sdtPr>
              <w:rPr>
                <w:rFonts w:ascii="宋体" w:eastAsia="宋体" w:hAnsi="宋体"/>
                <w:sz w:val="24"/>
                <w:szCs w:val="24"/>
              </w:rPr>
              <w:alias w:val="5%以下股东的表决情况"/>
              <w:tag w:val="_GBC_ff2a68bc4ae1452fa1f8ccc6beb2c08f"/>
              <w:id w:val="-162942498"/>
              <w:lock w:val="sdtLocked"/>
              <w:placeholder>
                <w:docPart w:val="727858506FB74AB0A24AD55B8852E7A5"/>
              </w:placeholder>
            </w:sdtPr>
            <w:sdtEndPr>
              <w:rPr>
                <w:sz w:val="22"/>
                <w:szCs w:val="22"/>
              </w:rPr>
            </w:sdtEndPr>
            <w:sdtContent>
              <w:tr w:rsidR="0013024F" w:rsidRPr="005E27F0" w14:paraId="08FE7079" w14:textId="77777777" w:rsidTr="00F36980">
                <w:sdt>
                  <w:sdtPr>
                    <w:rPr>
                      <w:rFonts w:ascii="宋体" w:eastAsia="宋体" w:hAnsi="宋体"/>
                      <w:sz w:val="24"/>
                      <w:szCs w:val="24"/>
                    </w:rPr>
                    <w:alias w:val="5%以下股东的表决情况_议案序号"/>
                    <w:tag w:val="_GBC_003c0e2a3826430091463bd073774853"/>
                    <w:id w:val="-381952896"/>
                    <w:lock w:val="sdtLocked"/>
                  </w:sdtPr>
                  <w:sdtEndPr/>
                  <w:sdtContent>
                    <w:tc>
                      <w:tcPr>
                        <w:tcW w:w="846" w:type="dxa"/>
                        <w:vAlign w:val="center"/>
                      </w:tcPr>
                      <w:p w14:paraId="361B5607" w14:textId="77777777" w:rsidR="0013024F" w:rsidRPr="005E27F0" w:rsidRDefault="0013024F" w:rsidP="006F3E48">
                        <w:pPr>
                          <w:spacing w:line="360" w:lineRule="auto"/>
                          <w:jc w:val="center"/>
                          <w:rPr>
                            <w:rFonts w:ascii="宋体" w:eastAsia="宋体" w:hAnsi="宋体"/>
                            <w:sz w:val="24"/>
                            <w:szCs w:val="24"/>
                          </w:rPr>
                        </w:pPr>
                        <w:r>
                          <w:rPr>
                            <w:rFonts w:ascii="宋体" w:eastAsia="宋体" w:hAnsi="宋体"/>
                            <w:sz w:val="24"/>
                            <w:szCs w:val="24"/>
                          </w:rPr>
                          <w:t>1</w:t>
                        </w:r>
                      </w:p>
                    </w:tc>
                  </w:sdtContent>
                </w:sdt>
                <w:sdt>
                  <w:sdtPr>
                    <w:rPr>
                      <w:rFonts w:ascii="宋体" w:eastAsia="宋体" w:hAnsi="宋体"/>
                      <w:sz w:val="24"/>
                      <w:szCs w:val="24"/>
                    </w:rPr>
                    <w:alias w:val="5%以下股东的表决情况_议案名称"/>
                    <w:tag w:val="_GBC_120f4cbdd0e24a8abf52609f00b310eb"/>
                    <w:id w:val="-1876917832"/>
                    <w:lock w:val="sdtLocked"/>
                    <w:text/>
                  </w:sdtPr>
                  <w:sdtEndPr/>
                  <w:sdtContent>
                    <w:tc>
                      <w:tcPr>
                        <w:tcW w:w="1956" w:type="dxa"/>
                      </w:tcPr>
                      <w:p w14:paraId="51C02D86" w14:textId="77777777" w:rsidR="0013024F" w:rsidRPr="005E27F0" w:rsidRDefault="0013024F" w:rsidP="007D655C">
                        <w:pPr>
                          <w:spacing w:line="360" w:lineRule="auto"/>
                          <w:rPr>
                            <w:rFonts w:ascii="宋体" w:eastAsia="宋体" w:hAnsi="宋体"/>
                            <w:sz w:val="24"/>
                            <w:szCs w:val="24"/>
                          </w:rPr>
                        </w:pPr>
                        <w:r w:rsidRPr="0013024F">
                          <w:rPr>
                            <w:rFonts w:ascii="宋体" w:eastAsia="宋体" w:hAnsi="宋体" w:hint="eastAsia"/>
                            <w:sz w:val="24"/>
                            <w:szCs w:val="24"/>
                          </w:rPr>
                          <w:t>关于在珠海华润银行股份有限公司办理存款业务的关联交易议案</w:t>
                        </w:r>
                      </w:p>
                    </w:tc>
                  </w:sdtContent>
                </w:sdt>
                <w:sdt>
                  <w:sdtPr>
                    <w:rPr>
                      <w:rFonts w:ascii="宋体" w:eastAsia="宋体" w:hAnsi="宋体"/>
                      <w:sz w:val="22"/>
                    </w:rPr>
                    <w:alias w:val="5%以下股东的表决情况_同意票数"/>
                    <w:tag w:val="_GBC_8e6286abe9984117ab278ef08e91288b"/>
                    <w:id w:val="-911549246"/>
                    <w:lock w:val="sdtLocked"/>
                  </w:sdtPr>
                  <w:sdtEndPr/>
                  <w:sdtContent>
                    <w:tc>
                      <w:tcPr>
                        <w:tcW w:w="1275" w:type="dxa"/>
                        <w:vAlign w:val="center"/>
                      </w:tcPr>
                      <w:p w14:paraId="549F457F" w14:textId="4E100EBB" w:rsidR="0013024F" w:rsidRPr="00F36980" w:rsidRDefault="00AA3D28" w:rsidP="001057D5">
                        <w:pPr>
                          <w:spacing w:line="360" w:lineRule="auto"/>
                          <w:jc w:val="center"/>
                          <w:rPr>
                            <w:rFonts w:ascii="宋体" w:eastAsia="宋体" w:hAnsi="宋体"/>
                            <w:sz w:val="22"/>
                          </w:rPr>
                        </w:pPr>
                        <w:r w:rsidRPr="00F36980">
                          <w:rPr>
                            <w:rFonts w:ascii="宋体" w:eastAsia="宋体" w:hAnsi="宋体"/>
                            <w:sz w:val="22"/>
                          </w:rPr>
                          <w:t>7,984,717</w:t>
                        </w:r>
                      </w:p>
                    </w:tc>
                  </w:sdtContent>
                </w:sdt>
                <w:sdt>
                  <w:sdtPr>
                    <w:rPr>
                      <w:rFonts w:ascii="宋体" w:eastAsia="宋体" w:hAnsi="宋体"/>
                      <w:sz w:val="22"/>
                    </w:rPr>
                    <w:alias w:val="5%以下股东的表决情况_同意比例"/>
                    <w:tag w:val="_GBC_3fcebd7488784e99b72caeb430023bbd"/>
                    <w:id w:val="1641150908"/>
                    <w:lock w:val="sdtLocked"/>
                  </w:sdtPr>
                  <w:sdtEndPr/>
                  <w:sdtContent>
                    <w:tc>
                      <w:tcPr>
                        <w:tcW w:w="1134" w:type="dxa"/>
                        <w:vAlign w:val="center"/>
                      </w:tcPr>
                      <w:p w14:paraId="7D39EE7A" w14:textId="70BF13B3" w:rsidR="0013024F" w:rsidRPr="00F36980" w:rsidRDefault="00AA3D28" w:rsidP="001057D5">
                        <w:pPr>
                          <w:spacing w:line="360" w:lineRule="auto"/>
                          <w:jc w:val="center"/>
                          <w:rPr>
                            <w:rFonts w:ascii="宋体" w:eastAsia="宋体" w:hAnsi="宋体"/>
                            <w:sz w:val="22"/>
                          </w:rPr>
                        </w:pPr>
                        <w:r w:rsidRPr="00F36980">
                          <w:rPr>
                            <w:rFonts w:ascii="宋体" w:eastAsia="宋体" w:hAnsi="宋体"/>
                            <w:sz w:val="22"/>
                          </w:rPr>
                          <w:t>85.4900</w:t>
                        </w:r>
                      </w:p>
                    </w:tc>
                  </w:sdtContent>
                </w:sdt>
                <w:sdt>
                  <w:sdtPr>
                    <w:rPr>
                      <w:rFonts w:ascii="宋体" w:eastAsia="宋体" w:hAnsi="宋体"/>
                      <w:sz w:val="22"/>
                    </w:rPr>
                    <w:alias w:val="5%以下股东的表决情况_反对票数"/>
                    <w:tag w:val="_GBC_a6adf5852dc1415eb83afa4dd02e7dc3"/>
                    <w:id w:val="511103394"/>
                    <w:lock w:val="sdtLocked"/>
                  </w:sdtPr>
                  <w:sdtEndPr/>
                  <w:sdtContent>
                    <w:tc>
                      <w:tcPr>
                        <w:tcW w:w="1276" w:type="dxa"/>
                        <w:vAlign w:val="center"/>
                      </w:tcPr>
                      <w:p w14:paraId="327EBA41" w14:textId="77022B6D" w:rsidR="0013024F" w:rsidRPr="00F36980" w:rsidRDefault="00AA3D28" w:rsidP="001057D5">
                        <w:pPr>
                          <w:spacing w:line="360" w:lineRule="auto"/>
                          <w:jc w:val="center"/>
                          <w:rPr>
                            <w:rFonts w:ascii="宋体" w:eastAsia="宋体" w:hAnsi="宋体"/>
                            <w:sz w:val="22"/>
                          </w:rPr>
                        </w:pPr>
                        <w:r w:rsidRPr="00F36980">
                          <w:rPr>
                            <w:rFonts w:ascii="宋体" w:eastAsia="宋体" w:hAnsi="宋体"/>
                            <w:sz w:val="22"/>
                          </w:rPr>
                          <w:t>1,019,640</w:t>
                        </w:r>
                      </w:p>
                    </w:tc>
                  </w:sdtContent>
                </w:sdt>
                <w:sdt>
                  <w:sdtPr>
                    <w:rPr>
                      <w:rFonts w:ascii="宋体" w:eastAsia="宋体" w:hAnsi="宋体"/>
                      <w:sz w:val="22"/>
                    </w:rPr>
                    <w:alias w:val="5%以下股东的表决情况_反对比例"/>
                    <w:tag w:val="_GBC_6081e1c76d3140b3b861614f2c136ab4"/>
                    <w:id w:val="-1957322986"/>
                    <w:lock w:val="sdtLocked"/>
                  </w:sdtPr>
                  <w:sdtEndPr/>
                  <w:sdtContent>
                    <w:tc>
                      <w:tcPr>
                        <w:tcW w:w="992" w:type="dxa"/>
                        <w:vAlign w:val="center"/>
                      </w:tcPr>
                      <w:p w14:paraId="42BC13E0" w14:textId="0952E03B" w:rsidR="0013024F" w:rsidRPr="00F36980" w:rsidRDefault="00AA3D28" w:rsidP="001057D5">
                        <w:pPr>
                          <w:spacing w:line="360" w:lineRule="auto"/>
                          <w:jc w:val="center"/>
                          <w:rPr>
                            <w:rFonts w:ascii="宋体" w:eastAsia="宋体" w:hAnsi="宋体"/>
                            <w:sz w:val="22"/>
                          </w:rPr>
                        </w:pPr>
                        <w:r w:rsidRPr="00F36980">
                          <w:rPr>
                            <w:rFonts w:ascii="宋体" w:eastAsia="宋体" w:hAnsi="宋体"/>
                            <w:sz w:val="22"/>
                          </w:rPr>
                          <w:t>10.9169</w:t>
                        </w:r>
                      </w:p>
                    </w:tc>
                  </w:sdtContent>
                </w:sdt>
                <w:sdt>
                  <w:sdtPr>
                    <w:rPr>
                      <w:rFonts w:ascii="宋体" w:eastAsia="宋体" w:hAnsi="宋体"/>
                      <w:sz w:val="22"/>
                    </w:rPr>
                    <w:alias w:val="5%以下股东的表决情况_弃权票数"/>
                    <w:tag w:val="_GBC_255dc4ec80534d56b5adcf7034819a58"/>
                    <w:id w:val="1684557770"/>
                    <w:lock w:val="sdtLocked"/>
                  </w:sdtPr>
                  <w:sdtEndPr/>
                  <w:sdtContent>
                    <w:tc>
                      <w:tcPr>
                        <w:tcW w:w="993" w:type="dxa"/>
                        <w:vAlign w:val="center"/>
                      </w:tcPr>
                      <w:p w14:paraId="44533E0F" w14:textId="17E8987B" w:rsidR="0013024F" w:rsidRPr="00F36980" w:rsidRDefault="00AA3D28" w:rsidP="001057D5">
                        <w:pPr>
                          <w:spacing w:line="360" w:lineRule="auto"/>
                          <w:jc w:val="center"/>
                          <w:rPr>
                            <w:rFonts w:ascii="宋体" w:eastAsia="宋体" w:hAnsi="宋体"/>
                            <w:sz w:val="22"/>
                          </w:rPr>
                        </w:pPr>
                        <w:r w:rsidRPr="00F36980">
                          <w:rPr>
                            <w:rFonts w:ascii="宋体" w:eastAsia="宋体" w:hAnsi="宋体"/>
                            <w:sz w:val="22"/>
                          </w:rPr>
                          <w:t>335,584</w:t>
                        </w:r>
                      </w:p>
                    </w:tc>
                  </w:sdtContent>
                </w:sdt>
                <w:sdt>
                  <w:sdtPr>
                    <w:rPr>
                      <w:rFonts w:ascii="宋体" w:eastAsia="宋体" w:hAnsi="宋体"/>
                      <w:sz w:val="22"/>
                    </w:rPr>
                    <w:alias w:val="5%以下股东的表决情况_弃权比例"/>
                    <w:tag w:val="_GBC_37be4574b88a45d597ee7cd40a850dec"/>
                    <w:id w:val="1579094943"/>
                    <w:lock w:val="sdtLocked"/>
                  </w:sdtPr>
                  <w:sdtEndPr/>
                  <w:sdtContent>
                    <w:tc>
                      <w:tcPr>
                        <w:tcW w:w="992" w:type="dxa"/>
                        <w:vAlign w:val="center"/>
                      </w:tcPr>
                      <w:p w14:paraId="48809C71" w14:textId="1D296E3B" w:rsidR="0013024F" w:rsidRPr="00F36980" w:rsidRDefault="00AA3D28" w:rsidP="001057D5">
                        <w:pPr>
                          <w:spacing w:line="360" w:lineRule="auto"/>
                          <w:jc w:val="center"/>
                          <w:rPr>
                            <w:rFonts w:ascii="宋体" w:eastAsia="宋体" w:hAnsi="宋体"/>
                            <w:sz w:val="22"/>
                          </w:rPr>
                        </w:pPr>
                        <w:r w:rsidRPr="00F36980">
                          <w:rPr>
                            <w:rFonts w:ascii="宋体" w:eastAsia="宋体" w:hAnsi="宋体"/>
                            <w:sz w:val="22"/>
                          </w:rPr>
                          <w:t>3.5931</w:t>
                        </w:r>
                      </w:p>
                    </w:tc>
                  </w:sdtContent>
                </w:sdt>
              </w:tr>
            </w:sdtContent>
          </w:sdt>
          <w:sdt>
            <w:sdtPr>
              <w:rPr>
                <w:rFonts w:ascii="宋体" w:eastAsia="宋体" w:hAnsi="宋体"/>
                <w:sz w:val="24"/>
                <w:szCs w:val="24"/>
              </w:rPr>
              <w:alias w:val="5%以下股东的表决情况"/>
              <w:tag w:val="_GBC_ff2a68bc4ae1452fa1f8ccc6beb2c08f"/>
              <w:id w:val="2048944842"/>
              <w:lock w:val="sdtLocked"/>
              <w:placeholder>
                <w:docPart w:val="727858506FB74AB0A24AD55B8852E7A5"/>
              </w:placeholder>
            </w:sdtPr>
            <w:sdtEndPr>
              <w:rPr>
                <w:sz w:val="22"/>
                <w:szCs w:val="22"/>
              </w:rPr>
            </w:sdtEndPr>
            <w:sdtContent>
              <w:tr w:rsidR="0013024F" w:rsidRPr="005E27F0" w14:paraId="4BCAEE3C" w14:textId="77777777" w:rsidTr="00F36980">
                <w:sdt>
                  <w:sdtPr>
                    <w:rPr>
                      <w:rFonts w:ascii="宋体" w:eastAsia="宋体" w:hAnsi="宋体"/>
                      <w:sz w:val="24"/>
                      <w:szCs w:val="24"/>
                    </w:rPr>
                    <w:alias w:val="5%以下股东的表决情况_议案序号"/>
                    <w:tag w:val="_GBC_003c0e2a3826430091463bd073774853"/>
                    <w:id w:val="-133868311"/>
                    <w:lock w:val="sdtLocked"/>
                  </w:sdtPr>
                  <w:sdtEndPr/>
                  <w:sdtContent>
                    <w:tc>
                      <w:tcPr>
                        <w:tcW w:w="846" w:type="dxa"/>
                        <w:vAlign w:val="center"/>
                      </w:tcPr>
                      <w:p w14:paraId="242D8822" w14:textId="77777777" w:rsidR="0013024F" w:rsidRPr="005E27F0" w:rsidRDefault="0013024F" w:rsidP="006F3E48">
                        <w:pPr>
                          <w:spacing w:line="360" w:lineRule="auto"/>
                          <w:jc w:val="center"/>
                          <w:rPr>
                            <w:rFonts w:ascii="宋体" w:eastAsia="宋体" w:hAnsi="宋体"/>
                            <w:sz w:val="24"/>
                            <w:szCs w:val="24"/>
                          </w:rPr>
                        </w:pPr>
                        <w:r>
                          <w:rPr>
                            <w:rFonts w:ascii="宋体" w:eastAsia="宋体" w:hAnsi="宋体"/>
                            <w:sz w:val="24"/>
                            <w:szCs w:val="24"/>
                          </w:rPr>
                          <w:t>2</w:t>
                        </w:r>
                      </w:p>
                    </w:tc>
                  </w:sdtContent>
                </w:sdt>
                <w:sdt>
                  <w:sdtPr>
                    <w:rPr>
                      <w:rFonts w:ascii="宋体" w:eastAsia="宋体" w:hAnsi="宋体" w:cs="宋体"/>
                      <w:kern w:val="0"/>
                      <w:sz w:val="24"/>
                      <w:szCs w:val="24"/>
                    </w:rPr>
                    <w:alias w:val="5%以下股东的表决情况_议案名称"/>
                    <w:tag w:val="_GBC_120f4cbdd0e24a8abf52609f00b310eb"/>
                    <w:id w:val="-946992943"/>
                    <w:lock w:val="sdtLocked"/>
                    <w:text/>
                  </w:sdtPr>
                  <w:sdtEndPr/>
                  <w:sdtContent>
                    <w:tc>
                      <w:tcPr>
                        <w:tcW w:w="1956" w:type="dxa"/>
                      </w:tcPr>
                      <w:p w14:paraId="01CC4058" w14:textId="77777777" w:rsidR="0013024F" w:rsidRPr="005E27F0" w:rsidRDefault="0013024F" w:rsidP="007D655C">
                        <w:pPr>
                          <w:spacing w:line="360" w:lineRule="auto"/>
                          <w:rPr>
                            <w:rFonts w:ascii="宋体" w:eastAsia="宋体" w:hAnsi="宋体"/>
                            <w:sz w:val="24"/>
                            <w:szCs w:val="24"/>
                          </w:rPr>
                        </w:pPr>
                        <w:r w:rsidRPr="0013024F">
                          <w:rPr>
                            <w:rFonts w:ascii="宋体" w:eastAsia="宋体" w:hAnsi="宋体" w:cs="宋体" w:hint="eastAsia"/>
                            <w:kern w:val="0"/>
                            <w:sz w:val="24"/>
                            <w:szCs w:val="24"/>
                          </w:rPr>
                          <w:t>关于江中药业 2021 年限制性股票激励计划（2022年 11 月修订稿）及其摘要的议案</w:t>
                        </w:r>
                      </w:p>
                    </w:tc>
                  </w:sdtContent>
                </w:sdt>
                <w:sdt>
                  <w:sdtPr>
                    <w:rPr>
                      <w:rFonts w:ascii="宋体" w:eastAsia="宋体" w:hAnsi="宋体"/>
                      <w:sz w:val="22"/>
                    </w:rPr>
                    <w:alias w:val="5%以下股东的表决情况_同意票数"/>
                    <w:tag w:val="_GBC_8e6286abe9984117ab278ef08e91288b"/>
                    <w:id w:val="-1774386655"/>
                    <w:lock w:val="sdtLocked"/>
                  </w:sdtPr>
                  <w:sdtEndPr/>
                  <w:sdtContent>
                    <w:tc>
                      <w:tcPr>
                        <w:tcW w:w="1275" w:type="dxa"/>
                        <w:vAlign w:val="center"/>
                      </w:tcPr>
                      <w:p w14:paraId="13CD2818" w14:textId="62B641B7" w:rsidR="0013024F" w:rsidRPr="00F36980" w:rsidRDefault="00AA3D28" w:rsidP="001057D5">
                        <w:pPr>
                          <w:spacing w:line="360" w:lineRule="auto"/>
                          <w:jc w:val="center"/>
                          <w:rPr>
                            <w:rFonts w:ascii="宋体" w:eastAsia="宋体" w:hAnsi="宋体"/>
                            <w:sz w:val="22"/>
                          </w:rPr>
                        </w:pPr>
                        <w:r w:rsidRPr="00F36980">
                          <w:rPr>
                            <w:rFonts w:ascii="宋体" w:eastAsia="宋体" w:hAnsi="宋体"/>
                            <w:sz w:val="22"/>
                          </w:rPr>
                          <w:t>6,517,987</w:t>
                        </w:r>
                      </w:p>
                    </w:tc>
                  </w:sdtContent>
                </w:sdt>
                <w:sdt>
                  <w:sdtPr>
                    <w:rPr>
                      <w:rFonts w:ascii="宋体" w:eastAsia="宋体" w:hAnsi="宋体"/>
                      <w:sz w:val="22"/>
                    </w:rPr>
                    <w:alias w:val="5%以下股东的表决情况_同意比例"/>
                    <w:tag w:val="_GBC_3fcebd7488784e99b72caeb430023bbd"/>
                    <w:id w:val="-401521820"/>
                    <w:lock w:val="sdtLocked"/>
                  </w:sdtPr>
                  <w:sdtEndPr/>
                  <w:sdtContent>
                    <w:tc>
                      <w:tcPr>
                        <w:tcW w:w="1134" w:type="dxa"/>
                        <w:vAlign w:val="center"/>
                      </w:tcPr>
                      <w:p w14:paraId="4087D612" w14:textId="55CCD885" w:rsidR="0013024F" w:rsidRPr="00F36980" w:rsidRDefault="00AA3D28" w:rsidP="001057D5">
                        <w:pPr>
                          <w:spacing w:line="360" w:lineRule="auto"/>
                          <w:jc w:val="center"/>
                          <w:rPr>
                            <w:rFonts w:ascii="宋体" w:eastAsia="宋体" w:hAnsi="宋体"/>
                            <w:sz w:val="22"/>
                          </w:rPr>
                        </w:pPr>
                        <w:r w:rsidRPr="00F36980">
                          <w:rPr>
                            <w:rFonts w:ascii="宋体" w:eastAsia="宋体" w:hAnsi="宋体"/>
                            <w:sz w:val="22"/>
                          </w:rPr>
                          <w:t>69.7861</w:t>
                        </w:r>
                      </w:p>
                    </w:tc>
                  </w:sdtContent>
                </w:sdt>
                <w:sdt>
                  <w:sdtPr>
                    <w:rPr>
                      <w:rFonts w:ascii="宋体" w:eastAsia="宋体" w:hAnsi="宋体"/>
                      <w:sz w:val="22"/>
                    </w:rPr>
                    <w:alias w:val="5%以下股东的表决情况_反对票数"/>
                    <w:tag w:val="_GBC_a6adf5852dc1415eb83afa4dd02e7dc3"/>
                    <w:id w:val="-1420862390"/>
                    <w:lock w:val="sdtLocked"/>
                  </w:sdtPr>
                  <w:sdtEndPr/>
                  <w:sdtContent>
                    <w:tc>
                      <w:tcPr>
                        <w:tcW w:w="1276" w:type="dxa"/>
                        <w:vAlign w:val="center"/>
                      </w:tcPr>
                      <w:p w14:paraId="362C479B" w14:textId="625969D3" w:rsidR="0013024F" w:rsidRPr="00F36980" w:rsidRDefault="00AA3D28" w:rsidP="001057D5">
                        <w:pPr>
                          <w:spacing w:line="360" w:lineRule="auto"/>
                          <w:jc w:val="center"/>
                          <w:rPr>
                            <w:rFonts w:ascii="宋体" w:eastAsia="宋体" w:hAnsi="宋体"/>
                            <w:sz w:val="22"/>
                          </w:rPr>
                        </w:pPr>
                        <w:r w:rsidRPr="00F36980">
                          <w:rPr>
                            <w:rFonts w:ascii="宋体" w:eastAsia="宋体" w:hAnsi="宋体"/>
                            <w:sz w:val="22"/>
                          </w:rPr>
                          <w:t>2,486,370</w:t>
                        </w:r>
                      </w:p>
                    </w:tc>
                  </w:sdtContent>
                </w:sdt>
                <w:sdt>
                  <w:sdtPr>
                    <w:rPr>
                      <w:rFonts w:ascii="宋体" w:eastAsia="宋体" w:hAnsi="宋体"/>
                      <w:sz w:val="22"/>
                    </w:rPr>
                    <w:alias w:val="5%以下股东的表决情况_反对比例"/>
                    <w:tag w:val="_GBC_6081e1c76d3140b3b861614f2c136ab4"/>
                    <w:id w:val="-878165259"/>
                    <w:lock w:val="sdtLocked"/>
                  </w:sdtPr>
                  <w:sdtEndPr/>
                  <w:sdtContent>
                    <w:tc>
                      <w:tcPr>
                        <w:tcW w:w="992" w:type="dxa"/>
                        <w:vAlign w:val="center"/>
                      </w:tcPr>
                      <w:p w14:paraId="5BC3E1B2" w14:textId="3D1E6700" w:rsidR="0013024F" w:rsidRPr="00F36980" w:rsidRDefault="00AA3D28" w:rsidP="001057D5">
                        <w:pPr>
                          <w:spacing w:line="360" w:lineRule="auto"/>
                          <w:jc w:val="center"/>
                          <w:rPr>
                            <w:rFonts w:ascii="宋体" w:eastAsia="宋体" w:hAnsi="宋体"/>
                            <w:sz w:val="22"/>
                          </w:rPr>
                        </w:pPr>
                        <w:r w:rsidRPr="00F36980">
                          <w:rPr>
                            <w:rFonts w:ascii="宋体" w:eastAsia="宋体" w:hAnsi="宋体"/>
                            <w:sz w:val="22"/>
                          </w:rPr>
                          <w:t>26.6208</w:t>
                        </w:r>
                      </w:p>
                    </w:tc>
                  </w:sdtContent>
                </w:sdt>
                <w:sdt>
                  <w:sdtPr>
                    <w:rPr>
                      <w:rFonts w:ascii="宋体" w:eastAsia="宋体" w:hAnsi="宋体"/>
                      <w:sz w:val="22"/>
                    </w:rPr>
                    <w:alias w:val="5%以下股东的表决情况_弃权票数"/>
                    <w:tag w:val="_GBC_255dc4ec80534d56b5adcf7034819a58"/>
                    <w:id w:val="220331251"/>
                    <w:lock w:val="sdtLocked"/>
                  </w:sdtPr>
                  <w:sdtEndPr/>
                  <w:sdtContent>
                    <w:tc>
                      <w:tcPr>
                        <w:tcW w:w="993" w:type="dxa"/>
                        <w:vAlign w:val="center"/>
                      </w:tcPr>
                      <w:p w14:paraId="04B64215" w14:textId="7CA9280D" w:rsidR="0013024F" w:rsidRPr="00F36980" w:rsidRDefault="00AA3D28" w:rsidP="001057D5">
                        <w:pPr>
                          <w:spacing w:line="360" w:lineRule="auto"/>
                          <w:jc w:val="center"/>
                          <w:rPr>
                            <w:rFonts w:ascii="宋体" w:eastAsia="宋体" w:hAnsi="宋体"/>
                            <w:sz w:val="22"/>
                          </w:rPr>
                        </w:pPr>
                        <w:r w:rsidRPr="00F36980">
                          <w:rPr>
                            <w:rFonts w:ascii="宋体" w:eastAsia="宋体" w:hAnsi="宋体"/>
                            <w:sz w:val="22"/>
                          </w:rPr>
                          <w:t>335,584</w:t>
                        </w:r>
                      </w:p>
                    </w:tc>
                  </w:sdtContent>
                </w:sdt>
                <w:sdt>
                  <w:sdtPr>
                    <w:rPr>
                      <w:rFonts w:ascii="宋体" w:eastAsia="宋体" w:hAnsi="宋体"/>
                      <w:sz w:val="22"/>
                    </w:rPr>
                    <w:alias w:val="5%以下股东的表决情况_弃权比例"/>
                    <w:tag w:val="_GBC_37be4574b88a45d597ee7cd40a850dec"/>
                    <w:id w:val="1474254782"/>
                    <w:lock w:val="sdtLocked"/>
                  </w:sdtPr>
                  <w:sdtEndPr/>
                  <w:sdtContent>
                    <w:tc>
                      <w:tcPr>
                        <w:tcW w:w="992" w:type="dxa"/>
                        <w:vAlign w:val="center"/>
                      </w:tcPr>
                      <w:p w14:paraId="5F11DFFE" w14:textId="60923C39" w:rsidR="0013024F" w:rsidRPr="00F36980" w:rsidRDefault="00AA3D28" w:rsidP="001057D5">
                        <w:pPr>
                          <w:spacing w:line="360" w:lineRule="auto"/>
                          <w:jc w:val="center"/>
                          <w:rPr>
                            <w:rFonts w:ascii="宋体" w:eastAsia="宋体" w:hAnsi="宋体"/>
                            <w:sz w:val="22"/>
                          </w:rPr>
                        </w:pPr>
                        <w:r w:rsidRPr="00F36980">
                          <w:rPr>
                            <w:rFonts w:ascii="宋体" w:eastAsia="宋体" w:hAnsi="宋体"/>
                            <w:sz w:val="22"/>
                          </w:rPr>
                          <w:t>3.5931</w:t>
                        </w:r>
                      </w:p>
                    </w:tc>
                  </w:sdtContent>
                </w:sdt>
              </w:tr>
            </w:sdtContent>
          </w:sdt>
          <w:sdt>
            <w:sdtPr>
              <w:rPr>
                <w:rFonts w:ascii="宋体" w:eastAsia="宋体" w:hAnsi="宋体"/>
                <w:sz w:val="24"/>
                <w:szCs w:val="24"/>
              </w:rPr>
              <w:alias w:val="5%以下股东的表决情况"/>
              <w:tag w:val="_GBC_ff2a68bc4ae1452fa1f8ccc6beb2c08f"/>
              <w:id w:val="-1758975390"/>
              <w:lock w:val="sdtLocked"/>
              <w:placeholder>
                <w:docPart w:val="727858506FB74AB0A24AD55B8852E7A5"/>
              </w:placeholder>
            </w:sdtPr>
            <w:sdtEndPr>
              <w:rPr>
                <w:sz w:val="22"/>
                <w:szCs w:val="22"/>
              </w:rPr>
            </w:sdtEndPr>
            <w:sdtContent>
              <w:tr w:rsidR="0013024F" w:rsidRPr="005E27F0" w14:paraId="45299F2B" w14:textId="77777777" w:rsidTr="00F36980">
                <w:sdt>
                  <w:sdtPr>
                    <w:rPr>
                      <w:rFonts w:ascii="宋体" w:eastAsia="宋体" w:hAnsi="宋体"/>
                      <w:sz w:val="24"/>
                      <w:szCs w:val="24"/>
                    </w:rPr>
                    <w:alias w:val="5%以下股东的表决情况_议案序号"/>
                    <w:tag w:val="_GBC_003c0e2a3826430091463bd073774853"/>
                    <w:id w:val="541945539"/>
                    <w:lock w:val="sdtLocked"/>
                  </w:sdtPr>
                  <w:sdtEndPr/>
                  <w:sdtContent>
                    <w:tc>
                      <w:tcPr>
                        <w:tcW w:w="846" w:type="dxa"/>
                        <w:vAlign w:val="center"/>
                      </w:tcPr>
                      <w:p w14:paraId="43226144" w14:textId="77777777" w:rsidR="0013024F" w:rsidRPr="005E27F0" w:rsidRDefault="0013024F" w:rsidP="006F3E48">
                        <w:pPr>
                          <w:spacing w:line="360" w:lineRule="auto"/>
                          <w:jc w:val="center"/>
                          <w:rPr>
                            <w:rFonts w:ascii="宋体" w:eastAsia="宋体" w:hAnsi="宋体"/>
                            <w:sz w:val="24"/>
                            <w:szCs w:val="24"/>
                          </w:rPr>
                        </w:pPr>
                        <w:r>
                          <w:rPr>
                            <w:rFonts w:ascii="宋体" w:eastAsia="宋体" w:hAnsi="宋体"/>
                            <w:sz w:val="24"/>
                            <w:szCs w:val="24"/>
                          </w:rPr>
                          <w:t>4</w:t>
                        </w:r>
                      </w:p>
                    </w:tc>
                  </w:sdtContent>
                </w:sdt>
                <w:sdt>
                  <w:sdtPr>
                    <w:rPr>
                      <w:rFonts w:ascii="宋体" w:eastAsia="宋体" w:hAnsi="宋体" w:cs="宋体"/>
                      <w:color w:val="000000"/>
                      <w:kern w:val="0"/>
                      <w:sz w:val="24"/>
                      <w:szCs w:val="24"/>
                    </w:rPr>
                    <w:alias w:val="5%以下股东的表决情况_议案名称"/>
                    <w:tag w:val="_GBC_120f4cbdd0e24a8abf52609f00b310eb"/>
                    <w:id w:val="-1945914318"/>
                    <w:lock w:val="sdtLocked"/>
                    <w:text/>
                  </w:sdtPr>
                  <w:sdtEndPr/>
                  <w:sdtContent>
                    <w:tc>
                      <w:tcPr>
                        <w:tcW w:w="1956" w:type="dxa"/>
                      </w:tcPr>
                      <w:p w14:paraId="18FA5602" w14:textId="77777777" w:rsidR="0013024F" w:rsidRPr="005E27F0" w:rsidRDefault="0013024F" w:rsidP="007D655C">
                        <w:pPr>
                          <w:spacing w:line="360" w:lineRule="auto"/>
                          <w:rPr>
                            <w:rFonts w:ascii="宋体" w:eastAsia="宋体" w:hAnsi="宋体"/>
                            <w:sz w:val="24"/>
                            <w:szCs w:val="24"/>
                          </w:rPr>
                        </w:pPr>
                        <w:r w:rsidRPr="0013024F">
                          <w:rPr>
                            <w:rFonts w:ascii="宋体" w:eastAsia="宋体" w:hAnsi="宋体" w:cs="宋体" w:hint="eastAsia"/>
                            <w:color w:val="000000"/>
                            <w:kern w:val="0"/>
                            <w:sz w:val="24"/>
                            <w:szCs w:val="24"/>
                          </w:rPr>
                          <w:t>公司 2022 年前三季度利润分配</w:t>
                        </w:r>
                        <w:r w:rsidRPr="0013024F">
                          <w:rPr>
                            <w:rFonts w:ascii="宋体" w:eastAsia="宋体" w:hAnsi="宋体" w:cs="宋体" w:hint="eastAsia"/>
                            <w:color w:val="000000"/>
                            <w:kern w:val="0"/>
                            <w:sz w:val="24"/>
                            <w:szCs w:val="24"/>
                          </w:rPr>
                          <w:lastRenderedPageBreak/>
                          <w:t>方案</w:t>
                        </w:r>
                      </w:p>
                    </w:tc>
                  </w:sdtContent>
                </w:sdt>
                <w:sdt>
                  <w:sdtPr>
                    <w:rPr>
                      <w:rFonts w:ascii="宋体" w:eastAsia="宋体" w:hAnsi="宋体"/>
                      <w:sz w:val="22"/>
                    </w:rPr>
                    <w:alias w:val="5%以下股东的表决情况_同意票数"/>
                    <w:tag w:val="_GBC_8e6286abe9984117ab278ef08e91288b"/>
                    <w:id w:val="1343975692"/>
                    <w:lock w:val="sdtLocked"/>
                  </w:sdtPr>
                  <w:sdtEndPr/>
                  <w:sdtContent>
                    <w:tc>
                      <w:tcPr>
                        <w:tcW w:w="1275" w:type="dxa"/>
                        <w:vAlign w:val="center"/>
                      </w:tcPr>
                      <w:p w14:paraId="56C23835" w14:textId="4E1A7C28" w:rsidR="0013024F" w:rsidRPr="00F36980" w:rsidRDefault="00AA3D28" w:rsidP="00F36980">
                        <w:pPr>
                          <w:spacing w:line="360" w:lineRule="auto"/>
                          <w:jc w:val="center"/>
                          <w:rPr>
                            <w:rFonts w:ascii="宋体" w:eastAsia="宋体" w:hAnsi="宋体"/>
                            <w:sz w:val="22"/>
                          </w:rPr>
                        </w:pPr>
                        <w:r w:rsidRPr="00F36980">
                          <w:rPr>
                            <w:rFonts w:ascii="宋体" w:eastAsia="宋体" w:hAnsi="宋体"/>
                            <w:sz w:val="22"/>
                          </w:rPr>
                          <w:t>9,339,941</w:t>
                        </w:r>
                      </w:p>
                    </w:tc>
                  </w:sdtContent>
                </w:sdt>
                <w:sdt>
                  <w:sdtPr>
                    <w:rPr>
                      <w:rFonts w:ascii="宋体" w:eastAsia="宋体" w:hAnsi="宋体"/>
                      <w:sz w:val="22"/>
                    </w:rPr>
                    <w:alias w:val="5%以下股东的表决情况_同意比例"/>
                    <w:tag w:val="_GBC_3fcebd7488784e99b72caeb430023bbd"/>
                    <w:id w:val="884765217"/>
                    <w:lock w:val="sdtLocked"/>
                  </w:sdtPr>
                  <w:sdtEndPr/>
                  <w:sdtContent>
                    <w:tc>
                      <w:tcPr>
                        <w:tcW w:w="1134" w:type="dxa"/>
                        <w:vAlign w:val="center"/>
                      </w:tcPr>
                      <w:p w14:paraId="73F32CE8" w14:textId="380150FF" w:rsidR="0013024F" w:rsidRPr="00F36980" w:rsidRDefault="00AA3D28" w:rsidP="00F36980">
                        <w:pPr>
                          <w:spacing w:line="360" w:lineRule="auto"/>
                          <w:jc w:val="center"/>
                          <w:rPr>
                            <w:rFonts w:ascii="宋体" w:eastAsia="宋体" w:hAnsi="宋体"/>
                            <w:sz w:val="22"/>
                          </w:rPr>
                        </w:pPr>
                        <w:r w:rsidRPr="00F36980">
                          <w:rPr>
                            <w:rFonts w:ascii="宋体" w:eastAsia="宋体" w:hAnsi="宋体"/>
                            <w:sz w:val="22"/>
                          </w:rPr>
                          <w:t>100.0000</w:t>
                        </w:r>
                      </w:p>
                    </w:tc>
                  </w:sdtContent>
                </w:sdt>
                <w:sdt>
                  <w:sdtPr>
                    <w:rPr>
                      <w:rFonts w:ascii="宋体" w:eastAsia="宋体" w:hAnsi="宋体"/>
                      <w:sz w:val="22"/>
                    </w:rPr>
                    <w:alias w:val="5%以下股东的表决情况_反对票数"/>
                    <w:tag w:val="_GBC_a6adf5852dc1415eb83afa4dd02e7dc3"/>
                    <w:id w:val="-1482999859"/>
                    <w:lock w:val="sdtLocked"/>
                  </w:sdtPr>
                  <w:sdtEndPr/>
                  <w:sdtContent>
                    <w:tc>
                      <w:tcPr>
                        <w:tcW w:w="1276" w:type="dxa"/>
                        <w:vAlign w:val="center"/>
                      </w:tcPr>
                      <w:p w14:paraId="530EB073" w14:textId="1B101893" w:rsidR="0013024F" w:rsidRPr="00F36980" w:rsidRDefault="00AA3D28" w:rsidP="00F36980">
                        <w:pPr>
                          <w:spacing w:line="360" w:lineRule="auto"/>
                          <w:jc w:val="center"/>
                          <w:rPr>
                            <w:rFonts w:ascii="宋体" w:eastAsia="宋体" w:hAnsi="宋体"/>
                            <w:sz w:val="22"/>
                          </w:rPr>
                        </w:pPr>
                        <w:r w:rsidRPr="00F36980">
                          <w:rPr>
                            <w:rFonts w:ascii="宋体" w:eastAsia="宋体" w:hAnsi="宋体"/>
                            <w:sz w:val="22"/>
                          </w:rPr>
                          <w:t>0</w:t>
                        </w:r>
                      </w:p>
                    </w:tc>
                  </w:sdtContent>
                </w:sdt>
                <w:sdt>
                  <w:sdtPr>
                    <w:rPr>
                      <w:rFonts w:ascii="宋体" w:eastAsia="宋体" w:hAnsi="宋体"/>
                      <w:sz w:val="22"/>
                    </w:rPr>
                    <w:alias w:val="5%以下股东的表决情况_反对比例"/>
                    <w:tag w:val="_GBC_6081e1c76d3140b3b861614f2c136ab4"/>
                    <w:id w:val="-108434587"/>
                    <w:lock w:val="sdtLocked"/>
                  </w:sdtPr>
                  <w:sdtEndPr/>
                  <w:sdtContent>
                    <w:tc>
                      <w:tcPr>
                        <w:tcW w:w="992" w:type="dxa"/>
                        <w:vAlign w:val="center"/>
                      </w:tcPr>
                      <w:p w14:paraId="75940277" w14:textId="79BC4205" w:rsidR="0013024F" w:rsidRPr="00F36980" w:rsidRDefault="00AA3D28" w:rsidP="00F36980">
                        <w:pPr>
                          <w:spacing w:line="360" w:lineRule="auto"/>
                          <w:jc w:val="center"/>
                          <w:rPr>
                            <w:rFonts w:ascii="宋体" w:eastAsia="宋体" w:hAnsi="宋体"/>
                            <w:sz w:val="22"/>
                          </w:rPr>
                        </w:pPr>
                        <w:r w:rsidRPr="00F36980">
                          <w:rPr>
                            <w:rFonts w:ascii="宋体" w:eastAsia="宋体" w:hAnsi="宋体"/>
                            <w:sz w:val="22"/>
                          </w:rPr>
                          <w:t>0.0000</w:t>
                        </w:r>
                      </w:p>
                    </w:tc>
                  </w:sdtContent>
                </w:sdt>
                <w:sdt>
                  <w:sdtPr>
                    <w:rPr>
                      <w:rFonts w:ascii="宋体" w:eastAsia="宋体" w:hAnsi="宋体"/>
                      <w:sz w:val="22"/>
                    </w:rPr>
                    <w:alias w:val="5%以下股东的表决情况_弃权票数"/>
                    <w:tag w:val="_GBC_255dc4ec80534d56b5adcf7034819a58"/>
                    <w:id w:val="1589738212"/>
                    <w:lock w:val="sdtLocked"/>
                  </w:sdtPr>
                  <w:sdtEndPr/>
                  <w:sdtContent>
                    <w:tc>
                      <w:tcPr>
                        <w:tcW w:w="993" w:type="dxa"/>
                        <w:vAlign w:val="center"/>
                      </w:tcPr>
                      <w:p w14:paraId="4A2F9580" w14:textId="77C1AABA" w:rsidR="0013024F" w:rsidRPr="00F36980" w:rsidRDefault="00AA3D28" w:rsidP="00F36980">
                        <w:pPr>
                          <w:spacing w:line="360" w:lineRule="auto"/>
                          <w:jc w:val="center"/>
                          <w:rPr>
                            <w:rFonts w:ascii="宋体" w:eastAsia="宋体" w:hAnsi="宋体"/>
                            <w:sz w:val="22"/>
                          </w:rPr>
                        </w:pPr>
                        <w:r w:rsidRPr="00F36980">
                          <w:rPr>
                            <w:rFonts w:ascii="宋体" w:eastAsia="宋体" w:hAnsi="宋体"/>
                            <w:sz w:val="22"/>
                          </w:rPr>
                          <w:t>0</w:t>
                        </w:r>
                      </w:p>
                    </w:tc>
                  </w:sdtContent>
                </w:sdt>
                <w:tc>
                  <w:tcPr>
                    <w:tcW w:w="992" w:type="dxa"/>
                    <w:vAlign w:val="center"/>
                  </w:tcPr>
                  <w:p w14:paraId="1E873C86" w14:textId="01D2320E" w:rsidR="0013024F" w:rsidRPr="00F36980" w:rsidRDefault="005532A6" w:rsidP="00F36980">
                    <w:pPr>
                      <w:spacing w:line="360" w:lineRule="auto"/>
                      <w:jc w:val="center"/>
                      <w:rPr>
                        <w:rFonts w:ascii="宋体" w:eastAsia="宋体" w:hAnsi="宋体"/>
                        <w:sz w:val="22"/>
                      </w:rPr>
                    </w:pPr>
                    <w:sdt>
                      <w:sdtPr>
                        <w:rPr>
                          <w:rFonts w:ascii="宋体" w:eastAsia="宋体" w:hAnsi="宋体"/>
                          <w:sz w:val="22"/>
                        </w:rPr>
                        <w:alias w:val="5%以下股东的表决情况_弃权比例"/>
                        <w:tag w:val="_GBC_37be4574b88a45d597ee7cd40a850dec"/>
                        <w:id w:val="-734159575"/>
                        <w:lock w:val="sdtLocked"/>
                      </w:sdtPr>
                      <w:sdtEndPr/>
                      <w:sdtContent/>
                    </w:sdt>
                    <w:r w:rsidR="00F36980" w:rsidRPr="00F36980">
                      <w:rPr>
                        <w:rFonts w:ascii="宋体" w:eastAsia="宋体" w:hAnsi="宋体"/>
                        <w:sz w:val="22"/>
                      </w:rPr>
                      <w:t>0.0000</w:t>
                    </w:r>
                  </w:p>
                </w:tc>
              </w:tr>
            </w:sdtContent>
          </w:sdt>
          <w:sdt>
            <w:sdtPr>
              <w:rPr>
                <w:rFonts w:ascii="宋体" w:eastAsia="宋体" w:hAnsi="宋体"/>
                <w:sz w:val="24"/>
                <w:szCs w:val="24"/>
              </w:rPr>
              <w:alias w:val="5%以下股东的表决情况"/>
              <w:tag w:val="_GBC_ff2a68bc4ae1452fa1f8ccc6beb2c08f"/>
              <w:id w:val="-106048105"/>
              <w:lock w:val="sdtLocked"/>
              <w:placeholder>
                <w:docPart w:val="727858506FB74AB0A24AD55B8852E7A5"/>
              </w:placeholder>
            </w:sdtPr>
            <w:sdtEndPr>
              <w:rPr>
                <w:sz w:val="22"/>
                <w:szCs w:val="22"/>
              </w:rPr>
            </w:sdtEndPr>
            <w:sdtContent>
              <w:tr w:rsidR="0013024F" w:rsidRPr="005E27F0" w14:paraId="6D50B97A" w14:textId="77777777" w:rsidTr="00F36980">
                <w:sdt>
                  <w:sdtPr>
                    <w:rPr>
                      <w:rFonts w:ascii="宋体" w:eastAsia="宋体" w:hAnsi="宋体"/>
                      <w:sz w:val="24"/>
                      <w:szCs w:val="24"/>
                    </w:rPr>
                    <w:alias w:val="5%以下股东的表决情况_议案序号"/>
                    <w:tag w:val="_GBC_003c0e2a3826430091463bd073774853"/>
                    <w:id w:val="-303468480"/>
                    <w:lock w:val="sdtLocked"/>
                  </w:sdtPr>
                  <w:sdtEndPr/>
                  <w:sdtContent>
                    <w:tc>
                      <w:tcPr>
                        <w:tcW w:w="846" w:type="dxa"/>
                        <w:vAlign w:val="center"/>
                      </w:tcPr>
                      <w:p w14:paraId="68CC2131" w14:textId="238BF59A" w:rsidR="0013024F" w:rsidRPr="005E27F0" w:rsidRDefault="0013024F" w:rsidP="00BC07EA">
                        <w:pPr>
                          <w:spacing w:line="360" w:lineRule="auto"/>
                          <w:jc w:val="left"/>
                          <w:rPr>
                            <w:rFonts w:ascii="宋体" w:eastAsia="宋体" w:hAnsi="宋体"/>
                            <w:sz w:val="24"/>
                            <w:szCs w:val="24"/>
                          </w:rPr>
                        </w:pPr>
                        <w:r>
                          <w:rPr>
                            <w:rFonts w:ascii="宋体" w:eastAsia="宋体" w:hAnsi="宋体"/>
                            <w:sz w:val="24"/>
                            <w:szCs w:val="24"/>
                          </w:rPr>
                          <w:t>5.</w:t>
                        </w:r>
                        <w:r w:rsidR="00EF2233">
                          <w:rPr>
                            <w:rFonts w:ascii="宋体" w:eastAsia="宋体" w:hAnsi="宋体"/>
                            <w:sz w:val="24"/>
                            <w:szCs w:val="24"/>
                          </w:rPr>
                          <w:t>01</w:t>
                        </w:r>
                      </w:p>
                    </w:tc>
                  </w:sdtContent>
                </w:sdt>
                <w:sdt>
                  <w:sdtPr>
                    <w:rPr>
                      <w:rFonts w:ascii="宋体" w:eastAsia="宋体" w:hAnsi="宋体" w:cs="宋体"/>
                      <w:kern w:val="0"/>
                      <w:sz w:val="24"/>
                      <w:szCs w:val="24"/>
                    </w:rPr>
                    <w:alias w:val="5%以下股东的表决情况_议案名称"/>
                    <w:tag w:val="_GBC_120f4cbdd0e24a8abf52609f00b310eb"/>
                    <w:id w:val="-275254268"/>
                    <w:lock w:val="sdtLocked"/>
                    <w:text/>
                  </w:sdtPr>
                  <w:sdtEndPr/>
                  <w:sdtContent>
                    <w:tc>
                      <w:tcPr>
                        <w:tcW w:w="1956" w:type="dxa"/>
                      </w:tcPr>
                      <w:p w14:paraId="7A223634" w14:textId="6595C133" w:rsidR="0013024F" w:rsidRPr="005E27F0" w:rsidRDefault="00EF2233" w:rsidP="007D655C">
                        <w:pPr>
                          <w:spacing w:line="360" w:lineRule="auto"/>
                          <w:rPr>
                            <w:rFonts w:ascii="宋体" w:eastAsia="宋体" w:hAnsi="宋体"/>
                            <w:sz w:val="24"/>
                            <w:szCs w:val="24"/>
                          </w:rPr>
                        </w:pPr>
                        <w:r>
                          <w:rPr>
                            <w:rFonts w:ascii="宋体" w:eastAsia="宋体" w:hAnsi="宋体" w:cs="宋体" w:hint="eastAsia"/>
                            <w:kern w:val="0"/>
                            <w:sz w:val="24"/>
                            <w:szCs w:val="24"/>
                          </w:rPr>
                          <w:t>唐娜</w:t>
                        </w:r>
                      </w:p>
                    </w:tc>
                  </w:sdtContent>
                </w:sdt>
                <w:sdt>
                  <w:sdtPr>
                    <w:rPr>
                      <w:rFonts w:ascii="宋体" w:eastAsia="宋体" w:hAnsi="宋体"/>
                      <w:sz w:val="22"/>
                    </w:rPr>
                    <w:alias w:val="5%以下股东的表决情况_同意票数"/>
                    <w:tag w:val="_GBC_8e6286abe9984117ab278ef08e91288b"/>
                    <w:id w:val="1645996731"/>
                    <w:lock w:val="sdtLocked"/>
                  </w:sdtPr>
                  <w:sdtEndPr/>
                  <w:sdtContent>
                    <w:tc>
                      <w:tcPr>
                        <w:tcW w:w="1275" w:type="dxa"/>
                        <w:vAlign w:val="center"/>
                      </w:tcPr>
                      <w:p w14:paraId="0D866E31" w14:textId="7D56954A" w:rsidR="0013024F" w:rsidRPr="00F36980" w:rsidRDefault="001057D5" w:rsidP="001057D5">
                        <w:pPr>
                          <w:spacing w:line="360" w:lineRule="auto"/>
                          <w:jc w:val="center"/>
                          <w:rPr>
                            <w:rFonts w:ascii="宋体" w:eastAsia="宋体" w:hAnsi="宋体"/>
                            <w:sz w:val="22"/>
                          </w:rPr>
                        </w:pPr>
                        <w:r w:rsidRPr="00F36980">
                          <w:rPr>
                            <w:rFonts w:ascii="宋体" w:eastAsia="宋体" w:hAnsi="宋体"/>
                            <w:sz w:val="22"/>
                          </w:rPr>
                          <w:t>8,864,059</w:t>
                        </w:r>
                      </w:p>
                    </w:tc>
                  </w:sdtContent>
                </w:sdt>
                <w:sdt>
                  <w:sdtPr>
                    <w:rPr>
                      <w:rFonts w:ascii="宋体" w:eastAsia="宋体" w:hAnsi="宋体"/>
                      <w:sz w:val="22"/>
                    </w:rPr>
                    <w:alias w:val="5%以下股东的表决情况_同意比例"/>
                    <w:tag w:val="_GBC_3fcebd7488784e99b72caeb430023bbd"/>
                    <w:id w:val="1606381149"/>
                    <w:lock w:val="sdtLocked"/>
                  </w:sdtPr>
                  <w:sdtEndPr/>
                  <w:sdtContent>
                    <w:tc>
                      <w:tcPr>
                        <w:tcW w:w="1134" w:type="dxa"/>
                        <w:vAlign w:val="center"/>
                      </w:tcPr>
                      <w:p w14:paraId="793E06AB" w14:textId="49CCB1B4" w:rsidR="0013024F" w:rsidRPr="00F36980" w:rsidRDefault="001057D5" w:rsidP="001057D5">
                        <w:pPr>
                          <w:spacing w:line="360" w:lineRule="auto"/>
                          <w:jc w:val="center"/>
                          <w:rPr>
                            <w:rFonts w:ascii="宋体" w:eastAsia="宋体" w:hAnsi="宋体"/>
                            <w:sz w:val="22"/>
                          </w:rPr>
                        </w:pPr>
                        <w:r w:rsidRPr="00F36980">
                          <w:rPr>
                            <w:rFonts w:ascii="宋体" w:eastAsia="宋体" w:hAnsi="宋体"/>
                            <w:sz w:val="22"/>
                          </w:rPr>
                          <w:t>94.9048</w:t>
                        </w:r>
                      </w:p>
                    </w:tc>
                  </w:sdtContent>
                </w:sdt>
                <w:sdt>
                  <w:sdtPr>
                    <w:rPr>
                      <w:rFonts w:ascii="宋体" w:eastAsia="宋体" w:hAnsi="宋体"/>
                      <w:sz w:val="22"/>
                    </w:rPr>
                    <w:alias w:val="5%以下股东的表决情况_反对票数"/>
                    <w:tag w:val="_GBC_a6adf5852dc1415eb83afa4dd02e7dc3"/>
                    <w:id w:val="1151872254"/>
                    <w:lock w:val="sdtLocked"/>
                  </w:sdtPr>
                  <w:sdtEndPr/>
                  <w:sdtContent>
                    <w:tc>
                      <w:tcPr>
                        <w:tcW w:w="1276" w:type="dxa"/>
                        <w:vAlign w:val="center"/>
                      </w:tcPr>
                      <w:p w14:paraId="5B92C927" w14:textId="5A1F321B" w:rsidR="0013024F" w:rsidRPr="00F36980" w:rsidRDefault="001057D5" w:rsidP="001057D5">
                        <w:pPr>
                          <w:spacing w:line="360" w:lineRule="auto"/>
                          <w:jc w:val="center"/>
                          <w:rPr>
                            <w:rFonts w:ascii="宋体" w:eastAsia="宋体" w:hAnsi="宋体"/>
                            <w:sz w:val="22"/>
                          </w:rPr>
                        </w:pPr>
                        <w:r w:rsidRPr="00F36980">
                          <w:rPr>
                            <w:rFonts w:ascii="宋体" w:eastAsia="宋体" w:hAnsi="宋体"/>
                            <w:sz w:val="22"/>
                          </w:rPr>
                          <w:t>-</w:t>
                        </w:r>
                      </w:p>
                    </w:tc>
                  </w:sdtContent>
                </w:sdt>
                <w:sdt>
                  <w:sdtPr>
                    <w:rPr>
                      <w:rFonts w:ascii="宋体" w:eastAsia="宋体" w:hAnsi="宋体"/>
                      <w:sz w:val="22"/>
                    </w:rPr>
                    <w:alias w:val="5%以下股东的表决情况_反对比例"/>
                    <w:tag w:val="_GBC_6081e1c76d3140b3b861614f2c136ab4"/>
                    <w:id w:val="1733967444"/>
                    <w:lock w:val="sdtLocked"/>
                  </w:sdtPr>
                  <w:sdtEndPr/>
                  <w:sdtContent>
                    <w:tc>
                      <w:tcPr>
                        <w:tcW w:w="992" w:type="dxa"/>
                        <w:vAlign w:val="center"/>
                      </w:tcPr>
                      <w:p w14:paraId="293BC0E6" w14:textId="2D252FDD" w:rsidR="0013024F" w:rsidRPr="00F36980" w:rsidRDefault="001057D5" w:rsidP="001057D5">
                        <w:pPr>
                          <w:spacing w:line="360" w:lineRule="auto"/>
                          <w:jc w:val="center"/>
                          <w:rPr>
                            <w:rFonts w:ascii="宋体" w:eastAsia="宋体" w:hAnsi="宋体"/>
                            <w:sz w:val="22"/>
                          </w:rPr>
                        </w:pPr>
                        <w:r w:rsidRPr="00F36980">
                          <w:rPr>
                            <w:rFonts w:ascii="宋体" w:eastAsia="宋体" w:hAnsi="宋体"/>
                            <w:sz w:val="22"/>
                          </w:rPr>
                          <w:t>-</w:t>
                        </w:r>
                      </w:p>
                    </w:tc>
                  </w:sdtContent>
                </w:sdt>
                <w:sdt>
                  <w:sdtPr>
                    <w:rPr>
                      <w:rFonts w:ascii="宋体" w:eastAsia="宋体" w:hAnsi="宋体"/>
                      <w:sz w:val="22"/>
                    </w:rPr>
                    <w:alias w:val="5%以下股东的表决情况_弃权票数"/>
                    <w:tag w:val="_GBC_255dc4ec80534d56b5adcf7034819a58"/>
                    <w:id w:val="293345873"/>
                    <w:lock w:val="sdtLocked"/>
                  </w:sdtPr>
                  <w:sdtEndPr/>
                  <w:sdtContent>
                    <w:tc>
                      <w:tcPr>
                        <w:tcW w:w="993" w:type="dxa"/>
                        <w:vAlign w:val="center"/>
                      </w:tcPr>
                      <w:p w14:paraId="74640853" w14:textId="5578CDE1" w:rsidR="0013024F" w:rsidRPr="00F36980" w:rsidRDefault="001057D5" w:rsidP="001057D5">
                        <w:pPr>
                          <w:spacing w:line="360" w:lineRule="auto"/>
                          <w:jc w:val="center"/>
                          <w:rPr>
                            <w:rFonts w:ascii="宋体" w:eastAsia="宋体" w:hAnsi="宋体"/>
                            <w:sz w:val="22"/>
                          </w:rPr>
                        </w:pPr>
                        <w:r w:rsidRPr="00F36980">
                          <w:rPr>
                            <w:rFonts w:ascii="宋体" w:eastAsia="宋体" w:hAnsi="宋体"/>
                            <w:sz w:val="22"/>
                          </w:rPr>
                          <w:t>-</w:t>
                        </w:r>
                      </w:p>
                    </w:tc>
                  </w:sdtContent>
                </w:sdt>
                <w:sdt>
                  <w:sdtPr>
                    <w:rPr>
                      <w:rFonts w:ascii="宋体" w:eastAsia="宋体" w:hAnsi="宋体"/>
                      <w:sz w:val="22"/>
                    </w:rPr>
                    <w:alias w:val="5%以下股东的表决情况_弃权比例"/>
                    <w:tag w:val="_GBC_37be4574b88a45d597ee7cd40a850dec"/>
                    <w:id w:val="-150681479"/>
                    <w:lock w:val="sdtLocked"/>
                  </w:sdtPr>
                  <w:sdtEndPr/>
                  <w:sdtContent>
                    <w:tc>
                      <w:tcPr>
                        <w:tcW w:w="992" w:type="dxa"/>
                        <w:vAlign w:val="center"/>
                      </w:tcPr>
                      <w:p w14:paraId="3CA05103" w14:textId="7F61DBA2" w:rsidR="0013024F" w:rsidRPr="00F36980" w:rsidRDefault="001057D5" w:rsidP="001057D5">
                        <w:pPr>
                          <w:spacing w:line="360" w:lineRule="auto"/>
                          <w:jc w:val="center"/>
                          <w:rPr>
                            <w:rFonts w:ascii="宋体" w:eastAsia="宋体" w:hAnsi="宋体"/>
                            <w:sz w:val="22"/>
                          </w:rPr>
                        </w:pPr>
                        <w:r w:rsidRPr="00F36980">
                          <w:rPr>
                            <w:rFonts w:ascii="宋体" w:eastAsia="宋体" w:hAnsi="宋体"/>
                            <w:sz w:val="22"/>
                          </w:rPr>
                          <w:t>-</w:t>
                        </w:r>
                      </w:p>
                    </w:tc>
                  </w:sdtContent>
                </w:sdt>
              </w:tr>
            </w:sdtContent>
          </w:sdt>
        </w:tbl>
        <w:p w14:paraId="4FED357C" w14:textId="74B7667F" w:rsidR="00FE48E2" w:rsidRPr="005E27F0" w:rsidRDefault="005532A6" w:rsidP="005E27F0">
          <w:pPr>
            <w:spacing w:line="360" w:lineRule="auto"/>
            <w:rPr>
              <w:rFonts w:ascii="宋体" w:eastAsia="宋体" w:hAnsi="宋体"/>
              <w:sz w:val="24"/>
              <w:szCs w:val="24"/>
            </w:rPr>
          </w:pPr>
        </w:p>
      </w:sdtContent>
    </w:sdt>
    <w:sdt>
      <w:sdtPr>
        <w:rPr>
          <w:rFonts w:ascii="宋体" w:eastAsia="宋体" w:hAnsi="宋体"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sdtContent>
        <w:p w14:paraId="5A29B548" w14:textId="77777777" w:rsidR="00FE48E2" w:rsidRPr="005E27F0" w:rsidRDefault="002127DD" w:rsidP="005E27F0">
          <w:pPr>
            <w:pStyle w:val="2"/>
            <w:keepNext w:val="0"/>
            <w:keepLines w:val="0"/>
            <w:numPr>
              <w:ilvl w:val="0"/>
              <w:numId w:val="7"/>
            </w:numPr>
            <w:spacing w:before="0" w:after="0" w:line="360" w:lineRule="auto"/>
            <w:ind w:left="0"/>
            <w:rPr>
              <w:rFonts w:ascii="宋体" w:eastAsia="宋体" w:hAnsi="宋体" w:cstheme="minorBidi"/>
              <w:b w:val="0"/>
              <w:bCs w:val="0"/>
              <w:sz w:val="24"/>
              <w:szCs w:val="24"/>
            </w:rPr>
          </w:pPr>
          <w:r w:rsidRPr="005E27F0">
            <w:rPr>
              <w:rFonts w:ascii="宋体" w:eastAsia="宋体" w:hAnsi="宋体" w:cstheme="minorBidi" w:hint="eastAsia"/>
              <w:b w:val="0"/>
              <w:bCs w:val="0"/>
              <w:sz w:val="24"/>
              <w:szCs w:val="24"/>
            </w:rPr>
            <w:t>关于议案表决的有关情况说明</w:t>
          </w:r>
        </w:p>
        <w:p w14:paraId="0D1C5FD4" w14:textId="3EB7597C" w:rsidR="00FE48E2" w:rsidRPr="005E27F0" w:rsidRDefault="005532A6" w:rsidP="00624A93">
          <w:pPr>
            <w:spacing w:line="360" w:lineRule="auto"/>
            <w:ind w:firstLineChars="200" w:firstLine="480"/>
            <w:rPr>
              <w:rFonts w:ascii="宋体" w:eastAsia="宋体" w:hAnsi="宋体"/>
              <w:sz w:val="24"/>
              <w:szCs w:val="24"/>
            </w:rPr>
          </w:pPr>
          <w:sdt>
            <w:sdtPr>
              <w:rPr>
                <w:rFonts w:ascii="宋体" w:eastAsia="宋体" w:hAnsi="宋体"/>
                <w:sz w:val="24"/>
                <w:szCs w:val="24"/>
              </w:rPr>
              <w:alias w:val="议案表决情况说明"/>
              <w:tag w:val="_GBC_c9afd39d871348149d815370c76a9b10"/>
              <w:id w:val="23748518"/>
              <w:lock w:val="sdtLocked"/>
              <w:placeholder>
                <w:docPart w:val="GBC22222222222222222222222222222"/>
              </w:placeholder>
            </w:sdtPr>
            <w:sdtEndPr/>
            <w:sdtContent>
              <w:r w:rsidR="004845CA">
                <w:rPr>
                  <w:rFonts w:ascii="宋体" w:eastAsia="宋体" w:hAnsi="宋体" w:hint="eastAsia"/>
                  <w:sz w:val="24"/>
                  <w:szCs w:val="24"/>
                </w:rPr>
                <w:t>上述</w:t>
              </w:r>
              <w:r w:rsidR="004845CA" w:rsidRPr="004845CA">
                <w:rPr>
                  <w:rFonts w:ascii="宋体" w:eastAsia="宋体" w:hAnsi="宋体" w:hint="eastAsia"/>
                  <w:sz w:val="24"/>
                  <w:szCs w:val="24"/>
                </w:rPr>
                <w:t>第1</w:t>
              </w:r>
              <w:r w:rsidR="00E0475D">
                <w:rPr>
                  <w:rFonts w:ascii="宋体" w:eastAsia="宋体" w:hAnsi="宋体" w:hint="eastAsia"/>
                  <w:sz w:val="24"/>
                  <w:szCs w:val="24"/>
                </w:rPr>
                <w:t>、2</w:t>
              </w:r>
              <w:r w:rsidR="004845CA" w:rsidRPr="004845CA">
                <w:rPr>
                  <w:rFonts w:ascii="宋体" w:eastAsia="宋体" w:hAnsi="宋体" w:hint="eastAsia"/>
                  <w:sz w:val="24"/>
                  <w:szCs w:val="24"/>
                </w:rPr>
                <w:t>项议案关联股东</w:t>
              </w:r>
              <w:r w:rsidR="004845CA">
                <w:rPr>
                  <w:rFonts w:ascii="宋体" w:eastAsia="宋体" w:hAnsi="宋体" w:hint="eastAsia"/>
                  <w:sz w:val="24"/>
                  <w:szCs w:val="24"/>
                </w:rPr>
                <w:t>需</w:t>
              </w:r>
              <w:r w:rsidR="004845CA" w:rsidRPr="004845CA">
                <w:rPr>
                  <w:rFonts w:ascii="宋体" w:eastAsia="宋体" w:hAnsi="宋体" w:hint="eastAsia"/>
                  <w:sz w:val="24"/>
                  <w:szCs w:val="24"/>
                </w:rPr>
                <w:t>回避表决</w:t>
              </w:r>
              <w:r w:rsidR="004845CA">
                <w:rPr>
                  <w:rFonts w:ascii="宋体" w:eastAsia="宋体" w:hAnsi="宋体" w:hint="eastAsia"/>
                  <w:sz w:val="24"/>
                  <w:szCs w:val="24"/>
                </w:rPr>
                <w:t>，</w:t>
              </w:r>
              <w:r w:rsidR="004845CA" w:rsidRPr="004845CA">
                <w:rPr>
                  <w:rFonts w:ascii="宋体" w:eastAsia="宋体" w:hAnsi="宋体" w:hint="eastAsia"/>
                  <w:sz w:val="24"/>
                  <w:szCs w:val="24"/>
                </w:rPr>
                <w:t>华润江中制药集团有限责任公司</w:t>
              </w:r>
              <w:r w:rsidR="004845CA">
                <w:rPr>
                  <w:rFonts w:ascii="宋体" w:eastAsia="宋体" w:hAnsi="宋体" w:hint="eastAsia"/>
                  <w:sz w:val="24"/>
                  <w:szCs w:val="24"/>
                </w:rPr>
                <w:t>已</w:t>
              </w:r>
              <w:r w:rsidR="004845CA" w:rsidRPr="004845CA">
                <w:rPr>
                  <w:rFonts w:ascii="宋体" w:eastAsia="宋体" w:hAnsi="宋体" w:hint="eastAsia"/>
                  <w:sz w:val="24"/>
                  <w:szCs w:val="24"/>
                </w:rPr>
                <w:t>对第1项议案进行回避</w:t>
              </w:r>
              <w:r w:rsidR="004845CA">
                <w:rPr>
                  <w:rFonts w:ascii="宋体" w:eastAsia="宋体" w:hAnsi="宋体" w:hint="eastAsia"/>
                  <w:sz w:val="24"/>
                  <w:szCs w:val="24"/>
                </w:rPr>
                <w:t>表决，</w:t>
              </w:r>
              <w:r w:rsidR="00E0475D" w:rsidRPr="007E7669">
                <w:rPr>
                  <w:rFonts w:asciiTheme="minorEastAsia" w:hAnsiTheme="minorEastAsia" w:hint="eastAsia"/>
                  <w:sz w:val="24"/>
                  <w:szCs w:val="24"/>
                </w:rPr>
                <w:t>出席会议股东及股东代表</w:t>
              </w:r>
              <w:r w:rsidR="00E0475D">
                <w:rPr>
                  <w:rFonts w:asciiTheme="minorEastAsia" w:hAnsiTheme="minorEastAsia" w:hint="eastAsia"/>
                  <w:sz w:val="24"/>
                  <w:szCs w:val="24"/>
                </w:rPr>
                <w:t>中</w:t>
              </w:r>
              <w:r w:rsidR="004845CA" w:rsidRPr="004845CA">
                <w:rPr>
                  <w:rFonts w:ascii="宋体" w:eastAsia="宋体" w:hAnsi="宋体" w:hint="eastAsia"/>
                  <w:sz w:val="24"/>
                  <w:szCs w:val="24"/>
                </w:rPr>
                <w:t>为激励对象或者与激励对象存在关联关系的</w:t>
              </w:r>
              <w:r w:rsidR="00E0475D">
                <w:rPr>
                  <w:rFonts w:ascii="宋体" w:eastAsia="宋体" w:hAnsi="宋体" w:hint="eastAsia"/>
                  <w:sz w:val="24"/>
                  <w:szCs w:val="24"/>
                </w:rPr>
                <w:t>股东已</w:t>
              </w:r>
              <w:r w:rsidR="004845CA" w:rsidRPr="004845CA">
                <w:rPr>
                  <w:rFonts w:ascii="宋体" w:eastAsia="宋体" w:hAnsi="宋体" w:hint="eastAsia"/>
                  <w:sz w:val="24"/>
                  <w:szCs w:val="24"/>
                </w:rPr>
                <w:t>对第2项议案进行回避</w:t>
              </w:r>
              <w:r w:rsidR="00E0475D">
                <w:rPr>
                  <w:rFonts w:ascii="宋体" w:eastAsia="宋体" w:hAnsi="宋体" w:hint="eastAsia"/>
                  <w:sz w:val="24"/>
                  <w:szCs w:val="24"/>
                </w:rPr>
                <w:t>表决；</w:t>
              </w:r>
              <w:r w:rsidR="00624A93" w:rsidRPr="007E7669">
                <w:rPr>
                  <w:rFonts w:asciiTheme="minorEastAsia" w:hAnsiTheme="minorEastAsia" w:hint="eastAsia"/>
                  <w:sz w:val="24"/>
                  <w:szCs w:val="24"/>
                </w:rPr>
                <w:t>上述</w:t>
              </w:r>
              <w:r w:rsidR="00624A93">
                <w:rPr>
                  <w:rFonts w:asciiTheme="minorEastAsia" w:hAnsiTheme="minorEastAsia" w:hint="eastAsia"/>
                  <w:sz w:val="24"/>
                  <w:szCs w:val="24"/>
                </w:rPr>
                <w:t>第</w:t>
              </w:r>
              <w:r w:rsidR="00624A93">
                <w:rPr>
                  <w:rFonts w:asciiTheme="minorEastAsia" w:hAnsiTheme="minorEastAsia"/>
                  <w:sz w:val="24"/>
                  <w:szCs w:val="24"/>
                </w:rPr>
                <w:t>2</w:t>
              </w:r>
              <w:r w:rsidR="00624A93">
                <w:rPr>
                  <w:rFonts w:asciiTheme="minorEastAsia" w:hAnsiTheme="minorEastAsia" w:hint="eastAsia"/>
                  <w:sz w:val="24"/>
                  <w:szCs w:val="24"/>
                </w:rPr>
                <w:t>、3项议案</w:t>
              </w:r>
              <w:r w:rsidR="00624A93" w:rsidRPr="007E7669">
                <w:rPr>
                  <w:rFonts w:asciiTheme="minorEastAsia" w:hAnsiTheme="minorEastAsia" w:hint="eastAsia"/>
                  <w:sz w:val="24"/>
                  <w:szCs w:val="24"/>
                </w:rPr>
                <w:t>为特别决议议案，已获得了出席会议股东及股东代表所持有效表决权股份总数的2/3以上通过</w:t>
              </w:r>
              <w:r w:rsidR="004845CA">
                <w:rPr>
                  <w:rFonts w:asciiTheme="minorEastAsia" w:hAnsiTheme="minorEastAsia" w:hint="eastAsia"/>
                  <w:sz w:val="24"/>
                  <w:szCs w:val="24"/>
                </w:rPr>
                <w:t>。</w:t>
              </w:r>
            </w:sdtContent>
          </w:sdt>
        </w:p>
      </w:sdtContent>
    </w:sdt>
    <w:p w14:paraId="1495053C" w14:textId="77777777" w:rsidR="00FE48E2" w:rsidRPr="005E27F0" w:rsidRDefault="002127DD" w:rsidP="005E27F0">
      <w:pPr>
        <w:pStyle w:val="1"/>
        <w:keepNext w:val="0"/>
        <w:keepLines w:val="0"/>
        <w:numPr>
          <w:ilvl w:val="0"/>
          <w:numId w:val="3"/>
        </w:numPr>
        <w:spacing w:before="0" w:after="0" w:line="360" w:lineRule="auto"/>
        <w:ind w:left="0"/>
        <w:rPr>
          <w:rFonts w:ascii="宋体" w:eastAsia="宋体" w:hAnsi="宋体"/>
          <w:sz w:val="24"/>
          <w:szCs w:val="24"/>
        </w:rPr>
      </w:pPr>
      <w:r w:rsidRPr="005E27F0">
        <w:rPr>
          <w:rFonts w:ascii="宋体" w:eastAsia="宋体" w:hAnsi="宋体" w:hint="eastAsia"/>
          <w:sz w:val="24"/>
          <w:szCs w:val="24"/>
        </w:rPr>
        <w:t>律师见证情况</w:t>
      </w:r>
    </w:p>
    <w:p w14:paraId="33F691A2" w14:textId="443E0F5D" w:rsidR="00FE48E2" w:rsidRPr="005E27F0" w:rsidRDefault="002127DD" w:rsidP="005E27F0">
      <w:pPr>
        <w:pStyle w:val="2"/>
        <w:keepNext w:val="0"/>
        <w:keepLines w:val="0"/>
        <w:numPr>
          <w:ilvl w:val="0"/>
          <w:numId w:val="12"/>
        </w:numPr>
        <w:spacing w:before="0" w:after="0" w:line="360" w:lineRule="auto"/>
        <w:ind w:left="0"/>
        <w:rPr>
          <w:rFonts w:ascii="宋体" w:eastAsia="宋体" w:hAnsi="宋体"/>
          <w:b w:val="0"/>
          <w:sz w:val="24"/>
          <w:szCs w:val="24"/>
        </w:rPr>
      </w:pPr>
      <w:r w:rsidRPr="005E27F0">
        <w:rPr>
          <w:rFonts w:ascii="宋体" w:eastAsia="宋体" w:hAnsi="宋体" w:hint="eastAsia"/>
          <w:b w:val="0"/>
          <w:sz w:val="24"/>
          <w:szCs w:val="24"/>
        </w:rPr>
        <w:t>本次股东大会见证的律师事务所：</w:t>
      </w:r>
      <w:sdt>
        <w:sdtPr>
          <w:rPr>
            <w:rFonts w:ascii="宋体" w:eastAsia="宋体" w:hAnsi="宋体" w:hint="eastAsia"/>
            <w:b w:val="0"/>
            <w:sz w:val="24"/>
            <w:szCs w:val="24"/>
          </w:rPr>
          <w:alias w:val="股东大会鉴证的律师事务所"/>
          <w:tag w:val="_GBC_b83ac93717314e6a87c87ea2f316bb9b"/>
          <w:id w:val="1339360"/>
          <w:lock w:val="sdtLocked"/>
          <w:placeholder>
            <w:docPart w:val="GBC22222222222222222222222222222"/>
          </w:placeholder>
        </w:sdtPr>
        <w:sdtEndPr/>
        <w:sdtContent>
          <w:r w:rsidR="008F56D0" w:rsidRPr="008F56D0">
            <w:rPr>
              <w:rFonts w:ascii="宋体" w:eastAsia="宋体" w:hAnsi="宋体" w:hint="eastAsia"/>
              <w:b w:val="0"/>
              <w:sz w:val="24"/>
              <w:szCs w:val="24"/>
            </w:rPr>
            <w:t>国浩律师（上海）事务所</w:t>
          </w:r>
        </w:sdtContent>
      </w:sdt>
    </w:p>
    <w:p w14:paraId="153DCE98" w14:textId="41AF8A9E" w:rsidR="00FE48E2" w:rsidRPr="005E27F0" w:rsidRDefault="002127DD" w:rsidP="005E27F0">
      <w:pPr>
        <w:spacing w:line="360" w:lineRule="auto"/>
        <w:rPr>
          <w:rFonts w:ascii="宋体" w:eastAsia="宋体" w:hAnsi="宋体"/>
          <w:sz w:val="24"/>
          <w:szCs w:val="24"/>
        </w:rPr>
      </w:pPr>
      <w:r w:rsidRPr="005E27F0">
        <w:rPr>
          <w:rFonts w:ascii="宋体" w:eastAsia="宋体" w:hAnsi="宋体" w:hint="eastAsia"/>
          <w:sz w:val="24"/>
          <w:szCs w:val="24"/>
        </w:rPr>
        <w:t>律师：</w:t>
      </w:r>
      <w:sdt>
        <w:sdtPr>
          <w:rPr>
            <w:rFonts w:ascii="宋体" w:eastAsia="宋体" w:hAnsi="宋体" w:hint="eastAsia"/>
            <w:sz w:val="24"/>
            <w:szCs w:val="24"/>
          </w:rPr>
          <w:alias w:val="股东大会鉴证的律师"/>
          <w:tag w:val="_GBC_67bb7780e59242fba21c792cd18b2044"/>
          <w:id w:val="1339362"/>
          <w:lock w:val="sdtLocked"/>
          <w:placeholder>
            <w:docPart w:val="GBC22222222222222222222222222222"/>
          </w:placeholder>
        </w:sdtPr>
        <w:sdtEndPr/>
        <w:sdtContent>
          <w:r w:rsidR="008F56D0" w:rsidRPr="008F56D0">
            <w:rPr>
              <w:rFonts w:ascii="宋体" w:eastAsia="宋体" w:hAnsi="宋体" w:hint="eastAsia"/>
              <w:sz w:val="24"/>
              <w:szCs w:val="24"/>
            </w:rPr>
            <w:t>张乐天、杨雨竹</w:t>
          </w:r>
        </w:sdtContent>
      </w:sdt>
    </w:p>
    <w:sdt>
      <w:sdtPr>
        <w:rPr>
          <w:rFonts w:ascii="宋体" w:eastAsia="宋体" w:hAnsi="宋体"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sdtContent>
        <w:p w14:paraId="7F2B4F6B" w14:textId="77777777" w:rsidR="00FE48E2" w:rsidRPr="005E27F0" w:rsidRDefault="002127DD" w:rsidP="005E27F0">
          <w:pPr>
            <w:pStyle w:val="2"/>
            <w:keepNext w:val="0"/>
            <w:keepLines w:val="0"/>
            <w:numPr>
              <w:ilvl w:val="0"/>
              <w:numId w:val="12"/>
            </w:numPr>
            <w:spacing w:before="0" w:after="0" w:line="360" w:lineRule="auto"/>
            <w:ind w:left="0"/>
            <w:rPr>
              <w:rFonts w:ascii="宋体" w:eastAsia="宋体" w:hAnsi="宋体"/>
              <w:b w:val="0"/>
              <w:sz w:val="24"/>
              <w:szCs w:val="24"/>
            </w:rPr>
          </w:pPr>
          <w:r w:rsidRPr="005E27F0">
            <w:rPr>
              <w:rFonts w:ascii="宋体" w:eastAsia="宋体" w:hAnsi="宋体" w:hint="eastAsia"/>
              <w:b w:val="0"/>
              <w:sz w:val="24"/>
              <w:szCs w:val="24"/>
            </w:rPr>
            <w:t>律师见证结论意见：</w:t>
          </w:r>
        </w:p>
        <w:p w14:paraId="253B804D" w14:textId="592B0FD2" w:rsidR="00FE48E2" w:rsidRPr="005E27F0" w:rsidRDefault="005532A6" w:rsidP="009B5273">
          <w:pPr>
            <w:spacing w:line="360" w:lineRule="auto"/>
            <w:ind w:firstLineChars="200" w:firstLine="480"/>
            <w:rPr>
              <w:rFonts w:ascii="宋体" w:eastAsia="宋体" w:hAnsi="宋体"/>
              <w:sz w:val="24"/>
              <w:szCs w:val="24"/>
            </w:rPr>
          </w:pPr>
          <w:sdt>
            <w:sdtPr>
              <w:rPr>
                <w:rFonts w:ascii="宋体" w:eastAsia="宋体" w:hAnsi="宋体"/>
                <w:sz w:val="24"/>
                <w:szCs w:val="24"/>
              </w:rPr>
              <w:alias w:val="律师鉴证结论意见"/>
              <w:tag w:val="_GBC_a6c9ec719fdd45488b8f21800194f0f3"/>
              <w:id w:val="1339364"/>
              <w:lock w:val="sdtLocked"/>
              <w:placeholder>
                <w:docPart w:val="GBC22222222222222222222222222222"/>
              </w:placeholder>
            </w:sdtPr>
            <w:sdtEndPr/>
            <w:sdtContent>
              <w:r w:rsidR="008F56D0" w:rsidRPr="008F56D0">
                <w:rPr>
                  <w:rFonts w:ascii="宋体" w:eastAsia="宋体" w:hAnsi="宋体" w:hint="eastAsia"/>
                  <w:sz w:val="24"/>
                  <w:szCs w:val="24"/>
                </w:rPr>
                <w:t>公司本次股东大会的召集、召开程序符合法律、法规及《公司章程》的规定；召集人和出席会议人员的资格合法、有效；表决程序符合《公司章程》的规定，表决结果合法有效。</w:t>
              </w:r>
            </w:sdtContent>
          </w:sdt>
        </w:p>
      </w:sdtContent>
    </w:sdt>
    <w:p w14:paraId="0066C5B3" w14:textId="77777777" w:rsidR="009B5273" w:rsidRDefault="009B5273" w:rsidP="005E27F0">
      <w:pPr>
        <w:spacing w:line="360" w:lineRule="auto"/>
        <w:rPr>
          <w:rFonts w:ascii="宋体" w:eastAsia="宋体" w:hAnsi="宋体"/>
          <w:sz w:val="24"/>
          <w:szCs w:val="24"/>
        </w:rPr>
      </w:pPr>
    </w:p>
    <w:p w14:paraId="67589E85" w14:textId="0DC602D1" w:rsidR="00FE48E2" w:rsidRPr="005E27F0" w:rsidRDefault="002127DD" w:rsidP="005E27F0">
      <w:pPr>
        <w:spacing w:line="360" w:lineRule="auto"/>
        <w:rPr>
          <w:rFonts w:ascii="宋体" w:eastAsia="宋体" w:hAnsi="宋体"/>
          <w:sz w:val="24"/>
          <w:szCs w:val="24"/>
        </w:rPr>
      </w:pPr>
      <w:r w:rsidRPr="005E27F0">
        <w:rPr>
          <w:rFonts w:ascii="宋体" w:eastAsia="宋体" w:hAnsi="宋体" w:hint="eastAsia"/>
          <w:sz w:val="24"/>
          <w:szCs w:val="24"/>
        </w:rPr>
        <w:t>特此公告。</w:t>
      </w:r>
    </w:p>
    <w:p w14:paraId="4DC640F6" w14:textId="686E8F11" w:rsidR="00FE48E2" w:rsidRPr="005E27F0" w:rsidRDefault="005532A6" w:rsidP="00E85CA6">
      <w:pPr>
        <w:spacing w:line="360" w:lineRule="auto"/>
        <w:ind w:rightChars="40" w:right="84"/>
        <w:jc w:val="right"/>
        <w:rPr>
          <w:rFonts w:ascii="宋体" w:eastAsia="宋体" w:hAnsi="宋体"/>
          <w:sz w:val="24"/>
          <w:szCs w:val="24"/>
        </w:rPr>
      </w:pPr>
      <w:sdt>
        <w:sdtPr>
          <w:rPr>
            <w:rFonts w:ascii="宋体" w:eastAsia="宋体" w:hAnsi="宋体"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2127DD" w:rsidRPr="005E27F0">
            <w:rPr>
              <w:rFonts w:ascii="宋体" w:eastAsia="宋体" w:hAnsi="宋体" w:hint="eastAsia"/>
              <w:sz w:val="24"/>
              <w:szCs w:val="24"/>
            </w:rPr>
            <w:t>江中药业股份有限公司</w:t>
          </w:r>
        </w:sdtContent>
      </w:sdt>
      <w:r w:rsidR="002127DD" w:rsidRPr="005E27F0">
        <w:rPr>
          <w:rFonts w:ascii="宋体" w:eastAsia="宋体" w:hAnsi="宋体" w:hint="eastAsia"/>
          <w:sz w:val="24"/>
          <w:szCs w:val="24"/>
        </w:rPr>
        <w:t>董事会</w:t>
      </w:r>
    </w:p>
    <w:p w14:paraId="497716BB" w14:textId="77777777" w:rsidR="00FE48E2" w:rsidRPr="005E27F0" w:rsidRDefault="002127DD" w:rsidP="00E85CA6">
      <w:pPr>
        <w:spacing w:line="360" w:lineRule="auto"/>
        <w:ind w:rightChars="-27" w:right="-57"/>
        <w:jc w:val="right"/>
        <w:rPr>
          <w:rFonts w:ascii="宋体" w:eastAsia="宋体" w:hAnsi="宋体"/>
          <w:sz w:val="24"/>
          <w:szCs w:val="24"/>
        </w:rPr>
      </w:pPr>
      <w:r w:rsidRPr="005E27F0">
        <w:rPr>
          <w:rFonts w:ascii="宋体" w:eastAsia="宋体" w:hAnsi="宋体" w:hint="eastAsia"/>
          <w:sz w:val="24"/>
          <w:szCs w:val="24"/>
        </w:rPr>
        <w:t xml:space="preserve"> </w:t>
      </w:r>
      <w:sdt>
        <w:sdtPr>
          <w:rPr>
            <w:rFonts w:ascii="宋体" w:eastAsia="宋体" w:hAnsi="宋体" w:hint="eastAsia"/>
            <w:sz w:val="24"/>
            <w:szCs w:val="24"/>
          </w:rPr>
          <w:alias w:val="临时公告日期"/>
          <w:tag w:val="_GBC_2a98f8ee0a3d46a7ab3263f488ca43ca"/>
          <w:id w:val="1339371"/>
          <w:lock w:val="sdtLocked"/>
          <w:placeholder>
            <w:docPart w:val="GBC22222222222222222222222222222"/>
          </w:placeholder>
          <w:date w:fullDate="2022-11-18T00:00:00Z">
            <w:dateFormat w:val="yyyy'年'M'月'd'日'"/>
            <w:lid w:val="zh-CN"/>
            <w:storeMappedDataAs w:val="dateTime"/>
            <w:calendar w:val="gregorian"/>
          </w:date>
        </w:sdtPr>
        <w:sdtEndPr/>
        <w:sdtContent>
          <w:r w:rsidRPr="005E27F0">
            <w:rPr>
              <w:rFonts w:ascii="宋体" w:eastAsia="宋体" w:hAnsi="宋体" w:hint="eastAsia"/>
              <w:sz w:val="24"/>
              <w:szCs w:val="24"/>
            </w:rPr>
            <w:t>2022年11月18日</w:t>
          </w:r>
        </w:sdtContent>
      </w:sdt>
    </w:p>
    <w:p w14:paraId="10E3E3B0" w14:textId="77777777" w:rsidR="00FE48E2" w:rsidRPr="005E27F0" w:rsidRDefault="00FE48E2" w:rsidP="005E27F0">
      <w:pPr>
        <w:spacing w:line="360" w:lineRule="auto"/>
        <w:ind w:rightChars="-27" w:right="-57"/>
        <w:jc w:val="left"/>
        <w:rPr>
          <w:rFonts w:ascii="宋体" w:eastAsia="宋体" w:hAnsi="宋体"/>
          <w:sz w:val="24"/>
          <w:szCs w:val="24"/>
        </w:rPr>
      </w:pPr>
    </w:p>
    <w:p w14:paraId="7ADA4628" w14:textId="77777777" w:rsidR="00FE48E2" w:rsidRPr="005E27F0" w:rsidRDefault="002127DD" w:rsidP="005E27F0">
      <w:pPr>
        <w:pStyle w:val="a5"/>
        <w:numPr>
          <w:ilvl w:val="0"/>
          <w:numId w:val="15"/>
        </w:numPr>
        <w:autoSpaceDE w:val="0"/>
        <w:autoSpaceDN w:val="0"/>
        <w:adjustRightInd w:val="0"/>
        <w:snapToGrid w:val="0"/>
        <w:spacing w:line="360" w:lineRule="auto"/>
        <w:ind w:left="482" w:hangingChars="200" w:hanging="482"/>
        <w:rPr>
          <w:rFonts w:ascii="宋体" w:eastAsia="宋体" w:hAnsi="宋体"/>
          <w:b/>
          <w:color w:val="000000"/>
          <w:sz w:val="24"/>
          <w:szCs w:val="24"/>
        </w:rPr>
      </w:pPr>
      <w:r w:rsidRPr="005E27F0">
        <w:rPr>
          <w:rFonts w:ascii="宋体" w:eastAsia="宋体" w:hAnsi="宋体" w:hint="eastAsia"/>
          <w:b/>
          <w:color w:val="000000"/>
          <w:sz w:val="24"/>
          <w:szCs w:val="24"/>
        </w:rPr>
        <w:t>上网公告文件</w:t>
      </w:r>
    </w:p>
    <w:p w14:paraId="18F48CE9" w14:textId="01BB193B" w:rsidR="00FE48E2" w:rsidRPr="005E27F0" w:rsidRDefault="002127DD" w:rsidP="009B5273">
      <w:pPr>
        <w:autoSpaceDE w:val="0"/>
        <w:autoSpaceDN w:val="0"/>
        <w:adjustRightInd w:val="0"/>
        <w:snapToGrid w:val="0"/>
        <w:spacing w:line="360" w:lineRule="auto"/>
        <w:ind w:left="480" w:hangingChars="200" w:hanging="480"/>
        <w:rPr>
          <w:rFonts w:ascii="宋体" w:eastAsia="宋体" w:hAnsi="宋体"/>
          <w:b/>
          <w:color w:val="000000"/>
          <w:sz w:val="24"/>
          <w:szCs w:val="24"/>
        </w:rPr>
      </w:pPr>
      <w:r w:rsidRPr="005E27F0">
        <w:rPr>
          <w:rFonts w:ascii="宋体" w:eastAsia="宋体" w:hAnsi="宋体" w:cs="仿宋_GB2312" w:hint="eastAsia"/>
          <w:sz w:val="24"/>
          <w:szCs w:val="24"/>
        </w:rPr>
        <w:t>经鉴证的律师事务所主任签字并加盖公章的法律意见书</w:t>
      </w:r>
    </w:p>
    <w:p w14:paraId="78CE7F70" w14:textId="77777777" w:rsidR="00FE48E2" w:rsidRPr="005E27F0" w:rsidRDefault="002127DD" w:rsidP="005E27F0">
      <w:pPr>
        <w:pStyle w:val="a5"/>
        <w:numPr>
          <w:ilvl w:val="0"/>
          <w:numId w:val="15"/>
        </w:numPr>
        <w:autoSpaceDE w:val="0"/>
        <w:autoSpaceDN w:val="0"/>
        <w:adjustRightInd w:val="0"/>
        <w:snapToGrid w:val="0"/>
        <w:spacing w:line="360" w:lineRule="auto"/>
        <w:ind w:left="482" w:hangingChars="200" w:hanging="482"/>
        <w:rPr>
          <w:rFonts w:ascii="宋体" w:eastAsia="宋体" w:hAnsi="宋体"/>
          <w:b/>
          <w:color w:val="000000"/>
          <w:sz w:val="24"/>
          <w:szCs w:val="24"/>
        </w:rPr>
      </w:pPr>
      <w:r w:rsidRPr="005E27F0">
        <w:rPr>
          <w:rFonts w:ascii="宋体" w:eastAsia="宋体" w:hAnsi="宋体" w:hint="eastAsia"/>
          <w:b/>
          <w:color w:val="000000"/>
          <w:sz w:val="24"/>
          <w:szCs w:val="24"/>
        </w:rPr>
        <w:t>报备文件</w:t>
      </w:r>
    </w:p>
    <w:p w14:paraId="49B705BE" w14:textId="552F40FF" w:rsidR="00FE48E2" w:rsidRPr="009B5273" w:rsidRDefault="006A260C" w:rsidP="009B5273">
      <w:pPr>
        <w:tabs>
          <w:tab w:val="left" w:pos="0"/>
        </w:tabs>
        <w:adjustRightInd w:val="0"/>
        <w:snapToGrid w:val="0"/>
        <w:spacing w:line="360" w:lineRule="auto"/>
        <w:ind w:left="480" w:hangingChars="200" w:hanging="480"/>
        <w:rPr>
          <w:rFonts w:ascii="宋体" w:eastAsia="宋体" w:hAnsi="宋体" w:cs="仿宋_GB2312"/>
          <w:sz w:val="24"/>
          <w:szCs w:val="24"/>
        </w:rPr>
      </w:pPr>
      <w:r>
        <w:rPr>
          <w:rFonts w:ascii="宋体" w:eastAsia="宋体" w:hAnsi="宋体" w:cs="仿宋_GB2312" w:hint="eastAsia"/>
          <w:sz w:val="24"/>
          <w:szCs w:val="24"/>
        </w:rPr>
        <w:t>江中药业2</w:t>
      </w:r>
      <w:r>
        <w:rPr>
          <w:rFonts w:ascii="宋体" w:eastAsia="宋体" w:hAnsi="宋体" w:cs="仿宋_GB2312"/>
          <w:sz w:val="24"/>
          <w:szCs w:val="24"/>
        </w:rPr>
        <w:t>022</w:t>
      </w:r>
      <w:r>
        <w:rPr>
          <w:rFonts w:ascii="宋体" w:eastAsia="宋体" w:hAnsi="宋体" w:cs="仿宋_GB2312" w:hint="eastAsia"/>
          <w:sz w:val="24"/>
          <w:szCs w:val="24"/>
        </w:rPr>
        <w:t>年</w:t>
      </w:r>
      <w:r w:rsidRPr="006A260C">
        <w:rPr>
          <w:rFonts w:ascii="宋体" w:eastAsia="宋体" w:hAnsi="宋体" w:cs="仿宋_GB2312" w:hint="eastAsia"/>
          <w:sz w:val="24"/>
          <w:szCs w:val="24"/>
        </w:rPr>
        <w:t>第二次临时股东大会</w:t>
      </w:r>
      <w:r w:rsidR="002127DD" w:rsidRPr="005E27F0">
        <w:rPr>
          <w:rFonts w:ascii="宋体" w:eastAsia="宋体" w:hAnsi="宋体" w:cs="仿宋_GB2312" w:hint="eastAsia"/>
          <w:sz w:val="24"/>
          <w:szCs w:val="24"/>
        </w:rPr>
        <w:t>决议</w:t>
      </w:r>
    </w:p>
    <w:sectPr w:rsidR="00FE48E2" w:rsidRPr="009B5273"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9AC7" w14:textId="77777777" w:rsidR="005532A6" w:rsidRDefault="005532A6" w:rsidP="000A5346">
      <w:r>
        <w:separator/>
      </w:r>
    </w:p>
  </w:endnote>
  <w:endnote w:type="continuationSeparator" w:id="0">
    <w:p w14:paraId="39EFB27B" w14:textId="77777777" w:rsidR="005532A6" w:rsidRDefault="005532A6"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5F727" w14:textId="77777777" w:rsidR="005532A6" w:rsidRDefault="005532A6" w:rsidP="000A5346">
      <w:r>
        <w:separator/>
      </w:r>
    </w:p>
  </w:footnote>
  <w:footnote w:type="continuationSeparator" w:id="0">
    <w:p w14:paraId="490DACFF" w14:textId="77777777" w:rsidR="005532A6" w:rsidRDefault="005532A6" w:rsidP="000A5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15:restartNumberingAfterBreak="0">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11"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1"/>
  </w:num>
  <w:num w:numId="5">
    <w:abstractNumId w:val="14"/>
  </w:num>
  <w:num w:numId="6">
    <w:abstractNumId w:val="12"/>
  </w:num>
  <w:num w:numId="7">
    <w:abstractNumId w:val="2"/>
  </w:num>
  <w:num w:numId="8">
    <w:abstractNumId w:val="3"/>
  </w:num>
  <w:num w:numId="9">
    <w:abstractNumId w:val="7"/>
  </w:num>
  <w:num w:numId="10">
    <w:abstractNumId w:val="4"/>
  </w:num>
  <w:num w:numId="11">
    <w:abstractNumId w:val="6"/>
  </w:num>
  <w:num w:numId="12">
    <w:abstractNumId w:val="13"/>
  </w:num>
  <w:num w:numId="13">
    <w:abstractNumId w:val="8"/>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374D9"/>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0F7199"/>
    <w:rsid w:val="00102EE0"/>
    <w:rsid w:val="001030AA"/>
    <w:rsid w:val="001057D5"/>
    <w:rsid w:val="00106163"/>
    <w:rsid w:val="00110043"/>
    <w:rsid w:val="00110C53"/>
    <w:rsid w:val="00110FD3"/>
    <w:rsid w:val="001163E0"/>
    <w:rsid w:val="00117BC7"/>
    <w:rsid w:val="00123A27"/>
    <w:rsid w:val="0013024F"/>
    <w:rsid w:val="00130D75"/>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50C"/>
    <w:rsid w:val="001E1D88"/>
    <w:rsid w:val="001E5A01"/>
    <w:rsid w:val="001E6D93"/>
    <w:rsid w:val="001E75C4"/>
    <w:rsid w:val="001F422F"/>
    <w:rsid w:val="001F6B2B"/>
    <w:rsid w:val="00202534"/>
    <w:rsid w:val="002048A3"/>
    <w:rsid w:val="00206BC7"/>
    <w:rsid w:val="00207172"/>
    <w:rsid w:val="00207743"/>
    <w:rsid w:val="00207E7B"/>
    <w:rsid w:val="002127DD"/>
    <w:rsid w:val="00213781"/>
    <w:rsid w:val="00215E68"/>
    <w:rsid w:val="00216201"/>
    <w:rsid w:val="00216775"/>
    <w:rsid w:val="002207BB"/>
    <w:rsid w:val="002217D3"/>
    <w:rsid w:val="00222975"/>
    <w:rsid w:val="0022784F"/>
    <w:rsid w:val="0023362A"/>
    <w:rsid w:val="00236115"/>
    <w:rsid w:val="002370D9"/>
    <w:rsid w:val="00244577"/>
    <w:rsid w:val="002464F4"/>
    <w:rsid w:val="00251316"/>
    <w:rsid w:val="00252A82"/>
    <w:rsid w:val="00254634"/>
    <w:rsid w:val="00255D54"/>
    <w:rsid w:val="00264A3A"/>
    <w:rsid w:val="0026718A"/>
    <w:rsid w:val="002671A2"/>
    <w:rsid w:val="00267714"/>
    <w:rsid w:val="00272F07"/>
    <w:rsid w:val="00274A8A"/>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161F"/>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1850"/>
    <w:rsid w:val="003651DF"/>
    <w:rsid w:val="00366CCD"/>
    <w:rsid w:val="00370B90"/>
    <w:rsid w:val="00373D1F"/>
    <w:rsid w:val="00374A19"/>
    <w:rsid w:val="00376606"/>
    <w:rsid w:val="003766EF"/>
    <w:rsid w:val="00380627"/>
    <w:rsid w:val="003843C8"/>
    <w:rsid w:val="003860AF"/>
    <w:rsid w:val="0038738F"/>
    <w:rsid w:val="00393988"/>
    <w:rsid w:val="00394A8C"/>
    <w:rsid w:val="00395899"/>
    <w:rsid w:val="00395F09"/>
    <w:rsid w:val="003A016D"/>
    <w:rsid w:val="003A041B"/>
    <w:rsid w:val="003A1E7F"/>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16BB8"/>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5CA"/>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5392"/>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2852"/>
    <w:rsid w:val="005250EE"/>
    <w:rsid w:val="0052572C"/>
    <w:rsid w:val="005262A3"/>
    <w:rsid w:val="00526671"/>
    <w:rsid w:val="00527ADC"/>
    <w:rsid w:val="00530B9D"/>
    <w:rsid w:val="00530BC3"/>
    <w:rsid w:val="0053497E"/>
    <w:rsid w:val="005364D3"/>
    <w:rsid w:val="00536BBF"/>
    <w:rsid w:val="00537CD7"/>
    <w:rsid w:val="00541287"/>
    <w:rsid w:val="00541CA4"/>
    <w:rsid w:val="00541D93"/>
    <w:rsid w:val="005443EB"/>
    <w:rsid w:val="005465C2"/>
    <w:rsid w:val="0055150E"/>
    <w:rsid w:val="00552AFB"/>
    <w:rsid w:val="005531AF"/>
    <w:rsid w:val="005532A6"/>
    <w:rsid w:val="00553F83"/>
    <w:rsid w:val="005543F1"/>
    <w:rsid w:val="00554824"/>
    <w:rsid w:val="0055573D"/>
    <w:rsid w:val="00560B7B"/>
    <w:rsid w:val="005613E5"/>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27F0"/>
    <w:rsid w:val="005E70DF"/>
    <w:rsid w:val="005E7AF4"/>
    <w:rsid w:val="005E7B05"/>
    <w:rsid w:val="005F06C3"/>
    <w:rsid w:val="005F24D8"/>
    <w:rsid w:val="005F3D9A"/>
    <w:rsid w:val="0060143A"/>
    <w:rsid w:val="00603653"/>
    <w:rsid w:val="00604BA9"/>
    <w:rsid w:val="00604E45"/>
    <w:rsid w:val="00610692"/>
    <w:rsid w:val="00611A9B"/>
    <w:rsid w:val="006136ED"/>
    <w:rsid w:val="006149BA"/>
    <w:rsid w:val="006208E7"/>
    <w:rsid w:val="00621CB3"/>
    <w:rsid w:val="00624A9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67822"/>
    <w:rsid w:val="00675FB6"/>
    <w:rsid w:val="006775D3"/>
    <w:rsid w:val="006800B3"/>
    <w:rsid w:val="00681310"/>
    <w:rsid w:val="00686268"/>
    <w:rsid w:val="0069090F"/>
    <w:rsid w:val="00692532"/>
    <w:rsid w:val="00695C7D"/>
    <w:rsid w:val="006A260C"/>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4641"/>
    <w:rsid w:val="006E5338"/>
    <w:rsid w:val="006E5466"/>
    <w:rsid w:val="006E5D45"/>
    <w:rsid w:val="006E7347"/>
    <w:rsid w:val="006F0335"/>
    <w:rsid w:val="006F3E48"/>
    <w:rsid w:val="006F42F8"/>
    <w:rsid w:val="006F442E"/>
    <w:rsid w:val="006F53B5"/>
    <w:rsid w:val="006F6D69"/>
    <w:rsid w:val="006F7462"/>
    <w:rsid w:val="00700132"/>
    <w:rsid w:val="00703E29"/>
    <w:rsid w:val="0070411A"/>
    <w:rsid w:val="007045BD"/>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97F62"/>
    <w:rsid w:val="007A3B3F"/>
    <w:rsid w:val="007A4620"/>
    <w:rsid w:val="007A49DC"/>
    <w:rsid w:val="007A4CF8"/>
    <w:rsid w:val="007A5EEB"/>
    <w:rsid w:val="007A63DB"/>
    <w:rsid w:val="007B11CD"/>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800869"/>
    <w:rsid w:val="00801EFA"/>
    <w:rsid w:val="008073A7"/>
    <w:rsid w:val="00807610"/>
    <w:rsid w:val="00807AB6"/>
    <w:rsid w:val="00807BF2"/>
    <w:rsid w:val="008126FB"/>
    <w:rsid w:val="00812DB1"/>
    <w:rsid w:val="00813917"/>
    <w:rsid w:val="0081586E"/>
    <w:rsid w:val="00816032"/>
    <w:rsid w:val="00820210"/>
    <w:rsid w:val="00820428"/>
    <w:rsid w:val="00820BB5"/>
    <w:rsid w:val="00820C09"/>
    <w:rsid w:val="0082133A"/>
    <w:rsid w:val="008222E6"/>
    <w:rsid w:val="008224C8"/>
    <w:rsid w:val="00822AA8"/>
    <w:rsid w:val="00824D3A"/>
    <w:rsid w:val="0083010A"/>
    <w:rsid w:val="0083307E"/>
    <w:rsid w:val="00835798"/>
    <w:rsid w:val="008367F5"/>
    <w:rsid w:val="0084290C"/>
    <w:rsid w:val="008442E4"/>
    <w:rsid w:val="00846E3C"/>
    <w:rsid w:val="00851A54"/>
    <w:rsid w:val="008531D2"/>
    <w:rsid w:val="008535DB"/>
    <w:rsid w:val="00853F52"/>
    <w:rsid w:val="00855EC8"/>
    <w:rsid w:val="00861056"/>
    <w:rsid w:val="00861085"/>
    <w:rsid w:val="00861AE5"/>
    <w:rsid w:val="00862EC3"/>
    <w:rsid w:val="00863844"/>
    <w:rsid w:val="00865F95"/>
    <w:rsid w:val="0086707E"/>
    <w:rsid w:val="00871507"/>
    <w:rsid w:val="00874007"/>
    <w:rsid w:val="008804AB"/>
    <w:rsid w:val="00885291"/>
    <w:rsid w:val="0088577C"/>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56D0"/>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A8F"/>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B5273"/>
    <w:rsid w:val="009C16F8"/>
    <w:rsid w:val="009D2357"/>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17EC4"/>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41C3"/>
    <w:rsid w:val="00A5503D"/>
    <w:rsid w:val="00A605F6"/>
    <w:rsid w:val="00A62093"/>
    <w:rsid w:val="00A625EC"/>
    <w:rsid w:val="00A670B9"/>
    <w:rsid w:val="00A72546"/>
    <w:rsid w:val="00A72930"/>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3D28"/>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270B"/>
    <w:rsid w:val="00AF3530"/>
    <w:rsid w:val="00AF519C"/>
    <w:rsid w:val="00AF78B6"/>
    <w:rsid w:val="00B00F11"/>
    <w:rsid w:val="00B0118B"/>
    <w:rsid w:val="00B01BF6"/>
    <w:rsid w:val="00B03C06"/>
    <w:rsid w:val="00B0684C"/>
    <w:rsid w:val="00B0758B"/>
    <w:rsid w:val="00B101B6"/>
    <w:rsid w:val="00B12AF2"/>
    <w:rsid w:val="00B12B9F"/>
    <w:rsid w:val="00B14474"/>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0A9"/>
    <w:rsid w:val="00BA76DD"/>
    <w:rsid w:val="00BA7EBC"/>
    <w:rsid w:val="00BB0850"/>
    <w:rsid w:val="00BB2AD0"/>
    <w:rsid w:val="00BB2FFC"/>
    <w:rsid w:val="00BB3ADA"/>
    <w:rsid w:val="00BB496A"/>
    <w:rsid w:val="00BB5497"/>
    <w:rsid w:val="00BB6F9B"/>
    <w:rsid w:val="00BB76A0"/>
    <w:rsid w:val="00BC07EA"/>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BF7A86"/>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423B"/>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04"/>
    <w:rsid w:val="00CB7741"/>
    <w:rsid w:val="00CC0740"/>
    <w:rsid w:val="00CC46CC"/>
    <w:rsid w:val="00CD0519"/>
    <w:rsid w:val="00CD1F21"/>
    <w:rsid w:val="00CD2075"/>
    <w:rsid w:val="00CD5F14"/>
    <w:rsid w:val="00CD5F54"/>
    <w:rsid w:val="00CE374C"/>
    <w:rsid w:val="00CE4FF8"/>
    <w:rsid w:val="00CF2A56"/>
    <w:rsid w:val="00CF2DCF"/>
    <w:rsid w:val="00CF46A3"/>
    <w:rsid w:val="00CF53B8"/>
    <w:rsid w:val="00CF5FE7"/>
    <w:rsid w:val="00D0011E"/>
    <w:rsid w:val="00D00444"/>
    <w:rsid w:val="00D075AA"/>
    <w:rsid w:val="00D10370"/>
    <w:rsid w:val="00D11861"/>
    <w:rsid w:val="00D11D57"/>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777EA"/>
    <w:rsid w:val="00D82D99"/>
    <w:rsid w:val="00D83B77"/>
    <w:rsid w:val="00D8732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52BE"/>
    <w:rsid w:val="00DF6DE3"/>
    <w:rsid w:val="00E00C5F"/>
    <w:rsid w:val="00E0267F"/>
    <w:rsid w:val="00E046D5"/>
    <w:rsid w:val="00E0475D"/>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5D7D"/>
    <w:rsid w:val="00E7715F"/>
    <w:rsid w:val="00E773DC"/>
    <w:rsid w:val="00E810AC"/>
    <w:rsid w:val="00E81539"/>
    <w:rsid w:val="00E828AC"/>
    <w:rsid w:val="00E85CA6"/>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05CD"/>
    <w:rsid w:val="00EE195A"/>
    <w:rsid w:val="00EE1C35"/>
    <w:rsid w:val="00EE2292"/>
    <w:rsid w:val="00EE372B"/>
    <w:rsid w:val="00EF18F6"/>
    <w:rsid w:val="00EF2233"/>
    <w:rsid w:val="00EF62D8"/>
    <w:rsid w:val="00EF7B9C"/>
    <w:rsid w:val="00F00F7F"/>
    <w:rsid w:val="00F02848"/>
    <w:rsid w:val="00F03447"/>
    <w:rsid w:val="00F04295"/>
    <w:rsid w:val="00F0482C"/>
    <w:rsid w:val="00F11169"/>
    <w:rsid w:val="00F119AC"/>
    <w:rsid w:val="00F135AB"/>
    <w:rsid w:val="00F14B55"/>
    <w:rsid w:val="00F154D3"/>
    <w:rsid w:val="00F15DF3"/>
    <w:rsid w:val="00F160E0"/>
    <w:rsid w:val="00F2023C"/>
    <w:rsid w:val="00F20512"/>
    <w:rsid w:val="00F23425"/>
    <w:rsid w:val="00F244D4"/>
    <w:rsid w:val="00F26062"/>
    <w:rsid w:val="00F26423"/>
    <w:rsid w:val="00F330F8"/>
    <w:rsid w:val="00F36980"/>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E0418"/>
    <w:rsid w:val="00FE0A88"/>
    <w:rsid w:val="00FE1CA2"/>
    <w:rsid w:val="00FE3ACE"/>
    <w:rsid w:val="00FE414B"/>
    <w:rsid w:val="00FE4655"/>
    <w:rsid w:val="00FE46A9"/>
    <w:rsid w:val="00FE48E2"/>
    <w:rsid w:val="00FE4A6A"/>
    <w:rsid w:val="00FE6300"/>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50F5C"/>
  <w15:docId w15:val="{9B5D45C4-8333-4DFE-A660-3530DF2C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E6534B"/>
    <w:rPr>
      <w:b/>
      <w:bCs/>
      <w:kern w:val="44"/>
      <w:sz w:val="44"/>
      <w:szCs w:val="4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C243C7"/>
    <w:rPr>
      <w:rFonts w:asciiTheme="majorHAnsi" w:eastAsiaTheme="majorEastAsia" w:hAnsiTheme="majorHAnsi" w:cstheme="majorBidi"/>
      <w:b/>
      <w:bCs/>
      <w:sz w:val="32"/>
      <w:szCs w:val="32"/>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 w:type="paragraph" w:styleId="af">
    <w:name w:val="annotation text"/>
    <w:basedOn w:val="a"/>
    <w:link w:val="af0"/>
    <w:uiPriority w:val="99"/>
    <w:semiHidden/>
    <w:unhideWhenUsed/>
    <w:rsid w:val="0030161F"/>
    <w:pPr>
      <w:jc w:val="left"/>
    </w:pPr>
  </w:style>
  <w:style w:type="character" w:customStyle="1" w:styleId="af0">
    <w:name w:val="批注文字 字符"/>
    <w:basedOn w:val="a0"/>
    <w:link w:val="af"/>
    <w:uiPriority w:val="99"/>
    <w:semiHidden/>
    <w:rsid w:val="0030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omeng-pc\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
      <w:docPartPr>
        <w:name w:val="727858506FB74AB0A24AD55B8852E7A5"/>
        <w:category>
          <w:name w:val="常规"/>
          <w:gallery w:val="placeholder"/>
        </w:category>
        <w:types>
          <w:type w:val="bbPlcHdr"/>
        </w:types>
        <w:behaviors>
          <w:behavior w:val="content"/>
        </w:behaviors>
        <w:guid w:val="{A064D7FF-C333-439D-9955-E1B10FED117F}"/>
      </w:docPartPr>
      <w:docPartBody>
        <w:p w:rsidR="003E6664" w:rsidRDefault="003345D1" w:rsidP="003345D1">
          <w:pPr>
            <w:pStyle w:val="727858506FB74AB0A24AD55B8852E7A5"/>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DefaultPlaceholder_-1854013440"/>
        <w:category>
          <w:name w:val="常规"/>
          <w:gallery w:val="placeholder"/>
        </w:category>
        <w:types>
          <w:type w:val="bbPlcHdr"/>
        </w:types>
        <w:behaviors>
          <w:behavior w:val="content"/>
        </w:behaviors>
        <w:guid w:val="{CA10E089-1417-4BBD-B7EF-03FE405AA5AD}"/>
      </w:docPartPr>
      <w:docPartBody>
        <w:p w:rsidR="003E6664" w:rsidRDefault="003345D1">
          <w:r w:rsidRPr="0025257B">
            <w:rPr>
              <w:rStyle w:val="a3"/>
              <w:rFonts w:hint="eastAsia"/>
            </w:rPr>
            <w:t>单击或点击此处输入文字。</w:t>
          </w:r>
        </w:p>
      </w:docPartBody>
    </w:docPart>
    <w:docPart>
      <w:docPartPr>
        <w:name w:val="51AD011DF6D7456EA262510026FBE465"/>
        <w:category>
          <w:name w:val="常规"/>
          <w:gallery w:val="placeholder"/>
        </w:category>
        <w:types>
          <w:type w:val="bbPlcHdr"/>
        </w:types>
        <w:behaviors>
          <w:behavior w:val="content"/>
        </w:behaviors>
        <w:guid w:val="{075841B7-ED0A-4062-A1D0-0BA9365D1D57}"/>
      </w:docPartPr>
      <w:docPartBody>
        <w:p w:rsidR="003E6664" w:rsidRDefault="003345D1" w:rsidP="003345D1">
          <w:pPr>
            <w:pStyle w:val="51AD011DF6D7456EA262510026FBE465"/>
          </w:pPr>
          <w:r w:rsidRPr="00E35F94">
            <w:rPr>
              <w:rStyle w:val="a3"/>
              <w:rFonts w:hint="eastAsia"/>
              <w:color w:val="333399"/>
              <w:u w:val="single"/>
            </w:rPr>
            <w:t xml:space="preserve">　　　</w:t>
          </w:r>
        </w:p>
      </w:docPartBody>
    </w:docPart>
    <w:docPart>
      <w:docPartPr>
        <w:name w:val="1E4DE0779C1746FF8093F0554CA4DC24"/>
        <w:category>
          <w:name w:val="常规"/>
          <w:gallery w:val="placeholder"/>
        </w:category>
        <w:types>
          <w:type w:val="bbPlcHdr"/>
        </w:types>
        <w:behaviors>
          <w:behavior w:val="content"/>
        </w:behaviors>
        <w:guid w:val="{188ACEB5-7D02-46F2-8AFF-6FEBB0FDDF49}"/>
      </w:docPartPr>
      <w:docPartBody>
        <w:p w:rsidR="003E6664" w:rsidRDefault="003345D1" w:rsidP="003345D1">
          <w:pPr>
            <w:pStyle w:val="1E4DE0779C1746FF8093F0554CA4DC24"/>
          </w:pPr>
          <w:r w:rsidRPr="00E35F94">
            <w:rPr>
              <w:rStyle w:val="a3"/>
              <w:rFonts w:hint="eastAsia"/>
              <w:color w:val="333399"/>
              <w:u w:val="single"/>
            </w:rPr>
            <w:t xml:space="preserve">　　　</w:t>
          </w:r>
        </w:p>
      </w:docPartBody>
    </w:docPart>
    <w:docPart>
      <w:docPartPr>
        <w:name w:val="08FAF028FC074CB2AF1A0545302081E3"/>
        <w:category>
          <w:name w:val="常规"/>
          <w:gallery w:val="placeholder"/>
        </w:category>
        <w:types>
          <w:type w:val="bbPlcHdr"/>
        </w:types>
        <w:behaviors>
          <w:behavior w:val="content"/>
        </w:behaviors>
        <w:guid w:val="{BCE1D884-D040-41E8-9D32-98C5D656E949}"/>
      </w:docPartPr>
      <w:docPartBody>
        <w:p w:rsidR="003E6664" w:rsidRDefault="003345D1" w:rsidP="003345D1">
          <w:pPr>
            <w:pStyle w:val="08FAF028FC074CB2AF1A0545302081E3"/>
          </w:pPr>
          <w:r w:rsidRPr="00E35F9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B1F8E"/>
    <w:rsid w:val="000B6D93"/>
    <w:rsid w:val="000D2F4E"/>
    <w:rsid w:val="000F21C0"/>
    <w:rsid w:val="00134B75"/>
    <w:rsid w:val="001B4F05"/>
    <w:rsid w:val="001D6373"/>
    <w:rsid w:val="00234A6B"/>
    <w:rsid w:val="002D4B03"/>
    <w:rsid w:val="002D5EEE"/>
    <w:rsid w:val="002D5F81"/>
    <w:rsid w:val="002E36A3"/>
    <w:rsid w:val="00314113"/>
    <w:rsid w:val="003345D1"/>
    <w:rsid w:val="00363843"/>
    <w:rsid w:val="00395B82"/>
    <w:rsid w:val="003B477F"/>
    <w:rsid w:val="003E6664"/>
    <w:rsid w:val="003E67D6"/>
    <w:rsid w:val="003F1711"/>
    <w:rsid w:val="0049007A"/>
    <w:rsid w:val="004D70C6"/>
    <w:rsid w:val="004F027D"/>
    <w:rsid w:val="0058791E"/>
    <w:rsid w:val="00590B74"/>
    <w:rsid w:val="00634967"/>
    <w:rsid w:val="00637A9C"/>
    <w:rsid w:val="0064529B"/>
    <w:rsid w:val="0069188B"/>
    <w:rsid w:val="0071227B"/>
    <w:rsid w:val="00721DCF"/>
    <w:rsid w:val="00730704"/>
    <w:rsid w:val="00754F3A"/>
    <w:rsid w:val="00763356"/>
    <w:rsid w:val="007A43B6"/>
    <w:rsid w:val="008205D5"/>
    <w:rsid w:val="008308A6"/>
    <w:rsid w:val="008806BB"/>
    <w:rsid w:val="00884511"/>
    <w:rsid w:val="00884A9D"/>
    <w:rsid w:val="00895624"/>
    <w:rsid w:val="00912985"/>
    <w:rsid w:val="0091537E"/>
    <w:rsid w:val="00932870"/>
    <w:rsid w:val="00937873"/>
    <w:rsid w:val="009A3160"/>
    <w:rsid w:val="009B76BC"/>
    <w:rsid w:val="009C1599"/>
    <w:rsid w:val="009E5BF5"/>
    <w:rsid w:val="009F6AB7"/>
    <w:rsid w:val="00A10E8A"/>
    <w:rsid w:val="00A92A8E"/>
    <w:rsid w:val="00AB661F"/>
    <w:rsid w:val="00AF0D03"/>
    <w:rsid w:val="00AF7E59"/>
    <w:rsid w:val="00B40799"/>
    <w:rsid w:val="00B55528"/>
    <w:rsid w:val="00B570BB"/>
    <w:rsid w:val="00B65DFB"/>
    <w:rsid w:val="00B67034"/>
    <w:rsid w:val="00B744F4"/>
    <w:rsid w:val="00B92C58"/>
    <w:rsid w:val="00BD7B05"/>
    <w:rsid w:val="00C046A6"/>
    <w:rsid w:val="00C26E89"/>
    <w:rsid w:val="00C71EBA"/>
    <w:rsid w:val="00CA57B3"/>
    <w:rsid w:val="00CC62A8"/>
    <w:rsid w:val="00CF19E0"/>
    <w:rsid w:val="00D14420"/>
    <w:rsid w:val="00D51605"/>
    <w:rsid w:val="00D558B9"/>
    <w:rsid w:val="00DC38EF"/>
    <w:rsid w:val="00DE3D72"/>
    <w:rsid w:val="00E21A6A"/>
    <w:rsid w:val="00E537EB"/>
    <w:rsid w:val="00E613B7"/>
    <w:rsid w:val="00E67919"/>
    <w:rsid w:val="00E71E6B"/>
    <w:rsid w:val="00E7345B"/>
    <w:rsid w:val="00EA361D"/>
    <w:rsid w:val="00EB00A8"/>
    <w:rsid w:val="00EC286D"/>
    <w:rsid w:val="00ED4770"/>
    <w:rsid w:val="00ED5C78"/>
    <w:rsid w:val="00EE2A54"/>
    <w:rsid w:val="00EF0090"/>
    <w:rsid w:val="00F713F4"/>
    <w:rsid w:val="00F77E4B"/>
    <w:rsid w:val="00FE33B4"/>
    <w:rsid w:val="00FF5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45D1"/>
  </w:style>
  <w:style w:type="paragraph" w:customStyle="1" w:styleId="ADC5E8691900475DA5D4DB5D4961DA57">
    <w:name w:val="ADC5E8691900475DA5D4DB5D4961DA57"/>
    <w:rsid w:val="00A10E8A"/>
    <w:pPr>
      <w:widowControl w:val="0"/>
      <w:jc w:val="both"/>
    </w:pPr>
  </w:style>
  <w:style w:type="paragraph" w:customStyle="1" w:styleId="727858506FB74AB0A24AD55B8852E7A5">
    <w:name w:val="727858506FB74AB0A24AD55B8852E7A5"/>
    <w:rsid w:val="003345D1"/>
    <w:pPr>
      <w:widowControl w:val="0"/>
      <w:jc w:val="both"/>
    </w:pPr>
  </w:style>
  <w:style w:type="paragraph" w:customStyle="1" w:styleId="51AD011DF6D7456EA262510026FBE465">
    <w:name w:val="51AD011DF6D7456EA262510026FBE465"/>
    <w:rsid w:val="003345D1"/>
    <w:pPr>
      <w:widowControl w:val="0"/>
      <w:jc w:val="both"/>
    </w:pPr>
  </w:style>
  <w:style w:type="paragraph" w:customStyle="1" w:styleId="1E4DE0779C1746FF8093F0554CA4DC24">
    <w:name w:val="1E4DE0779C1746FF8093F0554CA4DC24"/>
    <w:rsid w:val="003345D1"/>
    <w:pPr>
      <w:widowControl w:val="0"/>
      <w:jc w:val="both"/>
    </w:pPr>
  </w:style>
  <w:style w:type="paragraph" w:customStyle="1" w:styleId="08FAF028FC074CB2AF1A0545302081E3">
    <w:name w:val="08FAF028FC074CB2AF1A0545302081E3"/>
    <w:rsid w:val="003345D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binding xmlns:b="http://mapping.word.org/2012/binding" xmlns:xlink="xlink" xmlns:clcta-gie="clcta-gie" xmlns:clcta-fte="clcta-fte" xmlns:clcta-be="clcta-be" xmlns:clcta-taf="clcta-taf" xmlns:clcta-ci="clcta-ci">
  <clcta-gie:GongSiFaDingZhongWenMingCheng xmlns:clcta-gie="clcta-gie">江中药业股份有限公司</clcta-gie:GongSiFaDingZhongWenMingCheng>
  <clcta-be:GuDongDaHuiZhaoKaiNianDu xmlns:clcta-be="clcta-be">2022</clcta-be:GuDongDaHuiZhaoKaiNianDu>
  <clcta-be:GuDongDaHuiJieCi xmlns:clcta-be="clcta-be">二</clcta-be:GuDongDaHuiJieCi>
</b:binding>
</file>

<file path=customXml/item2.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]]></m:sse>
</m:mapp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]]></t:sse>
</t:template>
</file>

<file path=customXml/itemProps1.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1934CDD4-A5F0-4318-9DA8-5CFBD14CE0B4}">
  <ds:schemaRefs>
    <ds:schemaRef ds:uri="http://mapping.word.org/2012/mapping"/>
  </ds:schemaRefs>
</ds:datastoreItem>
</file>

<file path=customXml/itemProps3.xml><?xml version="1.0" encoding="utf-8"?>
<ds:datastoreItem xmlns:ds="http://schemas.openxmlformats.org/officeDocument/2006/customXml" ds:itemID="{18663D05-3218-45B0-A994-3E5386F33421}">
  <ds:schemaRefs>
    <ds:schemaRef ds:uri="http://mapping.word.org/2014/section/customize"/>
  </ds:schemaRefs>
</ds:datastoreItem>
</file>

<file path=customXml/itemProps4.xml><?xml version="1.0" encoding="utf-8"?>
<ds:datastoreItem xmlns:ds="http://schemas.openxmlformats.org/officeDocument/2006/customXml" ds:itemID="{4126FAA1-C0E4-46FD-8DBF-C679C504DC36}">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528</TotalTime>
  <Pages>4</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yangzhiquan</dc:creator>
  <cp:lastModifiedBy>彭 琬清</cp:lastModifiedBy>
  <cp:revision>152</cp:revision>
  <dcterms:created xsi:type="dcterms:W3CDTF">2022-11-07T06:11:00Z</dcterms:created>
  <dcterms:modified xsi:type="dcterms:W3CDTF">2022-11-17T09:42:00Z</dcterms:modified>
</cp:coreProperties>
</file>